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74" w:rsidRPr="00230F8F" w:rsidRDefault="00624074" w:rsidP="0022100B">
      <w:pPr>
        <w:tabs>
          <w:tab w:val="center" w:pos="5400"/>
          <w:tab w:val="right" w:pos="10800"/>
        </w:tabs>
        <w:spacing w:before="1320"/>
        <w:jc w:val="left"/>
      </w:pPr>
    </w:p>
    <w:p w:rsidR="00AC420F" w:rsidRPr="00230F8F" w:rsidRDefault="00A80B84" w:rsidP="00A80B84">
      <w:pPr>
        <w:tabs>
          <w:tab w:val="center" w:pos="5400"/>
          <w:tab w:val="right" w:pos="10800"/>
        </w:tabs>
        <w:ind w:left="0"/>
        <w:jc w:val="left"/>
        <w:rPr>
          <w:rFonts w:ascii="Rubik" w:hAnsi="Rubik" w:cs="Rubik"/>
          <w:b/>
          <w:sz w:val="36"/>
          <w:szCs w:val="36"/>
        </w:rPr>
      </w:pPr>
      <w:r w:rsidRPr="00230F8F">
        <w:tab/>
      </w:r>
      <w:r w:rsidRPr="00230F8F">
        <w:rPr>
          <w:rFonts w:ascii="Rubik" w:hAnsi="Rubik" w:cs="Rubik"/>
          <w:b/>
          <w:sz w:val="36"/>
          <w:szCs w:val="36"/>
        </w:rPr>
        <w:t>Program Aleny Hurychové na ŘÍJEN</w:t>
      </w:r>
    </w:p>
    <w:p w:rsidR="00A80B84" w:rsidRPr="00230F8F" w:rsidRDefault="00A80B84" w:rsidP="00A80B84">
      <w:pPr>
        <w:tabs>
          <w:tab w:val="center" w:pos="5400"/>
          <w:tab w:val="right" w:pos="10800"/>
        </w:tabs>
        <w:ind w:left="0"/>
        <w:jc w:val="left"/>
      </w:pPr>
      <w:r w:rsidRPr="00230F8F">
        <w:tab/>
      </w:r>
    </w:p>
    <w:p w:rsidR="00A80B84" w:rsidRPr="00230F8F" w:rsidRDefault="00A80B84" w:rsidP="00A80B84">
      <w:pPr>
        <w:tabs>
          <w:tab w:val="center" w:pos="5400"/>
          <w:tab w:val="right" w:pos="10800"/>
        </w:tabs>
        <w:ind w:left="0"/>
        <w:jc w:val="left"/>
      </w:pPr>
    </w:p>
    <w:p w:rsidR="00A80B84" w:rsidRPr="00230F8F" w:rsidRDefault="00F9060C" w:rsidP="00F9060C">
      <w:pPr>
        <w:tabs>
          <w:tab w:val="center" w:pos="5400"/>
          <w:tab w:val="right" w:pos="10800"/>
        </w:tabs>
        <w:ind w:left="0"/>
        <w:rPr>
          <w:rFonts w:ascii="Arial Black" w:hAnsi="Arial Black"/>
        </w:rPr>
      </w:pPr>
      <w:r w:rsidRPr="00230F8F">
        <w:rPr>
          <w:rFonts w:ascii="Arial Black" w:hAnsi="Arial Black"/>
        </w:rPr>
        <w:t xml:space="preserve">       V jídelně zelené budovy každý </w:t>
      </w:r>
      <w:r w:rsidRPr="00230F8F">
        <w:rPr>
          <w:rFonts w:ascii="Arial Black" w:hAnsi="Arial Black"/>
          <w:sz w:val="32"/>
          <w:szCs w:val="32"/>
          <w:u w:val="single"/>
        </w:rPr>
        <w:t>PÁTEK OD 14:30</w:t>
      </w:r>
    </w:p>
    <w:p w:rsidR="00F9060C" w:rsidRPr="00230F8F" w:rsidRDefault="00F9060C" w:rsidP="00A80B84">
      <w:pPr>
        <w:tabs>
          <w:tab w:val="center" w:pos="5400"/>
          <w:tab w:val="right" w:pos="10800"/>
        </w:tabs>
        <w:ind w:left="0"/>
      </w:pPr>
    </w:p>
    <w:p w:rsidR="00F9060C" w:rsidRPr="00230F8F" w:rsidRDefault="00F9060C" w:rsidP="00F9060C">
      <w:pPr>
        <w:tabs>
          <w:tab w:val="center" w:pos="5400"/>
          <w:tab w:val="right" w:pos="10800"/>
        </w:tabs>
        <w:ind w:left="0"/>
        <w:jc w:val="both"/>
        <w:rPr>
          <w:rFonts w:ascii="Comic Sans MS" w:hAnsi="Comic Sans MS"/>
          <w:b/>
          <w:sz w:val="28"/>
          <w:szCs w:val="28"/>
        </w:rPr>
      </w:pPr>
    </w:p>
    <w:p w:rsidR="00A80B84" w:rsidRPr="00230F8F" w:rsidRDefault="00F9060C" w:rsidP="00A80B84">
      <w:pPr>
        <w:tabs>
          <w:tab w:val="center" w:pos="5400"/>
          <w:tab w:val="right" w:pos="10800"/>
        </w:tabs>
        <w:ind w:left="0"/>
        <w:rPr>
          <w:rFonts w:ascii="Comic Sans MS" w:hAnsi="Comic Sans MS" w:cs="Rubik"/>
          <w:b/>
          <w:sz w:val="28"/>
          <w:szCs w:val="28"/>
        </w:rPr>
      </w:pPr>
      <w:r w:rsidRPr="00230F8F">
        <w:rPr>
          <w:rFonts w:ascii="Comic Sans MS" w:hAnsi="Comic Sans MS" w:cs="Rubik"/>
          <w:b/>
          <w:sz w:val="28"/>
          <w:szCs w:val="28"/>
        </w:rPr>
        <w:t xml:space="preserve">      </w:t>
      </w:r>
      <w:r w:rsidR="00147AB5">
        <w:rPr>
          <w:rFonts w:ascii="Comic Sans MS" w:hAnsi="Comic Sans MS" w:cs="Rubik"/>
          <w:b/>
          <w:sz w:val="28"/>
          <w:szCs w:val="28"/>
        </w:rPr>
        <w:t>06</w:t>
      </w:r>
      <w:bookmarkStart w:id="0" w:name="_GoBack"/>
      <w:bookmarkEnd w:id="0"/>
      <w:r w:rsidR="00A80B84" w:rsidRPr="00230F8F">
        <w:rPr>
          <w:rFonts w:ascii="Comic Sans MS" w:hAnsi="Comic Sans MS" w:cs="Rubik"/>
          <w:b/>
          <w:sz w:val="28"/>
          <w:szCs w:val="28"/>
        </w:rPr>
        <w:t>.10.2023 – A. Hurychová - povídání u kafíčka</w:t>
      </w:r>
    </w:p>
    <w:p w:rsidR="00A80B84" w:rsidRPr="00230F8F" w:rsidRDefault="00A80B84" w:rsidP="00A80B84">
      <w:pPr>
        <w:tabs>
          <w:tab w:val="center" w:pos="5400"/>
          <w:tab w:val="right" w:pos="10800"/>
        </w:tabs>
        <w:ind w:left="0"/>
        <w:rPr>
          <w:rFonts w:ascii="Comic Sans MS" w:hAnsi="Comic Sans MS" w:cs="Rubik"/>
          <w:b/>
          <w:sz w:val="28"/>
          <w:szCs w:val="28"/>
        </w:rPr>
      </w:pPr>
    </w:p>
    <w:p w:rsidR="00A80B84" w:rsidRPr="00230F8F" w:rsidRDefault="00F9060C" w:rsidP="00A80B84">
      <w:pPr>
        <w:tabs>
          <w:tab w:val="center" w:pos="5400"/>
          <w:tab w:val="right" w:pos="10800"/>
        </w:tabs>
        <w:ind w:left="0"/>
        <w:rPr>
          <w:rFonts w:ascii="Comic Sans MS" w:hAnsi="Comic Sans MS" w:cs="Rubik"/>
          <w:b/>
          <w:sz w:val="28"/>
          <w:szCs w:val="28"/>
        </w:rPr>
      </w:pPr>
      <w:r w:rsidRPr="00230F8F">
        <w:rPr>
          <w:rFonts w:ascii="Comic Sans MS" w:hAnsi="Comic Sans MS" w:cs="Rubik"/>
          <w:b/>
          <w:sz w:val="28"/>
          <w:szCs w:val="28"/>
        </w:rPr>
        <w:t xml:space="preserve">        </w:t>
      </w:r>
      <w:r w:rsidR="00A80B84" w:rsidRPr="00230F8F">
        <w:rPr>
          <w:rFonts w:ascii="Comic Sans MS" w:hAnsi="Comic Sans MS" w:cs="Rubik"/>
          <w:b/>
          <w:sz w:val="28"/>
          <w:szCs w:val="28"/>
        </w:rPr>
        <w:t>13.10.2023 – A. Hurychová - Přednáška New York</w:t>
      </w:r>
    </w:p>
    <w:p w:rsidR="00A80B84" w:rsidRPr="00230F8F" w:rsidRDefault="00A80B84" w:rsidP="00A80B84">
      <w:pPr>
        <w:tabs>
          <w:tab w:val="center" w:pos="5400"/>
          <w:tab w:val="right" w:pos="10800"/>
        </w:tabs>
        <w:ind w:left="0"/>
        <w:rPr>
          <w:rFonts w:ascii="Comic Sans MS" w:hAnsi="Comic Sans MS" w:cs="Rubik"/>
          <w:b/>
          <w:sz w:val="28"/>
          <w:szCs w:val="28"/>
        </w:rPr>
      </w:pPr>
    </w:p>
    <w:p w:rsidR="00A80B84" w:rsidRPr="00230F8F" w:rsidRDefault="00F9060C" w:rsidP="00A80B84">
      <w:pPr>
        <w:tabs>
          <w:tab w:val="center" w:pos="5400"/>
          <w:tab w:val="right" w:pos="10800"/>
        </w:tabs>
        <w:ind w:left="0"/>
        <w:rPr>
          <w:rFonts w:ascii="Comic Sans MS" w:hAnsi="Comic Sans MS" w:cs="Rubik"/>
          <w:b/>
          <w:sz w:val="28"/>
          <w:szCs w:val="28"/>
        </w:rPr>
      </w:pPr>
      <w:r w:rsidRPr="00230F8F">
        <w:rPr>
          <w:rFonts w:ascii="Comic Sans MS" w:hAnsi="Comic Sans MS" w:cs="Rubik"/>
          <w:b/>
          <w:sz w:val="28"/>
          <w:szCs w:val="28"/>
        </w:rPr>
        <w:t xml:space="preserve">      </w:t>
      </w:r>
      <w:r w:rsidR="00A80B84" w:rsidRPr="00230F8F">
        <w:rPr>
          <w:rFonts w:ascii="Comic Sans MS" w:hAnsi="Comic Sans MS" w:cs="Rubik"/>
          <w:b/>
          <w:sz w:val="28"/>
          <w:szCs w:val="28"/>
        </w:rPr>
        <w:t>20.10.2023 – M. Mikulčák – odpoledne s</w:t>
      </w:r>
      <w:r w:rsidR="00A80B84" w:rsidRPr="00230F8F">
        <w:rPr>
          <w:rFonts w:ascii="Comic Sans MS" w:hAnsi="Comic Sans MS" w:cs="Cambria"/>
          <w:b/>
          <w:sz w:val="28"/>
          <w:szCs w:val="28"/>
        </w:rPr>
        <w:t> </w:t>
      </w:r>
      <w:r w:rsidR="00A80B84" w:rsidRPr="00230F8F">
        <w:rPr>
          <w:rFonts w:ascii="Comic Sans MS" w:hAnsi="Comic Sans MS" w:cs="Rubik"/>
          <w:b/>
          <w:sz w:val="28"/>
          <w:szCs w:val="28"/>
        </w:rPr>
        <w:t>klavírem</w:t>
      </w:r>
    </w:p>
    <w:p w:rsidR="00A80B84" w:rsidRPr="00230F8F" w:rsidRDefault="00A80B84" w:rsidP="00A80B84">
      <w:pPr>
        <w:tabs>
          <w:tab w:val="center" w:pos="5400"/>
          <w:tab w:val="right" w:pos="10800"/>
        </w:tabs>
        <w:ind w:left="0"/>
        <w:rPr>
          <w:rFonts w:ascii="Comic Sans MS" w:hAnsi="Comic Sans MS" w:cs="Rubik"/>
          <w:b/>
          <w:sz w:val="28"/>
          <w:szCs w:val="28"/>
        </w:rPr>
      </w:pPr>
    </w:p>
    <w:p w:rsidR="00A80B84" w:rsidRPr="00230F8F" w:rsidRDefault="00F9060C" w:rsidP="00A80B84">
      <w:pPr>
        <w:tabs>
          <w:tab w:val="center" w:pos="5400"/>
          <w:tab w:val="right" w:pos="10800"/>
        </w:tabs>
        <w:ind w:left="0"/>
        <w:rPr>
          <w:rFonts w:ascii="Comic Sans MS" w:hAnsi="Comic Sans MS" w:cs="Rubik"/>
          <w:b/>
          <w:sz w:val="28"/>
          <w:szCs w:val="28"/>
        </w:rPr>
      </w:pPr>
      <w:r w:rsidRPr="00230F8F">
        <w:rPr>
          <w:rFonts w:ascii="Comic Sans MS" w:hAnsi="Comic Sans MS" w:cs="Rubik"/>
          <w:b/>
          <w:sz w:val="28"/>
          <w:szCs w:val="28"/>
        </w:rPr>
        <w:t xml:space="preserve">      </w:t>
      </w:r>
      <w:r w:rsidR="00A80B84" w:rsidRPr="00230F8F">
        <w:rPr>
          <w:rFonts w:ascii="Comic Sans MS" w:hAnsi="Comic Sans MS" w:cs="Rubik"/>
          <w:b/>
          <w:sz w:val="28"/>
          <w:szCs w:val="28"/>
        </w:rPr>
        <w:t>27.10.2023 – A. Hurychová – odpoledne s kvízem</w:t>
      </w:r>
    </w:p>
    <w:sectPr w:rsidR="00A80B84" w:rsidRPr="00230F8F" w:rsidSect="00840D8B">
      <w:headerReference w:type="default" r:id="rId11"/>
      <w:type w:val="nextColumn"/>
      <w:pgSz w:w="11907" w:h="16839" w:code="9"/>
      <w:pgMar w:top="43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DA" w:rsidRDefault="00B576DA" w:rsidP="00F0386A">
      <w:r>
        <w:separator/>
      </w:r>
    </w:p>
  </w:endnote>
  <w:endnote w:type="continuationSeparator" w:id="0">
    <w:p w:rsidR="00B576DA" w:rsidRDefault="00B576DA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DA" w:rsidRDefault="00B576DA" w:rsidP="00F0386A">
      <w:r>
        <w:separator/>
      </w:r>
    </w:p>
  </w:footnote>
  <w:footnote w:type="continuationSeparator" w:id="0">
    <w:p w:rsidR="00B576DA" w:rsidRDefault="00B576DA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06" w:rsidRDefault="0062407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A80516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5486400" cy="5486400"/>
              <wp:effectExtent l="0" t="0" r="0" b="0"/>
              <wp:wrapNone/>
              <wp:docPr id="2451" name="Ovál 2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548640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4074" w:rsidRPr="004A7306" w:rsidRDefault="00624074" w:rsidP="00624074">
                          <w:pPr>
                            <w:pStyle w:val="Zkladntext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A80516" id="Ovál 2451" o:spid="_x0000_s1026" style="position:absolute;left:0;text-align:left;margin-left:0;margin-top:0;width:6in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" fillcolor="#33473c [2415]" stroked="f" strokeweight="1pt">
              <v:stroke joinstyle="miter"/>
              <v:textbox inset="1.44pt,1.44pt,1.44pt,1.44pt">
                <w:txbxContent>
                  <w:p w:rsidR="00624074" w:rsidRPr="004A7306" w:rsidRDefault="00624074" w:rsidP="00624074">
                    <w:pPr>
                      <w:pStyle w:val="Zkladntext2"/>
                      <w:rPr>
                        <w:sz w:val="28"/>
                      </w:rPr>
                    </w:pPr>
                  </w:p>
                </w:txbxContent>
              </v:textbox>
              <w10:wrap anchorx="margin" anchory="page"/>
            </v:oval>
          </w:pict>
        </mc:Fallback>
      </mc:AlternateContent>
    </w:r>
    <w:r w:rsidRPr="00CF3C05">
      <w:rPr>
        <w:noProof/>
      </w:rPr>
      <w:t xml:space="preserve"> </w:t>
    </w:r>
    <w:r w:rsidR="00CF3C05" w:rsidRPr="00CF3C05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454C04" wp14:editId="63C02DE3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71500" t="0" r="0" b="476885"/>
              <wp:wrapNone/>
              <wp:docPr id="2822" name="Skupina 2821" descr="Background image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29D5CC-E1F6-4622-8525-973952007C0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Skupina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Volný tvar 25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Volný tvar 25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Volný tvar 2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Volný tvar 2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Volný tvar 2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Volný tvar 2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Volný tvar 25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Volný tvar 2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Volný tvar 25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Volný tvar 25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Volný tvar 26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Volný tvar 26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Volný tvar 26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Volný tvar 26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Volný tvar 26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Volný tvar 2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Volný tvar 26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Volný tvar 26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Volný tvar 26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Volný tvar 26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Volný tvar 27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Volný tvar 27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Volný tvar 27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Volný tvar 27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Volný tvar 27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Volný tvar 27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Volný tvar 27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Volný tvar 2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Skupina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Volný tvar 25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Volný tvar 25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Volný tvar 2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Volný tvar 2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Volný tvar 2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Volný tvar 2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Volný tvar 25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Volný tvar 2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Volný tvar 25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Volný tvar 25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Volný tvar 26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Volný tvar 26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Volný tvar 26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Volný tvar 26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Volný tvar 26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Volný tvar 2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Volný tvar 26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Volný tvar 26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Volný tvar 26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Volný tvar 26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Volný tvar 27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Volný tvar 27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Volný tvar 27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Volný tvar 27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Volný tvar 27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Volný tvar 27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Volný tvar 27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Volný tvar 2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Skupina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Volný tvar 25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Volný tvar 25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Volný tvar 2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Volný tvar 2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Volný tvar 2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Volný tvar 2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Volný tvar 25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Volný tvar 25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Volný tvar 25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Volný tvar 25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Volný tvar 26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Volný tvar 26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Volný tvar 26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Volný tvar 26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Volný tvar 26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Volný tvar 26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Volný tvar 26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Volný tvar 26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Volný tvar 26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Volný tvar 26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Volný tvar 27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Volný tvar 27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Volný tvar 27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Volný tvar 27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Volný tvar 27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Volný tvar 27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Volný tvar 27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Volný tvar 27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Skupina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Skupina 1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Volný tvar 3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Volný tvar 3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Skupina 1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Volný tvar 3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Volný tvar 3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Skupina 1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Volný tvar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Volný tvar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Volný tvar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Volný tvar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Volný tvar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Volný tvar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Volný tvar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Volný tvar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Volný tvar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Volný tvar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Volný tvar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Volný tvar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Volný tvar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Volný tvar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Volný tvar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Volný tvar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Volný tvar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Volný tvar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Volný tvar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Volný tvar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Volný tvar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Volný tvar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Volný tvar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Volný tvar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Volný tvar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Volný tvar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Volný tvar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Volný tvar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Skupina 1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Volný tvar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Volný tvar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Volný tvar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Volný tvar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Volný tvar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Volný tvar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Volný tvar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Volný tvar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Volný tvar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Volný tvar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Volný tvar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Volný tvar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Volný tvar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Volný tvar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Volný tvar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Volný tvar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Volný tvar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Volný tvar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Volný tvar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Volný tvar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Volný tvar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Volný tvar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Volný tvar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Volný tvar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Volný tvar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Volný tvar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Volný tvar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Volný tvar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Skupina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Volný tvar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Volný tvar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Volný tvar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Volný tvar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Volný tvar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Volný tvar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Volný tvar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Volný tvar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Volný tvar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Volný tvar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Volný tvar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Volný tvar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Volný tvar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Volný tvar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Volný tvar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Volný tvar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Volný tvar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Volný tvar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Volný tvar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Volný tvar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Volný tvar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Volný tvar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Volný tvar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Volný tvar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Volný tvar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Volný tvar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Volný tvar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Volný tvar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Skupina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Volný tvar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Volný tvar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Volný tvar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Volný tvar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Volný tvar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Volný tvar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Volný tvar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Volný tvar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Volný tvar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Volný tvar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Volný tvar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Volný tvar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Volný tvar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Volný tvar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Volný tvar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Volný tvar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Volný tvar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Volný tvar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Volný tvar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Volný tvar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Volný tvar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Volný tvar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Volný tvar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Volný tvar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Volný tvar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Volný tvar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Volný tvar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Volný tvar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Skupina 1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Volný tvar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Volný tvar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Volný tvar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Volný tvar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Volný tvar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Volný tvar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Volný tvar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Volný tvar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Volný tvar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Volný tvar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Volný tvar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Volný tvar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Volný tvar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Volný tvar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Volný tvar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Volný tvar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Volný tvar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Volný tvar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Volný tvar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Volný tvar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Volný tvar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Volný tvar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Volný tvar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Volný tvar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Volný tvar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Volný tvar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Volný tvar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Volný tvar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Skupina 1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Volný tvar 25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Volný tvar 25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Volný tvar 25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Volný tvar 25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Volný tvar 25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Volný tvar 25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Volný tvar 25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Volný tvar 25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Volný tvar 25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Volný tvar 25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Volný tvar 26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Volný tvar 26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Volný tvar 2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Volný tvar 2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Volný tvar 2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Volný tvar 26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Volný tvar 26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Volný tvar 26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olný tvar 26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olný tvar 26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Volný tvar 27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Volný tvar 27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Volný tvar 27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Volný tvar 27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Volný tvar 2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Volný tvar 27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Volný tvar 27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Volný tvar 27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Skupina 2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Volný tvar 38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Volný tvar 38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Skupina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Volný tvar 38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Volný tvar 38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Skupina 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Volný tvar 38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Volný tvar 38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FB1493" id="Skupina 2821" o:spid="_x0000_s1026" alt="Background image" style="position:absolute;margin-left:-223.45pt;margin-top:-205.2pt;width:962.6pt;height:1130.95pt;z-index:251659264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">
              <v:group id="Skupina 2" o:spid="_x0000_s1027" style="position:absolute;left:9384;top:107340;width:44735;height:24220;rotation:-8296351fd" coordorigin="9385,107340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UFPMAAAADaAAAADwAAAGRycy9kb3ducmV2LnhtbESPzQrCMBCE74LvEFbw&#10;pqkiItUoKgiCB/EH0dvSrG2x2dQman17Iwgeh5n5hpnMalOIJ1Uut6yg141AECdW55wqOB5WnREI&#10;55E1FpZJwZsczKbNxgRjbV+8o+fepyJA2MWoIPO+jKV0SUYGXdeWxMG72sqgD7JKpa7wFeCmkP0o&#10;GkqDOYeFDEtaZpTc9g8TKPk9OW3Td9m7jAb1abM4nxfFWql2q56PQXiq/T/8a6+1gj58r4QbIKc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MdQU8wAAAANoAAAAPAAAA&#10;AAAAAAAAAAAAAKoCAABkcnMvZG93bnJldi54bWxQSwUGAAAAAAQABAD6AAAAlwMAAAAA&#10;">
                <v:shape id="Volný tvar 250" o:spid="_x0000_s1028" style="position:absolute;left:24609;top:114341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lRsUA&#10;AADcAAAADwAAAGRycy9kb3ducmV2LnhtbESP3WoCMRSE7wu+QzhC72p2hRbZGkWKgqXQxZ+Cl4fN&#10;cbN1c7Jsosa3bwqCl8PMfMNM59G24kK9bxwryEcZCOLK6YZrBfvd6mUCwgdkja1jUnAjD/PZ4GmK&#10;hXZX3tBlG2qRIOwLVGBC6AopfWXIoh+5jjh5R9dbDEn2tdQ9XhPctnKcZW/SYsNpwWBHH4aq0/Zs&#10;FZTrVTxsyq+fz9vCnL7LmC9/uVXqeRgX7yACxfAI39trrWD8msP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CVGxQAAANwAAAAPAAAAAAAAAAAAAAAAAJgCAABkcnMv&#10;ZG93bnJldi54bWxQSwUGAAAAAAQABAD1AAAAigMAAAAA&#10;" path="m,c105,9,158,65,158,65,125,70,14,25,,xe" filled="f" stroked="f">
                  <v:path arrowok="t" o:connecttype="custom" o:connectlocs="0,0;471488,191634;0,0" o:connectangles="0,0,0"/>
                </v:shape>
                <v:shape id="Volný tvar 251" o:spid="_x0000_s1029" style="position:absolute;left:23751;top:114024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GdsYA&#10;AADcAAAADwAAAGRycy9kb3ducmV2LnhtbESPQWvCQBSE7wX/w/IKvYjZNKCU6CqxpVAsFpoKXh/Z&#10;ZxKafRuyGxP99V1B6HGYmW+Y1WY0jThT52rLCp6jGARxYXXNpYLDz/vsBYTzyBoby6TgQg4268nD&#10;ClNtB/6mc+5LESDsUlRQed+mUrqiIoMusi1x8E62M+iD7EqpOxwC3DQyieOFNFhzWKiwpdeKit+8&#10;Nwqu+7GnL/6cDtt6vjtm7u0k91elnh7HbAnC0+j/w/f2h1aQzBO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KGdsYAAADcAAAADwAAAAAAAAAAAAAAAACYAgAAZHJz&#10;L2Rvd25yZXYueG1sUEsFBgAAAAAEAAQA9QAAAIsDAAAAAA==&#10;" path="m,c91,53,115,127,115,127,83,117,2,28,,xe" filled="f" stroked="f">
                  <v:path arrowok="t" o:connecttype="custom" o:connectlocs="0,0;342900,373063;0,0" o:connectangles="0,0,0"/>
                </v:shape>
                <v:shape id="Volný tvar 252" o:spid="_x0000_s1030" style="position:absolute;left:22672;top:113690;width:2842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KBMUA&#10;AADcAAAADwAAAGRycy9kb3ducmV2LnhtbESPT2vCQBTE70K/w/IKXqRuVColukqoWHIp+B+Pj+wz&#10;Cc2+Dbtbjd++KxQ8DjPzG2a+7EwjruR8bVnBaJiAIC6srrlUcNiv3z5A+ICssbFMCu7kYbl46c0x&#10;1fbGW7ruQikihH2KCqoQ2lRKX1Rk0A9tSxy9i3UGQ5SulNrhLcJNI8dJMpUGa44LFbb0WVHxs/s1&#10;Clx2+MpO02Oe2ME51O77tMo3Rqn+a5fNQATqwjP83861gvH7B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goExQAAANwAAAAPAAAAAAAAAAAAAAAAAJgCAABkcnMv&#10;ZG93bnJldi54bWxQSwUGAAAAAAQABAD1AAAAigMAAAAA&#10;" path="m3,c84,69,95,145,95,145,65,130,,29,3,xe" filled="f" stroked="f">
                  <v:path arrowok="t" o:connecttype="custom" o:connectlocs="8974,0;284163,427038;8974,0" o:connectangles="0,0,0"/>
                </v:shape>
                <v:shape id="Volný tvar 253" o:spid="_x0000_s1031" style="position:absolute;left:21243;top:113277;width:2445;height:4541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T38YA&#10;AADcAAAADwAAAGRycy9kb3ducmV2LnhtbESPT2sCMRTE74V+h/AK3mpWa9WuRmmlhV4EqyIeXzdv&#10;/9DNS9xEd/32plDocZiZ3zDzZWdqcaHGV5YVDPoJCOLM6ooLBfvdx+MUhA/IGmvLpOBKHpaL+7s5&#10;ptq2/EWXbShEhLBPUUEZgkul9FlJBn3fOuLo5bYxGKJsCqkbbCPc1HKYJGNpsOK4UKKjVUnZz/Zs&#10;FLx/c/6Wt0+n02ZiRy/Hg7uuM6dU76F7nYEI1IX/8F/7UysYPo/g9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ET38YAAADcAAAADwAAAAAAAAAAAAAAAACYAgAAZHJz&#10;L2Rvd25yZXYueG1sUEsFBgAAAAAEAAQA9QAAAIsDAAAAAA==&#10;" path="m6,c79,76,82,154,82,154,54,136,,28,6,xe" filled="f" stroked="f">
                  <v:path arrowok="t" o:connecttype="custom" o:connectlocs="17888,0;244475,454025;17888,0" o:connectangles="0,0,0"/>
                </v:shape>
                <v:shape id="Volný tvar 254" o:spid="_x0000_s1032" style="position:absolute;left:20513;top:113230;width:2095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WusUA&#10;AADcAAAADwAAAGRycy9kb3ducmV2LnhtbESPQWvCQBSE74L/YXmCF9FNhRSJriKCqFAK2oJ4e2Sf&#10;STD7ds1uY/z33ULB4zAz3zCLVWdq0VLjK8sK3iYJCOLc6ooLBd9f2/EMhA/IGmvLpOBJHlbLfm+B&#10;mbYPPlJ7CoWIEPYZKihDcJmUPi/JoJ9YRxy9q20MhiibQuoGHxFuajlNkndpsOK4UKKjTUn57fRj&#10;FLjz+b5z7ey+3Y0+2mO1OVw+barUcNCt5yACdeEV/m/vtYJpm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1a6xQAAANwAAAAPAAAAAAAAAAAAAAAAAJgCAABkcnMv&#10;ZG93bnJldi54bWxQSwUGAAAAAAQABAD1AAAAigMAAAAA&#10;" path="m11,c70,87,60,167,60,167,36,144,,26,11,xe" filled="f" stroked="f">
                  <v:path arrowok="t" o:connecttype="custom" o:connectlocs="32929,0;179614,490538;32929,0" o:connectangles="0,0,0"/>
                </v:shape>
                <v:shape id="Volný tvar 255" o:spid="_x0000_s1033" style="position:absolute;left:19592;top:113055;width:1969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xTsYA&#10;AADcAAAADwAAAGRycy9kb3ducmV2LnhtbESPT2vCQBTE7wW/w/KE3uquQlWim+AfSoXWQ1Xw+sg+&#10;k2D2bZrdaPz23UKhx2FmfsMss97W4katrxxrGI8UCOLcmYoLDafj28schA/IBmvHpOFBHrJ08LTE&#10;xLg7f9HtEAoRIewT1FCG0CRS+rwki37kGuLoXVxrMUTZFtK0eI9wW8uJUlNpseK4UGJDm5Ly66Gz&#10;Grrq0al3+t7N9mp9/lh/bmf7fqv187BfLUAE6sN/+K+9Mxomr1P4PROP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+xTsYAAADcAAAADwAAAAAAAAAAAAAAAACYAgAAZHJz&#10;L2Rvd25yZXYueG1sUEsFBgAAAAAEAAQA9QAAAIsDAAAAAA==&#10;" path="m12,c66,92,50,170,50,170,27,146,,26,12,xe" filled="f" stroked="f">
                  <v:path arrowok="t" o:connecttype="custom" o:connectlocs="35791,0;149129,500063;35791,0" o:connectangles="0,0,0"/>
                </v:shape>
                <v:shape id="Volný tvar 256" o:spid="_x0000_s1034" style="position:absolute;left:18259;top:112817;width:2079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LAsYA&#10;AADcAAAADwAAAGRycy9kb3ducmV2LnhtbESP3WrCQBSE7wXfYTlC73SjkP5EV6lCQaEI2lK8PGaP&#10;2djs2ZDdxPj23UKhl8PMfMMsVr2tREeNLx0rmE4SEMS50yUXCj4/3sbPIHxA1lg5JgV38rBaDgcL&#10;zLS78YG6YyhEhLDPUIEJoc6k9Lkhi37iauLoXVxjMUTZFFI3eItwW8lZkjxKiyXHBYM1bQzl38fW&#10;Kti1X/t1+rJPt7zuzPt5d7/SaaPUw6h/nYMI1If/8F97qxXM0if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uLAsYAAADcAAAADwAAAAAAAAAAAAAAAACYAgAAZHJz&#10;L2Rvd25yZXYueG1sUEsFBgAAAAAEAAQA9QAAAIsDAAAAAA==&#10;" path="m10,c70,87,62,177,62,177,37,155,,26,10,xe" filled="f" stroked="f">
                  <v:path arrowok="t" o:connecttype="custom" o:connectlocs="29709,0;184196,520700;29709,0" o:connectangles="0,0,0"/>
                </v:shape>
                <v:shape id="Volný tvar 257" o:spid="_x0000_s1035" style="position:absolute;left:17417;top:112642;width:1826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z0cAA&#10;AADcAAAADwAAAGRycy9kb3ducmV2LnhtbERPzWrCQBC+F3yHZYTe6saAJUZXEaFoeyg0+gBDdkyC&#10;2dmYnSbp23cPhR4/vv/tfnKtGqgPjWcDy0UCirj0tuHKwPXy9pKBCoJssfVMBn4owH43e9pibv3I&#10;XzQUUqkYwiFHA7VIl2sdypochoXviCN3871DibCvtO1xjOGu1WmSvGqHDceGGjs61lTei29n4HTO&#10;Hvwu68PgsyLtKsHhc/ww5nk+HTaghCb5F/+5z9ZAuopr45l4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/z0cAAAADcAAAADwAAAAAAAAAAAAAAAACYAgAAZHJzL2Rvd25y&#10;ZXYueG1sUEsFBgAAAAAEAAQA9QAAAIUDAAAAAA==&#10;" path="m13,c61,95,43,183,43,183,21,158,,25,13,xe" filled="f" stroked="f">
                  <v:path arrowok="t" o:connecttype="custom" o:connectlocs="38907,0;128692,538163;38907,0" o:connectangles="0,0,0"/>
                </v:shape>
                <v:shape id="Volný tvar 258" o:spid="_x0000_s1036" style="position:absolute;left:16258;top:112547;width:1937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axMcA&#10;AADcAAAADwAAAGRycy9kb3ducmV2LnhtbESPQWvCQBSE70L/w/IKvRTdNFK1qauIoggtgkbx+pp9&#10;TUKzb9PsqvHfu4WCx2FmvmHG09ZU4kyNKy0reOlFIIgzq0vOFezTZXcEwnlkjZVlUnAlB9PJQ2eM&#10;ibYX3tJ553MRIOwSVFB4XydSuqwgg65na+LgfdvGoA+yyaVu8BLgppJxFA2kwZLDQoE1zQvKfnYn&#10;o2Ao5/HH82GWno5fn5vjb7rqLxdGqafHdvYOwlPr7+H/9loriF/f4O9MO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pGsTHAAAA3AAAAA8AAAAAAAAAAAAAAAAAmAIAAGRy&#10;cy9kb3ducmV2LnhtbFBLBQYAAAAABAAEAPUAAACMAwAAAAA=&#10;" path="m13,c65,92,50,176,50,176,27,152,,26,13,xe" filled="f" stroked="f">
                  <v:path arrowok="t" o:connecttype="custom" o:connectlocs="38735,0;148981,517525;38735,0" o:connectangles="0,0,0"/>
                </v:shape>
                <v:shape id="Volný tvar 259" o:spid="_x0000_s1037" style="position:absolute;left:15322;top:112277;width:1952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zu8MA&#10;AADcAAAADwAAAGRycy9kb3ducmV2LnhtbERPz2vCMBS+D/wfwhvsNtN5EOmMMiyOsdNWx3C3R/LW&#10;VJuX0mSa9a83B8Hjx/d7uU6uEycaQutZwdO0AEGsvWm5UfC12z4uQISIbLDzTAr+KcB6NblbYmn8&#10;mT/pVMdG5BAOJSqwMfallEFbchimvifO3K8fHMYMh0aaAc853HVyVhRz6bDl3GCxp40lfaz/nAJd&#10;v38fxh9dpf2HHV/TYbevxkqph/v08gwiUoo38dX9ZhTM5nl+PpOP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gzu8MAAADcAAAADwAAAAAAAAAAAAAAAACYAgAAZHJzL2Rv&#10;d25yZXYueG1sUEsFBgAAAAAEAAQA9QAAAIgDAAAAAA==&#10;" path="m12,c65,92,49,178,49,178,27,154,,25,12,xe" filled="f" stroked="f">
                  <v:path arrowok="t" o:connecttype="custom" o:connectlocs="36049,0;147198,523875;36049,0" o:connectangles="0,0,0"/>
                </v:shape>
                <v:shape id="Volný tvar 260" o:spid="_x0000_s1038" style="position:absolute;left:14433;top:112230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k6MMA&#10;AADcAAAADwAAAGRycy9kb3ducmV2LnhtbESPQWvCQBSE7wX/w/KEXopulGAlukppEUpvsfH+yD6T&#10;YPZt3F2T+O+7BcHjMDPfMNv9aFrRk/ONZQWLeQKCuLS64UpB8XuYrUH4gKyxtUwK7uRhv5u8bDHT&#10;duCc+mOoRISwz1BBHUKXSenLmgz6ue2Io3e2zmCI0lVSOxwi3LRymSQrabDhuFBjR581lZfjzSho&#10;D3z/upn0J1xd/p6e3i6u8IVSr9PxYwMi0Bie4Uf7WytYrhbwfy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2k6MMAAADcAAAADwAAAAAAAAAAAAAAAACYAgAAZHJzL2Rv&#10;d25yZXYueG1sUEsFBgAAAAAEAAQA9QAAAIgDAAAAAA==&#10;" path="m14,c60,95,39,172,39,172,18,146,,24,14,xe" filled="f" stroked="f">
                  <v:path arrowok="t" o:connecttype="custom" o:connectlocs="41857,0;116602,504825;41857,0" o:connectangles="0,0,0"/>
                </v:shape>
                <v:shape id="Volný tvar 261" o:spid="_x0000_s1039" style="position:absolute;left:13274;top:112230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1UsQA&#10;AADcAAAADwAAAGRycy9kb3ducmV2LnhtbESPQUvDQBSE70L/w/IK3uzGpZQQuy1FEbz0YNsf8JJ9&#10;JsHs27j7TKO/3hUEj8PMfMNs97Mf1EQx9YEt3K8KUMRNcD23Fi7n57sSVBJkh0NgsvBFCfa7xc0W&#10;Kxeu/ErTSVqVIZwqtNCJjJXWqenIY1qFkTh7byF6lCxjq13Ea4b7QZui2GiPPeeFDkd67Kh5P316&#10;C31tjuv6o/428aDLtTzJdCzF2tvlfHgAJTTLf/iv/eIsmI2B3zP5CO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tVLEAAAA3AAAAA8AAAAAAAAAAAAAAAAAmAIAAGRycy9k&#10;b3ducmV2LnhtbFBLBQYAAAAABAAEAPUAAACJAwAAAAA=&#10;" path="m13,c64,93,44,157,44,157,22,133,,26,13,xe" filled="f" stroked="f">
                  <v:path arrowok="t" o:connecttype="custom" o:connectlocs="38695,0;130969,461963;38695,0" o:connectangles="0,0,0"/>
                </v:shape>
                <v:shape id="Volný tvar 262" o:spid="_x0000_s1040" style="position:absolute;left:11988;top:112039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3mMMA&#10;AADcAAAADwAAAGRycy9kb3ducmV2LnhtbESPQWvCQBSE7wX/w/IEb3WjoUFSV5GAkGsTwR4f2WcS&#10;zb4N2TVJ/71bKPQ4zMw3zP44m06MNLjWsoLNOgJBXFndcq3gUp7fdyCcR9bYWSYFP+TgeFi87THV&#10;duIvGgtfiwBhl6KCxvs+ldJVDRl0a9sTB+9mB4M+yKGWesApwE0nt1GUSIMth4UGe8oaqh7F0yi4&#10;mWzc6Y9HpvvvvLq2z7ic7rFSq+V8+gThafb/4b92rhVskxh+z4QjIA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y3mMMAAADcAAAADwAAAAAAAAAAAAAAAACYAgAAZHJzL2Rv&#10;d25yZXYueG1sUEsFBgAAAAAEAAQA9QAAAIgDAAAAAA==&#10;" path="m13,c63,93,42,146,42,146,20,122,,25,13,xe" filled="f" stroked="f">
                  <v:path arrowok="t" o:connecttype="custom" o:connectlocs="38654,0;124883,430213;38654,0" o:connectangles="0,0,0"/>
                </v:shape>
                <v:shape id="Volný tvar 263" o:spid="_x0000_s1041" style="position:absolute;left:11147;top:111960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BhsIA&#10;AADcAAAADwAAAGRycy9kb3ducmV2LnhtbESPT4vCMBTE7wt+h/AEL4umKyJSjSLCwl79g+Dt0bwm&#10;1ealNNm2fnsjLOxxmJnfMJvd4GrRURsqzwq+ZhkI4sLrio2Cy/l7ugIRIrLG2jMpeFKA3Xb0scFc&#10;+56P1J2iEQnCIUcFNsYmlzIUlhyGmW+Ik1f61mFMsjVSt9gnuKvlPMuW0mHFacFiQwdLxeP06xR0&#10;xvTn/nmzIXyWSIvywfdrptRkPOzXICIN8T/81/7RCubL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MGGwgAAANwAAAAPAAAAAAAAAAAAAAAAAJgCAABkcnMvZG93&#10;bnJldi54bWxQSwUGAAAAAAQABAD1AAAAhwMAAAAA&#10;" path="m27,c42,87,14,135,14,135,,105,8,21,27,xe" filled="f" stroked="f">
                  <v:path arrowok="t" o:connecttype="custom" o:connectlocs="80623,0;41804,396875;80623,0" o:connectangles="0,0,0"/>
                </v:shape>
                <v:shape id="Volný tvar 264" o:spid="_x0000_s1042" style="position:absolute;left:23894;top:112642;width:4985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btcYA&#10;AADcAAAADwAAAGRycy9kb3ducmV2LnhtbESPQWsCMRSE74L/ITyhN80qKGU1iggtYluorrTX183r&#10;ZnXzsmxSXfvrjSB4HGbmG2a2aG0lTtT40rGC4SABQZw7XXKhYJ+99J9B+ICssXJMCi7kYTHvdmaY&#10;anfmLZ12oRARwj5FBSaEOpXS54Ys+oGriaP36xqLIcqmkLrBc4TbSo6SZCItlhwXDNa0MpQfd39W&#10;wZs50tfrPtnQYVNfPv+/s5+P90ypp167nIII1IZH+N5eawWjyR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IbtcYAAADcAAAADwAAAAAAAAAAAAAAAACYAgAAZHJz&#10;L2Rvd25yZXYueG1sUEsFBgAAAAAEAAQA9QAAAIsDAAAAAA==&#10;" path="m,50c106,57,167,10,167,10,135,,18,27,,50xe" filled="f" stroked="f">
                  <v:path arrowok="t" o:connecttype="custom" o:connectlocs="0,146218;498475,29244;0,146218" o:connectangles="0,0,0"/>
                </v:shape>
                <v:shape id="Volný tvar 265" o:spid="_x0000_s1043" style="position:absolute;left:22815;top:111166;width:4365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CD8MA&#10;AADcAAAADwAAAGRycy9kb3ducmV2LnhtbESPQWvCQBSE7wX/w/IKvRTd6CGU6CptIaUetXp/Zl+z&#10;wex7MbvR+O+7hUKPw8x8w6w2o2/VlfrQCBuYzzJQxJXYhmsDh69y+gIqRGSLrTAZuFOAzXrysMLC&#10;yo13dN3HWiUIhwINuBi7QutQOfIYZtIRJ+9beo8xyb7WtsdbgvtWL7Is1x4bTgsOO3p3VJ33gzew&#10;E6fP9eU4l9NQblHenj/GcjDm6XF8XYKKNMb/8F/70xpY5Dn8nk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CD8MAAADcAAAADwAAAAAAAAAAAAAAAACYAgAAZHJzL2Rv&#10;d25yZXYueG1sUEsFBgAAAAAEAAQA9QAAAIgDAAAAAA==&#10;" path="m,90c103,64,146,,146,,113,,10,63,,90xe" filled="f" stroked="f">
                  <v:path arrowok="t" o:connecttype="custom" o:connectlocs="0,265113;436563,0;0,265113" o:connectangles="0,0,0"/>
                </v:shape>
                <v:shape id="Volný tvar 266" o:spid="_x0000_s1044" style="position:absolute;left:21656;top:109864;width:3635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kD8UA&#10;AADcAAAADwAAAGRycy9kb3ducmV2LnhtbESPwW7CMBBE75X4B2uRuBUHDoACBlVQRHtpm9AP2Mbb&#10;OCJep7Yb0r+vKyH1OJqZN5rNbrCt6MmHxrGC2TQDQVw53XCt4P18vF+BCBFZY+uYFPxQgN12dLfB&#10;XLsrF9SXsRYJwiFHBSbGLpcyVIYshqnriJP36bzFmKSvpfZ4TXDbynmWLaTFhtOCwY72hqpL+W0V&#10;PNdvrnj5Kvzj69J+hNPBHPuyUGoyHh7WICIN8T98az9pBfPFEv7Op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yQPxQAAANwAAAAPAAAAAAAAAAAAAAAAAJgCAABkcnMv&#10;ZG93bnJldi54bWxQSwUGAAAAAAQABAD1AAAAigMAAAAA&#10;" path="m,120c94,72,122,,122,,90,8,4,92,,120xe" filled="f" stroked="f">
                  <v:path arrowok="t" o:connecttype="custom" o:connectlocs="0,354013;363538,0;0,354013" o:connectangles="0,0,0"/>
                </v:shape>
                <v:shape id="Volný tvar 267" o:spid="_x0000_s1045" style="position:absolute;left:20846;top:109102;width:3080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jS8AA&#10;AADcAAAADwAAAGRycy9kb3ducmV2LnhtbERPPYsCMRDthfsPYYRr5MxqIbIaReSEg7NRt7AcN+Nm&#10;uc1kSaLm/r0pBMvH+16uk+3EnXxoHSuYjAsQxLXTLTcKqtPuaw4iRGSNnWNS8E8B1quPwRJL7R58&#10;oPsxNiKHcChRgYmxL6UMtSGLYex64sxdnbcYM/SN1B4fOdx2cloUM2mx5dxgsKetofrveLMKrv3p&#10;kr7PldkGednvipF3VfpV6nOYNgsQkVJ8i1/uH61gOstr85l8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ZjS8AAAADcAAAADwAAAAAAAAAAAAAAAACYAgAAZHJzL2Rvd25y&#10;ZXYueG1sUEsFBgAAAAAEAAQA9QAAAIUD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Volný tvar 268" o:spid="_x0000_s1046" style="position:absolute;left:19799;top:108547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2WsQA&#10;AADcAAAADwAAAGRycy9kb3ducmV2LnhtbESP0YrCMBRE34X9h3AXfBFNV7Bo1yiLIgriQ7v7AXeb&#10;a1tsbkoTa/17Iwg+DjNzhlmue1OLjlpXWVbwNYlAEOdWV1wo+PvdjecgnEfWWFsmBXdysF59DJaY&#10;aHvjlLrMFyJA2CWooPS+SaR0eUkG3cQ2xME729agD7ItpG7xFuCmltMoiqXBisNCiQ1tSsov2dUo&#10;iGf/29oVm+M9PaX7uBvp7UyflBp+9j/fIDz1/h1+tQ9awTR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w9lrEAAAA3AAAAA8AAAAAAAAAAAAAAAAAmAIAAGRycy9k&#10;b3ducmV2LnhtbFBLBQYAAAAABAAEAPUAAACJAwAAAAA=&#10;" path="m5,155c79,80,83,,83,,55,17,,127,5,155xe" filled="f" stroked="f">
                  <v:path arrowok="t" o:connecttype="custom" o:connectlocs="14919,455613;247650,0;14919,455613" o:connectangles="0,0,0"/>
                </v:shape>
                <v:shape id="Volný tvar 269" o:spid="_x0000_s1047" style="position:absolute;left:18497;top:107928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tZcAA&#10;AADcAAAADwAAAGRycy9kb3ducmV2LnhtbERPu8rCMBTeBd8hHMFFNLWDl2oUKfzg4uBlcTs2x7bY&#10;nJQmf60+vRkEx4/vvt52phItNa60rGA6iUAQZ1aXnCu4nP/GCxDOI2usLJOCFznYbvq9NSbaPvlI&#10;7cnnIoSwS1BB4X2dSOmyggy6ia2JA3e3jUEfYJNL3eAzhJtKxlE0kwZLDg0F1pQWlD1O/0bBI33x&#10;4XaND+l0NDq3blm37+qq1HDQ7VYgPHX+J/6691pBPA/zw5lwBO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rtZcAAAADcAAAADwAAAAAAAAAAAAAAAACYAgAAZHJzL2Rvd25y&#10;ZXYueG1sUEsFBgAAAAAEAAQA9QAAAIUD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Volný tvar 270" o:spid="_x0000_s1048" style="position:absolute;left:17687;top:107658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Jl8IA&#10;AADcAAAADwAAAGRycy9kb3ducmV2LnhtbESP0WrCQBRE3wv+w3IF3+pGCbFGVxGh4Ftp0g+4ZK9J&#10;MHs37m418evdQsHHYWbOMNv9YDpxI+dbywoW8wQEcWV1y7WCn/Lz/QOED8gaO8ukYCQP+93kbYu5&#10;tnf+plsRahEh7HNU0ITQ51L6qiGDfm574uidrTMYonS11A7vEW46uUySTBpsOS402NOxoepS/BoF&#10;Wfd19Y+kNMfU0Dp16eiHtFVqNh0OGxCBhvAK/7dPWsFytYC/M/E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kmXwgAAANwAAAAPAAAAAAAAAAAAAAAAAJgCAABkcnMvZG93&#10;bnJldi54bWxQSwUGAAAAAAQABAD1AAAAhwMAAAAA&#10;" path="m8,172c75,90,75,,75,,49,20,,145,8,172xe" filled="f" stroked="f">
                  <v:path arrowok="t" o:connecttype="custom" o:connectlocs="23876,506413;223838,0;23876,506413" o:connectangles="0,0,0"/>
                </v:shape>
                <v:shape id="Volný tvar 271" o:spid="_x0000_s1049" style="position:absolute;left:16401;top:107642;width:2477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3GcUA&#10;AADcAAAADwAAAGRycy9kb3ducmV2LnhtbESPS2vDMBCE74X8B7GB3hopPrTGiRLyoNAWCk0aSI6L&#10;tbFNrJWxFD/+fVUo9DjMzDfMcj3YWnTU+sqxhvlMgSDOnam40HD6fn1KQfiAbLB2TBpG8rBeTR6W&#10;mBnX84G6YyhEhLDPUEMZQpNJ6fOSLPqZa4ijd3WtxRBlW0jTYh/htpaJUs/SYsVxocSGdiXlt+Pd&#10;arjPD+n711h/bvGM6kPd9tUF91o/TofNAkSgIfyH/9pvRkPyks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fcZxQAAANwAAAAPAAAAAAAAAAAAAAAAAJgCAABkcnMv&#10;ZG93bnJldi54bWxQSwUGAAAAAAQABAD1AAAAigMAAAAA&#10;" path="m6,162c78,84,83,,83,,55,18,,134,6,162xe" filled="f" stroked="f">
                  <v:path arrowok="t" o:connecttype="custom" o:connectlocs="17902,476250;247650,0;17902,476250" o:connectangles="0,0,0"/>
                </v:shape>
                <v:shape id="Volný tvar 272" o:spid="_x0000_s1050" style="position:absolute;left:15417;top:107610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OhccA&#10;AADcAAAADwAAAGRycy9kb3ducmV2LnhtbESPT2vCQBTE7wW/w/KE3ppNU6gldZX6D+3BQ61Ij8/s&#10;M4lm34bsamI/vVsQehxm5jfMcNyZSlyocaVlBc9RDII4s7rkXMH2e/H0BsJ5ZI2VZVJwJQfjUe9h&#10;iKm2LX/RZeNzESDsUlRQeF+nUrqsIIMusjVx8A62MeiDbHKpG2wD3FQyieNXabDksFBgTdOCstPm&#10;bBSc2kTK2Xp+Xe7qn9/95LjSk0+r1GO/+3gH4anz/+F7e6UVJIMX+DsTjoA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jToXHAAAA3AAAAA8AAAAAAAAAAAAAAAAAmAIAAGRy&#10;cy9kb3ducmV2LnhtbFBLBQYAAAAABAAEAPUAAACMAwAAAAA=&#10;" path="m7,165c78,87,83,,83,,56,18,,137,7,165xe" filled="f" stroked="f">
                  <v:path arrowok="t" o:connecttype="custom" o:connectlocs="20886,484188;247650,0;20886,484188" o:connectangles="0,0,0"/>
                </v:shape>
                <v:shape id="Volný tvar 273" o:spid="_x0000_s1051" style="position:absolute;left:14814;top:107340;width:1952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EU8QA&#10;AADcAAAADwAAAGRycy9kb3ducmV2LnhtbESP3WrCQBSE7wt9h+UUelc3MUElukooFaR3/jzAIXvM&#10;xmTPhuxWo0/fLRS8HGbmG2a1GW0nrjT4xrGCdJKAIK6cbrhWcDpuPxYgfEDW2DkmBXfysFm/vqyw&#10;0O7Ge7oeQi0ihH2BCkwIfSGlrwxZ9BPXE0fv7AaLIcqhlnrAW4TbTk6TZCYtNhwXDPb0aahqDz9W&#10;gb60ef6VtaZ8pNsy36Xf2SKbKfX+NpZLEIHG8Az/t3dawXSe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BFPEAAAA3AAAAA8AAAAAAAAAAAAAAAAAmAIAAGRycy9k&#10;b3ducmV2LnhtbFBLBQYAAAAABAAEAPUAAACJAw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Volný tvar 274" o:spid="_x0000_s1052" style="position:absolute;left:13417;top:107642;width:2333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v/sQA&#10;AADcAAAADwAAAGRycy9kb3ducmV2LnhtbESPzWrDMBCE74W+g9hCb42clDbFtRJKoBACJTR/58Va&#10;WyLWylhK7OTpo0Ihx2FmvmGK+eAacaYuWM8KxqMMBHHpteVawW77/fIBIkRkjY1nUnChAPPZ40OB&#10;ufY9/9J5E2uRIBxyVGBibHMpQ2nIYRj5ljh5le8cxiS7WuoO+wR3jZxk2bt0aDktGGxpYag8bk5O&#10;wcHuzev0uqrs/vrTe1ofaOGdUs9Pw9cniEhDvIf/20utYDJ9g78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L/7EAAAA3AAAAA8AAAAAAAAAAAAAAAAAmAIAAGRycy9k&#10;b3ducmV2LnhtbFBLBQYAAAAABAAEAPUAAACJAwAAAAA=&#10;" path="m7,146c78,67,74,,74,,46,19,,118,7,146xe" filled="f" stroked="f">
                  <v:path arrowok="t" o:connecttype="custom" o:connectlocs="20943,428625;221396,0;20943,428625" o:connectangles="0,0,0"/>
                </v:shape>
                <v:shape id="Volný tvar 275" o:spid="_x0000_s1053" style="position:absolute;left:12258;top:107816;width:2286;height:4001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bFMYA&#10;AADcAAAADwAAAGRycy9kb3ducmV2LnhtbESPQWvCQBSE74L/YXlCb7pRqi3RTRBFqKUotUKvz+wz&#10;G82+Ddmtpv++Wyj0OMzMN8wi72wtbtT6yrGC8SgBQVw4XXGp4PixGT6D8AFZY+2YFHyThzzr9xaY&#10;anfnd7odQikihH2KCkwITSqlLwxZ9CPXEEfv7FqLIcq2lLrFe4TbWk6SZCYtVhwXDDa0MlRcD19W&#10;wenRv20/d5fX43UzvYS12a9ru1fqYdAt5yACdeE//Nd+0QomTzP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3bFMYAAADcAAAADwAAAAAAAAAAAAAAAACYAgAAZHJz&#10;L2Rvd25yZXYueG1sUEsFBgAAAAAEAAQA9QAAAIsD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Volný tvar 276" o:spid="_x0000_s1054" style="position:absolute;left:11480;top:108102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fw8YA&#10;AADcAAAADwAAAGRycy9kb3ducmV2LnhtbESPQWvCQBSE74X+h+UJvUjdVEFLmo0UQQgpCFEPHh/Z&#10;1ySYfRuyW5Pm13cFocdhZr5hku1oWnGj3jWWFbwtIhDEpdUNVwrOp/3rOwjnkTW2lknBLznYps9P&#10;CcbaDlzQ7egrESDsYlRQe9/FUrqyJoNuYTvi4H3b3qAPsq+k7nEIcNPKZRStpcGGw0KNHe1qKq/H&#10;H6Ngnu3sly0Gf8rnq8s6H6bLYT8p9TIbPz9AeBr9f/jRzrSC5WYD9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9fw8YAAADcAAAADwAAAAAAAAAAAAAAAACYAgAAZHJz&#10;L2Rvd25yZXYueG1sUEsFBgAAAAAEAAQA9QAAAIsD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Volný tvar 277" o:spid="_x0000_s1055" style="position:absolute;left:9385;top:111484;width:17970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Kt8MA&#10;AADcAAAADwAAAGRycy9kb3ducmV2LnhtbERPz2vCMBS+C/sfwhvspumKuFmbypgOBmMHOwWPj+bZ&#10;1jUvscm0/vfLQfD48f3Ol4PpxJl631pW8DxJQBBXVrdcK9j+fIxfQfiArLGzTAqu5GFZPIxyzLS9&#10;8IbOZahFDGGfoYImBJdJ6auGDPqJdcSRO9jeYIiwr6Xu8RLDTSfTJJlJgy3HhgYdvTdU/ZZ/RoFz&#10;8+/9+jqfDuXsZL6Ou7RbeaPU0+PwtgARaAh38c39qRWkL3FtPBOP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3Kt8MAAADcAAAADwAAAAAAAAAAAAAAAACYAgAAZHJzL2Rv&#10;d25yZXYueG1sUEsFBgAAAAAEAAQA9QAAAIgDAAAAAA==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Skupina 3" o:spid="_x0000_s1056" style="position:absolute;left:49624;top:113722;width:44735;height:24220;rotation:-9552011fd" coordorigin="49624,113722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whRcAAAADaAAAADwAAAGRycy9kb3ducmV2LnhtbESPQYvCMBSE74L/ITxh&#10;b5qqIEs1igiie7S6h709mmdTbF5qErX+eyMIexxm5htmsepsI+7kQ+1YwXiUgSAuna65UnA6boff&#10;IEJE1tg4JgVPCrBa9nsLzLV78IHuRaxEgnDIUYGJsc2lDKUhi2HkWuLknZ23GJP0ldQeHwluGznJ&#10;spm0WHNaMNjSxlB5KW5Wwa++Xs6mdtvKFVO/O23a45/5Uepr0K3nICJ18T/8ae+1gim8r6QbIJ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vbCFFwAAAANoAAAAPAAAA&#10;AAAAAAAAAAAAAKoCAABkcnMvZG93bnJldi54bWxQSwUGAAAAAAQABAD6AAAAlwMAAAAA&#10;">
                <v:shape id="Volný tvar 250" o:spid="_x0000_s1057" style="position:absolute;left:64848;top:120723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t18UA&#10;AADcAAAADwAAAGRycy9kb3ducmV2LnhtbESP3WoCMRSE7wt9h3AKvatZVyiyNYqUCkqhiz8FLw+b&#10;42br5mTZpBrf3giCl8PMfMNMZtG24kS9bxwrGA4yEMSV0w3XCnbbxdsYhA/IGlvHpOBCHmbT56cJ&#10;FtqdeU2nTahFgrAvUIEJoSuk9JUhi37gOuLkHVxvMSTZ11L3eE5w28o8y96lxYbTgsGOPg1Vx82/&#10;VVAuF3G/Lr9/V5e5Of6Ucfj1x61Sry9x/gEiUAyP8L291AryfAS3M+k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G3XxQAAANwAAAAPAAAAAAAAAAAAAAAAAJgCAABkcnMv&#10;ZG93bnJldi54bWxQSwUGAAAAAAQABAD1AAAAigMAAAAA&#10;" path="m,c105,9,158,65,158,65,125,70,14,25,,xe" filled="f" stroked="f">
                  <v:path arrowok="t" o:connecttype="custom" o:connectlocs="0,0;471488,191634;0,0" o:connectangles="0,0,0"/>
                </v:shape>
                <v:shape id="Volný tvar 251" o:spid="_x0000_s1058" style="position:absolute;left:63991;top:120406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I5MYA&#10;AADcAAAADwAAAGRycy9kb3ducmV2LnhtbESP3WrCQBSE74W+w3KE3kjdGFRK6kaspVAqFkwLvT1k&#10;T34wezZkVxN9+q5Q8HKYmW+Y1XowjThT52rLCmbTCARxbnXNpYKf7/enZxDOI2tsLJOCCzlYpw+j&#10;FSba9nygc+ZLESDsElRQed8mUrq8IoNualvi4BW2M+iD7EqpO+wD3DQyjqKlNFhzWKiwpW1F+TE7&#10;GQXX/XCiL95N+td68fm7cW+F3F+VehwPmxcQngZ/D/+3P7SCOJ7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HI5MYAAADcAAAADwAAAAAAAAAAAAAAAACYAgAAZHJz&#10;L2Rvd25yZXYueG1sUEsFBgAAAAAEAAQA9QAAAIsDAAAAAA==&#10;" path="m,c91,53,115,127,115,127,83,117,2,28,,xe" filled="f" stroked="f">
                  <v:path arrowok="t" o:connecttype="custom" o:connectlocs="0,0;342900,373063;0,0" o:connectangles="0,0,0"/>
                </v:shape>
                <v:shape id="Volný tvar 252" o:spid="_x0000_s1059" style="position:absolute;left:62911;top:120072;width:2842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1ElsUA&#10;AADcAAAADwAAAGRycy9kb3ducmV2LnhtbESPQWvCQBSE7wX/w/IEL6VuGlAkdZVgUXIRrFXp8ZF9&#10;TYLZt2F31fjvXaHQ4zAz3zDzZW9acSXnG8sK3scJCOLS6oYrBYfv9dsMhA/IGlvLpOBOHpaLwcsc&#10;M21v/EXXfahEhLDPUEEdQpdJ6cuaDPqx7Yij92udwRClq6R2eItw08o0SabSYMNxocaOVjWV5/3F&#10;KHD5YZOfpscisa8/oXHb02exM0qNhn3+ASJQH/7Df+1CK0jTC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USWxQAAANwAAAAPAAAAAAAAAAAAAAAAAJgCAABkcnMv&#10;ZG93bnJldi54bWxQSwUGAAAAAAQABAD1AAAAigMAAAAA&#10;" path="m3,c84,69,95,145,95,145,65,130,,29,3,xe" filled="f" stroked="f">
                  <v:path arrowok="t" o:connecttype="custom" o:connectlocs="8974,0;284163,427038;8974,0" o:connectangles="0,0,0"/>
                </v:shape>
                <v:shape id="Volný tvar 253" o:spid="_x0000_s1060" style="position:absolute;left:61483;top:119660;width:2444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bTsYA&#10;AADcAAAADwAAAGRycy9kb3ducmV2LnhtbESPW2sCMRSE3wv9D+EU+qZZt8XLapQqLfSl0KqIj8fN&#10;2QvdnMRN6q7/vikIfRxm5htmsepNIy7U+tqygtEwAUGcW11zqWC/extMQfiArLGxTAqu5GG1vL9b&#10;YKZtx1902YZSRAj7DBVUIbhMSp9XZNAPrSOOXmFbgyHKtpS6xS7CTSPTJBlLgzXHhQodbSrKv7c/&#10;RsHriYt10T2dz58T+zw7Htz1I3dKPT70L3MQgfrwH76137WCNB3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lbTsYAAADcAAAADwAAAAAAAAAAAAAAAACYAgAAZHJz&#10;L2Rvd25yZXYueG1sUEsFBgAAAAAEAAQA9QAAAIsDAAAAAA==&#10;" path="m6,c79,76,82,154,82,154,54,136,,28,6,xe" filled="f" stroked="f">
                  <v:path arrowok="t" o:connecttype="custom" o:connectlocs="17888,0;244475,454025;17888,0" o:connectangles="0,0,0"/>
                </v:shape>
                <v:shape id="Volný tvar 254" o:spid="_x0000_s1061" style="position:absolute;left:60752;top:119612;width:2096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8eK8YA&#10;AADcAAAADwAAAGRycy9kb3ducmV2LnhtbESP3WrCQBSE7wu+w3KE3hTdGGiV6CoiiAql4A+Id4fs&#10;MQlmz67ZbUzfvlsoeDnMzDfMbNGZWrTU+MqygtEwAUGcW11xoeB0XA8mIHxA1lhbJgU/5GEx773M&#10;MNP2wXtqD6EQEcI+QwVlCC6T0uclGfRD64ijd7WNwRBlU0jd4CPCTS3TJPmQBiuOCyU6WpWU3w7f&#10;RoE7n+8b107u683bZ7uvVrvLl31X6rXfLacgAnXhGf5vb7WCNB3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8eK8YAAADcAAAADwAAAAAAAAAAAAAAAACYAgAAZHJz&#10;L2Rvd25yZXYueG1sUEsFBgAAAAAEAAQA9QAAAIsDAAAAAA==&#10;" path="m11,c70,87,60,167,60,167,36,144,,26,11,xe" filled="f" stroked="f">
                  <v:path arrowok="t" o:connecttype="custom" o:connectlocs="32929,0;179614,490538;32929,0" o:connectangles="0,0,0"/>
                </v:shape>
                <v:shape id="Volný tvar 255" o:spid="_x0000_s1062" style="position:absolute;left:59832;top:119437;width:1968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z2sIA&#10;AADcAAAADwAAAGRycy9kb3ducmV2LnhtbERPy4rCMBTdD/gP4QruxsQuVDpG8YEojC58wGwvzZ22&#10;THNTm1Tr308WgsvDec8Wna3EnRpfOtYwGioQxJkzJecarpft5xSED8gGK8ek4UkeFvPexwxT4x58&#10;ovs55CKGsE9RQxFCnUrps4Is+qGriSP36xqLIcIml6bBRwy3lUyUGkuLJceGAmtaF5T9nVuroS2f&#10;rdrRbT85qtXP9+qwmRy7jdaDfrf8AhGoC2/xy703GpIkro1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PawgAAANwAAAAPAAAAAAAAAAAAAAAAAJgCAABkcnMvZG93&#10;bnJldi54bWxQSwUGAAAAAAQABAD1AAAAhwMAAAAA&#10;" path="m12,c66,92,50,170,50,170,27,146,,26,12,xe" filled="f" stroked="f">
                  <v:path arrowok="t" o:connecttype="custom" o:connectlocs="35791,0;149129,500063;35791,0" o:connectangles="0,0,0"/>
                </v:shape>
                <v:shape id="Volný tvar 256" o:spid="_x0000_s1063" style="position:absolute;left:58498;top:119199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7JlsUA&#10;AADcAAAADwAAAGRycy9kb3ducmV2LnhtbESPQWvCQBSE7wX/w/IEb3VjwKLRVaogKIhQW8TjM/ua&#10;TZt9G7JrjP++WxA8DjPzDTNfdrYSLTW+dKxgNExAEOdOl1wo+PrcvE5A+ICssXJMCu7kYbnovcwx&#10;0+7GH9QeQyEihH2GCkwIdSalzw1Z9ENXE0fv2zUWQ5RNIXWDtwi3lUyT5E1aLDkuGKxpbSj/PV6t&#10;gt31dFiNp4fxllet2V929x86r5Ua9Lv3GYhAXXiGH+2tVpCm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smWxQAAANwAAAAPAAAAAAAAAAAAAAAAAJgCAABkcnMv&#10;ZG93bnJldi54bWxQSwUGAAAAAAQABAD1AAAAigMAAAAA&#10;" path="m10,c70,87,62,177,62,177,37,155,,26,10,xe" filled="f" stroked="f">
                  <v:path arrowok="t" o:connecttype="custom" o:connectlocs="29709,0;184196,520700;29709,0" o:connectangles="0,0,0"/>
                </v:shape>
                <v:shape id="Volný tvar 257" o:spid="_x0000_s1064" style="position:absolute;left:57657;top:119025;width:1825;height:5381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ad8AA&#10;AADcAAAADwAAAGRycy9kb3ducmV2LnhtbERPzWrCQBC+F3yHZYTe6sYIJUZXEaFoeyg0+gBDdkyC&#10;2dmYnSbp23cPhR4/vv/tfnKtGqgPjWcDy0UCirj0tuHKwPXy9pKBCoJssfVMBn4owH43e9pibv3I&#10;XzQUUqkYwiFHA7VIl2sdypochoXviCN3871DibCvtO1xjOGu1WmSvGqHDceGGjs61lTei29n4HTO&#10;Hvwu68PgsyLtKsHhc/ww5nk+HTaghCb5F/+5z9ZAuorz45l4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Yad8AAAADcAAAADwAAAAAAAAAAAAAAAACYAgAAZHJzL2Rvd25y&#10;ZXYueG1sUEsFBgAAAAAEAAQA9QAAAIUDAAAAAA==&#10;" path="m13,c61,95,43,183,43,183,21,158,,25,13,xe" filled="f" stroked="f">
                  <v:path arrowok="t" o:connecttype="custom" o:connectlocs="38907,0;128692,538163;38907,0" o:connectangles="0,0,0"/>
                </v:shape>
                <v:shape id="Volný tvar 258" o:spid="_x0000_s1065" style="position:absolute;left:56498;top:118929;width:1937;height:5176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zYscA&#10;AADcAAAADwAAAGRycy9kb3ducmV2LnhtbESPQWvCQBSE74L/YXlCL6VujFAldRNEUYSWQk2L12f2&#10;mQSzb9Psqum/7xYKHoeZ+YZZZL1pxJU6V1tWMBlHIIgLq2suFXzmm6c5COeRNTaWScEPOcjS4WCB&#10;ibY3/qDr3pciQNglqKDyvk2kdEVFBt3YtsTBO9nOoA+yK6Xu8BbgppFxFD1LgzWHhQpbWlVUnPcX&#10;o2AmV/Hr49cyvxyOb++H73w73ayNUg+jfvkCwlPv7+H/9k4riKcT+Ds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A82LHAAAA3AAAAA8AAAAAAAAAAAAAAAAAmAIAAGRy&#10;cy9kb3ducmV2LnhtbFBLBQYAAAAABAAEAPUAAACMAwAAAAA=&#10;" path="m13,c65,92,50,176,50,176,27,152,,26,13,xe" filled="f" stroked="f">
                  <v:path arrowok="t" o:connecttype="custom" o:connectlocs="38735,0;148981,517525;38735,0" o:connectangles="0,0,0"/>
                </v:shape>
                <v:shape id="Volný tvar 259" o:spid="_x0000_s1066" style="position:absolute;left:55561;top:118659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nSsYA&#10;AADcAAAADwAAAGRycy9kb3ducmV2LnhtbESPQUsDMRSE74L/ITzBm826QpG1aREXRTzptpR6eyTP&#10;zdbNy7KJbdxf3whCj8PMfMMsVsn14kBj6DwruJ0VIIi1Nx23Cjbr55t7ECEiG+w9k4JfCrBaXl4s&#10;sDL+yB90aGIrMoRDhQpsjEMlZdCWHIaZH4iz9+VHhzHLsZVmxGOGu16WRTGXDjvOCxYHerKkv5sf&#10;p0A3b9v99KnrtHu300var3f1VCt1fZUeH0BESvEc/m+/GgXlXQl/Z/IRkM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UnSsYAAADcAAAADwAAAAAAAAAAAAAAAACYAgAAZHJz&#10;L2Rvd25yZXYueG1sUEsFBgAAAAAEAAQA9QAAAIsDAAAAAA==&#10;" path="m12,c65,92,49,178,49,178,27,154,,25,12,xe" filled="f" stroked="f">
                  <v:path arrowok="t" o:connecttype="custom" o:connectlocs="36049,0;147198,523875;36049,0" o:connectangles="0,0,0"/>
                </v:shape>
                <v:shape id="Volný tvar 260" o:spid="_x0000_s1067" style="position:absolute;left:54672;top:118612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wGcQA&#10;AADcAAAADwAAAGRycy9kb3ducmV2LnhtbESPQWvCQBSE7wX/w/KEXopumkiV6CrSEii9aeP9kX0m&#10;wezbuLtq8u+7hUKPw8x8w2x2g+nEnZxvLSt4nScgiCurW64VlN/FbAXCB2SNnWVSMJKH3XbytMFc&#10;2wcf6H4MtYgQ9jkqaELocyl91ZBBP7c9cfTO1hkMUbpaaoePCDedTJPkTRpsOS402NN7Q9XleDMK&#10;uoLHj5tZfIWrOywXp5eLK32p1PN02K9BBBrCf/iv/akVpF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sBnEAAAA3AAAAA8AAAAAAAAAAAAAAAAAmAIAAGRycy9k&#10;b3ducmV2LnhtbFBLBQYAAAAABAAEAPUAAACJAwAAAAA=&#10;" path="m14,c60,95,39,172,39,172,18,146,,24,14,xe" filled="f" stroked="f">
                  <v:path arrowok="t" o:connecttype="custom" o:connectlocs="41857,0;116602,504825;41857,0" o:connectangles="0,0,0"/>
                </v:shape>
                <v:shape id="Volný tvar 261" o:spid="_x0000_s1068" style="position:absolute;left:53513;top:118612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noMQA&#10;AADcAAAADwAAAGRycy9kb3ducmV2LnhtbESPQUvDQBSE70L/w/IK3uymMUiI3ZaiCF56sPoDXrKv&#10;SWj2bbr7TKO/3hUEj8PMfMNsdrMb1EQh9p4NrFcZKOLG255bAx/vL3clqCjIFgfPZOCLIuy2i5sN&#10;VtZf+Y2mo7QqQThWaKATGSutY9ORw7jyI3HyTj44lCRDq23Aa4K7QedZ9qAd9pwWOhzpqaPmfPx0&#10;Bvo6PxT1pf7Ow16XhTzLdCjFmNvlvH8EJTTLf/iv/WoN5PcF/J5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p6DEAAAA3AAAAA8AAAAAAAAAAAAAAAAAmAIAAGRycy9k&#10;b3ducmV2LnhtbFBLBQYAAAAABAAEAPUAAACJAwAAAAA=&#10;" path="m13,c64,93,44,157,44,157,22,133,,26,13,xe" filled="f" stroked="f">
                  <v:path arrowok="t" o:connecttype="custom" o:connectlocs="38695,0;130969,461963;38695,0" o:connectangles="0,0,0"/>
                </v:shape>
                <v:shape id="Volný tvar 262" o:spid="_x0000_s1069" style="position:absolute;left:52228;top:118421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lasMA&#10;AADcAAAADwAAAGRycy9kb3ducmV2LnhtbESPQWvCQBSE7wX/w/IEb7rREJHUVSQg5Nqk0B4f2WcS&#10;zb4N2TVJ/71bKPQ4zMw3zPE8m06MNLjWsoLtJgJBXFndcq3gs7yuDyCcR9bYWSYFP+TgfFq8HTHV&#10;duIPGgtfiwBhl6KCxvs+ldJVDRl0G9sTB+9mB4M+yKGWesApwE0nd1G0lwZbDgsN9pQ1VD2Kp1Fw&#10;M9l40Mkj0/13Xn21z7ic7rFSq+V8eQfhafb/4b92rhXs4gR+z4QjIE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lasMAAADcAAAADwAAAAAAAAAAAAAAAACYAgAAZHJzL2Rv&#10;d25yZXYueG1sUEsFBgAAAAAEAAQA9QAAAIgDAAAAAA==&#10;" path="m13,c63,93,42,146,42,146,20,122,,25,13,xe" filled="f" stroked="f">
                  <v:path arrowok="t" o:connecttype="custom" o:connectlocs="38654,0;124883,430213;38654,0" o:connectangles="0,0,0"/>
                </v:shape>
                <v:shape id="Volný tvar 263" o:spid="_x0000_s1070" style="position:absolute;left:51386;top:118342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Vd8MA&#10;AADcAAAADwAAAGRycy9kb3ducmV2LnhtbESPwWrDMBBE74X8g9hAL6WRmxQT3MghFAq9NimB3BZr&#10;LTm2VsZSbefvq0Chx2Fm3jC7/ew6MdIQGs8KXlYZCOLK64aNgu/Tx/MWRIjIGjvPpOBGAfbl4mGH&#10;hfYTf9F4jEYkCIcCFdgY+0LKUFlyGFa+J05e7QeHMcnBSD3glOCuk+ssy6XDhtOCxZ7eLVXt8ccp&#10;GI2ZTtPtYkN4qpFe65av50ypx+V8eAMRaY7/4b/2p1aw3uRwP5OO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3Vd8MAAADcAAAADwAAAAAAAAAAAAAAAACYAgAAZHJzL2Rv&#10;d25yZXYueG1sUEsFBgAAAAAEAAQA9QAAAIgDAAAAAA==&#10;" path="m27,c42,87,14,135,14,135,,105,8,21,27,xe" filled="f" stroked="f">
                  <v:path arrowok="t" o:connecttype="custom" o:connectlocs="80623,0;41804,396875;80623,0" o:connectangles="0,0,0"/>
                </v:shape>
                <v:shape id="Volný tvar 264" o:spid="_x0000_s1071" style="position:absolute;left:64134;top:119025;width:4985;height:1666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PRMYA&#10;AADcAAAADwAAAGRycy9kb3ducmV2LnhtbESPQWsCMRSE7wX/Q3iCt5pVwcrWKFJoKVahdaW9vm6e&#10;m9XNy7JJdfXXG6HgcZiZb5jpvLWVOFLjS8cKBv0EBHHudMmFgm32+jgB4QOyxsoxKTiTh/ms8zDF&#10;VLsTf9FxEwoRIexTVGBCqFMpfW7Iou+7mjh6O9dYDFE2hdQNniLcVnKYJGNpseS4YLCmF0P5YfNn&#10;FXyYA32/bZMl7Zf1+fPyk/2uV5lSvW67eAYRqA338H/7XSsYjp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8PRMYAAADcAAAADwAAAAAAAAAAAAAAAACYAgAAZHJz&#10;L2Rvd25yZXYueG1sUEsFBgAAAAAEAAQA9QAAAIsDAAAAAA==&#10;" path="m,50c106,57,167,10,167,10,135,,18,27,,50xe" filled="f" stroked="f">
                  <v:path arrowok="t" o:connecttype="custom" o:connectlocs="0,146218;498475,29244;0,146218" o:connectangles="0,0,0"/>
                </v:shape>
                <v:shape id="Volný tvar 265" o:spid="_x0000_s1072" style="position:absolute;left:63054;top:117548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c+8AA&#10;AADcAAAADwAAAGRycy9kb3ducmV2LnhtbERPS2vCQBC+F/wPyxR6KbrRgpToKrWQYo8+eh+zYzaY&#10;nUmzG43/vnsoePz43sv14Bt1pS7UwgamkwwUcSm25srA8VCM30GFiGyxESYDdwqwXo2elphbufGO&#10;rvtYqRTCIUcDLsY21zqUjjyGibTEiTtL5zEm2FXadnhL4b7Rsyyba481pwaHLX06Ki/73hvYidOX&#10;6vdnKqe++EbZvH4NRW/My/PwsQAVaYgP8b97aw3M3tLadCYdAb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Lc+8AAAADcAAAADwAAAAAAAAAAAAAAAACYAgAAZHJzL2Rvd25y&#10;ZXYueG1sUEsFBgAAAAAEAAQA9QAAAIUDAAAAAA==&#10;" path="m,90c103,64,146,,146,,113,,10,63,,90xe" filled="f" stroked="f">
                  <v:path arrowok="t" o:connecttype="custom" o:connectlocs="0,265113;436563,0;0,265113" o:connectangles="0,0,0"/>
                </v:shape>
                <v:shape id="Volný tvar 266" o:spid="_x0000_s1073" style="position:absolute;left:61895;top:116246;width:3636;height:3541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6+8UA&#10;AADcAAAADwAAAGRycy9kb3ducmV2LnhtbESPUU/CMBSF3034D80l4U06MEGdFGJUAryom/6A63pd&#10;F9bb2ZYx/j01MfHx5JzznZzlerCt6MmHxrGC2TQDQVw53XCt4PNjc30HIkRkja1jUnCmAOvV6GqJ&#10;uXYnLqgvYy0ShEOOCkyMXS5lqAxZDFPXESfv23mLMUlfS+3xlOC2lfMsW0iLDacFgx09GaoO5dEq&#10;2Nfvrnj9KfzL2639Cttns+nLQqnJeHh8ABFpiP/hv/ZOK5jf3MPv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zr7xQAAANwAAAAPAAAAAAAAAAAAAAAAAJgCAABkcnMv&#10;ZG93bnJldi54bWxQSwUGAAAAAAQABAD1AAAAigMAAAAA&#10;" path="m,120c94,72,122,,122,,90,8,4,92,,120xe" filled="f" stroked="f">
                  <v:path arrowok="t" o:connecttype="custom" o:connectlocs="0,354013;363538,0;0,354013" o:connectangles="0,0,0"/>
                </v:shape>
                <v:shape id="Volný tvar 267" o:spid="_x0000_s1074" style="position:absolute;left:61086;top:115484;width:3080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zLcEA&#10;AADcAAAADwAAAGRycy9kb3ducmV2LnhtbERPTWsCMRC9F/wPYQQvRbNKKbIaRUShYC/VPXgcN+Nm&#10;cTNZklTjvzeHQo+P971cJ9uJO/nQOlYwnRQgiGunW24UVKf9eA4iRGSNnWNS8KQA69XgbYmldg/+&#10;ofsxNiKHcChRgYmxL6UMtSGLYeJ64sxdnbcYM/SN1B4fOdx2clYUn9Jiy7nBYE9bQ/Xt+GsVXPvT&#10;Je3OldkGefneF+/eVemg1GiYNgsQkVL8F/+5v7SC2Ueen8/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FMy3BAAAA3AAAAA8AAAAAAAAAAAAAAAAAmAIAAGRycy9kb3du&#10;cmV2LnhtbFBLBQYAAAAABAAEAPUAAACGAwAAAAA=&#10;" path="m1,141c86,78,103,,103,,72,13,,112,1,141xe" filled="f" stroked="f">
                  <v:path arrowok="t" o:connecttype="custom" o:connectlocs="2990,414338;307975,0;2990,414338" o:connectangles="0,0,0"/>
                </v:shape>
                <v:shape id="Volný tvar 268" o:spid="_x0000_s1075" style="position:absolute;left:60038;top:114929;width:2477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mPMQA&#10;AADcAAAADwAAAGRycy9kb3ducmV2LnhtbESP0YrCMBRE34X9h3AX9kU0VbRINcqiLAqLD61+wLW5&#10;tsXmpjTZWv/eLAg+DjNzhlltelOLjlpXWVYwGUcgiHOrKy4UnE8/owUI55E11pZJwYMcbNYfgxUm&#10;2t45pS7zhQgQdgkqKL1vEildXpJBN7YNcfCutjXog2wLqVu8B7ip5TSKYmmw4rBQYkPbkvJb9mcU&#10;xPPLrnbF9veRHtN93A31bq6PSn199t9LEJ56/w6/2getYDqbwP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pjzEAAAA3AAAAA8AAAAAAAAAAAAAAAAAmAIAAGRycy9k&#10;b3ducmV2LnhtbFBLBQYAAAAABAAEAPUAAACJAwAAAAA=&#10;" path="m5,155c79,80,83,,83,,55,17,,127,5,155xe" filled="f" stroked="f">
                  <v:path arrowok="t" o:connecttype="custom" o:connectlocs="14919,455613;247650,0;14919,455613" o:connectangles="0,0,0"/>
                </v:shape>
                <v:shape id="Volný tvar 269" o:spid="_x0000_s1076" style="position:absolute;left:58736;top:114310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cNMYA&#10;AADcAAAADwAAAGRycy9kb3ducmV2LnhtbESPzWrDMBCE74W+g9hCL6GRY0pJHcsmGAq95JCfS24b&#10;a2MbWytjKY7Tp48KgRyHmfmGSfPJdGKkwTWWFSzmEQji0uqGKwWH/c/HEoTzyBo7y6TgRg7y7PUl&#10;xUTbK29p3PlKBAi7BBXU3veJlK6syaCb2544eGc7GPRBDpXUA14D3HQyjqIvabDhsFBjT0VNZbu7&#10;GAVtcePN6RhvisVsth/ddz/+dUel3t+m9QqEp8k/w4/2r1YQf8bwf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gcNMYAAADcAAAADwAAAAAAAAAAAAAAAACYAgAAZHJz&#10;L2Rvd25yZXYueG1sUEsFBgAAAAAEAAQA9QAAAIsDAAAAAA==&#10;" path="m4,161c82,89,94,,94,,66,16,,133,4,161xe" filled="f" stroked="f">
                  <v:path arrowok="t" o:connecttype="custom" o:connectlocs="11889,473075;279400,0;11889,473075" o:connectangles="0,0,0"/>
                </v:shape>
                <v:shape id="Volný tvar 270" o:spid="_x0000_s1077" style="position:absolute;left:57927;top:114040;width:2238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4xsMA&#10;AADcAAAADwAAAGRycy9kb3ducmV2LnhtbESPUWvCMBSF3wf+h3CFvc1UF0S7pkUKg73J1B9wae7a&#10;YnNTk0zrfr0ZDPZ4OOd8h1NUkx3ElXzoHWtYLjIQxI0zPbcaTsf3lw2IEJENDo5Jw50CVOXsqcDc&#10;uBt/0vUQW5EgHHLU0MU45lKGpiOLYeFG4uR9OW8xJulbaTzeEtwOcpVla2mx57TQ4Uh1R8358G01&#10;rIf9JfxkR1srS1vl1T1Mqtf6eT7t3kBEmuJ/+K/9YTSs1Cv8nklHQJ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y4xsMAAADcAAAADwAAAAAAAAAAAAAAAACYAgAAZHJzL2Rv&#10;d25yZXYueG1sUEsFBgAAAAAEAAQA9QAAAIgDAAAAAA==&#10;" path="m8,172c75,90,75,,75,,49,20,,145,8,172xe" filled="f" stroked="f">
                  <v:path arrowok="t" o:connecttype="custom" o:connectlocs="23876,506413;223838,0;23876,506413" o:connectangles="0,0,0"/>
                </v:shape>
                <v:shape id="Volný tvar 271" o:spid="_x0000_s1078" style="position:absolute;left:56641;top:114024;width:2476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AS8UA&#10;AADcAAAADwAAAGRycy9kb3ducmV2LnhtbESPW2sCMRSE3wv+h3CEvtVEWYpsjeIFoQpCtYX28bA5&#10;3V3cnCybuJd/3wgFH4eZ+YZZrHpbiZYaXzrWMJ0oEMSZMyXnGr4+9y9zED4gG6wck4aBPKyWo6cF&#10;psZ1fKb2EnIRIexT1FCEUKdS+qwgi37iauLo/brGYoiyyaVpsItwW8mZUq/SYslxocCatgVl18vN&#10;arhNz/PDx1CdNviN6qiuu/IHd1o/j/v1G4hAfXiE/9vvRsMsSeB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ABLxQAAANwAAAAPAAAAAAAAAAAAAAAAAJgCAABkcnMv&#10;ZG93bnJldi54bWxQSwUGAAAAAAQABAD1AAAAigMAAAAA&#10;" path="m6,162c78,84,83,,83,,55,18,,134,6,162xe" filled="f" stroked="f">
                  <v:path arrowok="t" o:connecttype="custom" o:connectlocs="17902,476250;247650,0;17902,476250" o:connectangles="0,0,0"/>
                </v:shape>
                <v:shape id="Volný tvar 272" o:spid="_x0000_s1079" style="position:absolute;left:55657;top:113992;width:2476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518cA&#10;AADcAAAADwAAAGRycy9kb3ducmV2LnhtbESPT2vCQBTE7wW/w/KE3ppNQysldZX6D+3BQ61Ij8/s&#10;M4lm34bsamI/vVsQehxm5jfMcNyZSlyocaVlBc9RDII4s7rkXMH2e/H0BsJ5ZI2VZVJwJQfjUe9h&#10;iKm2LX/RZeNzESDsUlRQeF+nUrqsIIMusjVx8A62MeiDbHKpG2wD3FQyieOBNFhyWCiwpmlB2Wlz&#10;NgpObSLlbD2/Lnf1z+9+clzpyadV6rHffbyD8NT5//C9vdIKkpdX+DsTjoA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qudfHAAAA3AAAAA8AAAAAAAAAAAAAAAAAmAIAAGRy&#10;cy9kb3ducmV2LnhtbFBLBQYAAAAABAAEAPUAAACMAwAAAAA=&#10;" path="m7,165c78,87,83,,83,,56,18,,137,7,165xe" filled="f" stroked="f">
                  <v:path arrowok="t" o:connecttype="custom" o:connectlocs="20886,484188;247650,0;20886,484188" o:connectangles="0,0,0"/>
                </v:shape>
                <v:shape id="Volný tvar 273" o:spid="_x0000_s1080" style="position:absolute;left:55053;top:113722;width:1953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1AsQA&#10;AADcAAAADwAAAGRycy9kb3ducmV2LnhtbESP0WrCQBRE3wX/YbkF33QTE4KkrhKkgvRN6wdcsrfZ&#10;NNm7IbvV2K/vFoQ+DjNzhtnuJ9uLG42+dawgXSUgiGunW24UXD+Oyw0IH5A19o5JwYM87Hfz2RZL&#10;7e58ptslNCJC2JeowIQwlFL62pBFv3IDcfQ+3WgxRDk2Uo94j3Dby3WSFNJiy3HB4EAHQ3V3+bYK&#10;9FeX529ZZ6qf9Fjlp/Q922SFUouXqXoFEWgK/+Fn+6QVrPMC/s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9QLEAAAA3AAAAA8AAAAAAAAAAAAAAAAAmAIAAGRycy9k&#10;b3ducmV2LnhtbFBLBQYAAAAABAAEAPUAAACJAwAAAAA=&#10;" path="m13,170c65,78,49,,49,,27,24,,144,13,170xe" filled="f" stroked="f">
                  <v:path arrowok="t" o:connecttype="custom" o:connectlocs="39053,500063;147198,0;39053,500063" o:connectangles="0,0,0"/>
                </v:shape>
                <v:shape id="Volný tvar 274" o:spid="_x0000_s1081" style="position:absolute;left:53656;top:114024;width:2334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er8QA&#10;AADcAAAADwAAAGRycy9kb3ducmV2LnhtbESPzWrDMBCE74W+g9hCb42ctDTFtRJKoBACJTR/58Va&#10;WyLWylhK7OTpo0Ihx2FmvmGK+eAacaYuWM8KxqMMBHHpteVawW77/fIBIkRkjY1nUnChAPPZ40OB&#10;ufY9/9J5E2uRIBxyVGBibHMpQ2nIYRj5ljh5le8cxiS7WuoO+wR3jZxk2bt0aDktGGxpYag8bk5O&#10;wcHuzev0uqrs/vrTe1ofaOGdUs9Pw9cniEhDvIf/20utYPI2hb8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3q/EAAAA3AAAAA8AAAAAAAAAAAAAAAAAmAIAAGRycy9k&#10;b3ducmV2LnhtbFBLBQYAAAAABAAEAPUAAACJAwAAAAA=&#10;" path="m7,146c78,67,74,,74,,46,19,,118,7,146xe" filled="f" stroked="f">
                  <v:path arrowok="t" o:connecttype="custom" o:connectlocs="20943,428625;221396,0;20943,428625" o:connectangles="0,0,0"/>
                </v:shape>
                <v:shape id="Volný tvar 275" o:spid="_x0000_s1082" style="position:absolute;left:52497;top:114199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gQMEA&#10;AADcAAAADwAAAGRycy9kb3ducmV2LnhtbERPTYvCMBC9L+x/CLPgbU1XVJZqFFkRVERZFbyOzdhU&#10;m0lpotZ/bw6Cx8f7Ho4bW4ob1b5wrOCnnYAgzpwuOFew382+f0H4gKyxdEwKHuRhPPr8GGKq3Z3/&#10;6bYNuYgh7FNUYEKoUil9Zsiib7uKOHInV1sMEda51DXeY7gtZSdJ+tJiwbHBYEV/hrLL9moVHLt+&#10;tTisz8v9ZdY7h6nZTEu7Uar11UwGIAI14S1+uedaQacb18Yz8QjI0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CIEDBAAAA3AAAAA8AAAAAAAAAAAAAAAAAmAIAAGRycy9kb3du&#10;cmV2LnhtbFBLBQYAAAAABAAEAPUAAACGAwAAAAA=&#10;" path="m7,136c77,57,69,,69,,41,19,,109,7,136xe" filled="f" stroked="f">
                  <v:path arrowok="t" o:connecttype="custom" o:connectlocs="20782,400050;204849,0;20782,400050" o:connectangles="0,0,0"/>
                </v:shape>
                <v:shape id="Volný tvar 276" o:spid="_x0000_s1083" style="position:absolute;left:51720;top:114484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kl8UA&#10;AADcAAAADwAAAGRycy9kb3ducmV2LnhtbESPQYvCMBSE7wv7H8IT9iI2VRdZa6MsgiAKgroHj4/m&#10;2Rabl9JE2/XXG0HwOMzMN0y66EwlbtS40rKCYRSDIM6sLjlX8HdcDX5AOI+ssbJMCv7JwWL++ZFi&#10;om3Le7odfC4ChF2CCgrv60RKlxVk0EW2Jg7e2TYGfZBNLnWDbYCbSo7ieCINlhwWCqxpWVB2OVyN&#10;gv56abd23/rjpj8+TTbt/bRb3ZX66nW/MxCeOv8Ov9prrWD0PYX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KSXxQAAANwAAAAPAAAAAAAAAAAAAAAAAJgCAABkcnMv&#10;ZG93bnJldi54bWxQSwUGAAAAAAQABAD1AAAAigMAAAAA&#10;" path="m9,127c59,56,55,,55,,29,21,,100,9,127xe" filled="f" stroked="f">
                  <v:path arrowok="t" o:connecttype="custom" o:connectlocs="26880,374650;164266,0;26880,374650" o:connectangles="0,0,0"/>
                </v:shape>
                <v:shape id="Volný tvar 277" o:spid="_x0000_s1084" style="position:absolute;left:49624;top:117866;width:17971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6a0cIA&#10;AADcAAAADwAAAGRycy9kb3ducmV2LnhtbERPz2vCMBS+D/wfwhO8zdSyiVajiE4QhgfrBh4fzVvb&#10;2bzEJmr9781hsOPH93u+7EwjbtT62rKC0TABQVxYXXOp4Ou4fZ2A8AFZY2OZFDzIw3LRe5ljpu2d&#10;D3TLQyliCPsMFVQhuExKX1Rk0A+tI47cj20NhgjbUuoW7zHcNDJNkrE0WHNsqNDRuqLinF+NAuem&#10;+9PHY/rW5eOL+fz9TpuNN0oN+t1qBiJQF/7Ff+6dVpC+x/nx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prRwgAAANwAAAAPAAAAAAAAAAAAAAAAAJgCAABkcnMvZG93&#10;bnJldi54bWxQSwUGAAAAAAQABAD1AAAAhwM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Skupina 4" o:spid="_x0000_s1085" style="position:absolute;left:29676;top:10258;width:44735;height:24219;rotation:3814517fd" coordorigin="29676,10257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X/AiwwAAANoAAAAP&#10;AAAAAAAAAAAAAAAAAKoCAABkcnMvZG93bnJldi54bWxQSwUGAAAAAAQABAD6AAAAmgMAAAAA&#10;">
                <v:shape id="Volný tvar 250" o:spid="_x0000_s1086" style="position:absolute;left:44900;top:17258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4o8MA&#10;AADcAAAADwAAAGRycy9kb3ducmV2LnhtbERP32vCMBB+F/wfwgl709TBZOuMIqKgCCt2G+zxaG5N&#10;Z3MpTabxvzeDgW/38f28+TLaVpyp941jBdNJBoK4crrhWsHH+3b8DMIHZI2tY1JwJQ/LxXAwx1y7&#10;Cx/pXIZapBD2OSowIXS5lL4yZNFPXEecuG/XWwwJ9rXUPV5SuG3lY5bNpMWGU4PBjtaGqlP5axUU&#10;u238OhaHz/11ZU5vRZxufrhV6mEUV68gAsVwF/+7dzrNf3mC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/4o8MAAADcAAAADwAAAAAAAAAAAAAAAACYAgAAZHJzL2Rv&#10;d25yZXYueG1sUEsFBgAAAAAEAAQA9QAAAIgDAAAAAA==&#10;" path="m,c105,9,158,65,158,65,125,70,14,25,,xe" filled="f" stroked="f">
                  <v:path arrowok="t" o:connecttype="custom" o:connectlocs="0,0;471488,191634;0,0" o:connectangles="0,0,0"/>
                </v:shape>
                <v:shape id="Volný tvar 251" o:spid="_x0000_s1087" style="position:absolute;left:44043;top:16941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bk8MA&#10;AADcAAAADwAAAGRycy9kb3ducmV2LnhtbERP24rCMBB9X/Afwiz4Ipq6oGg1iroIsqLgBXwdmrEt&#10;20xKE23XrzeCsG9zONeZzhtTiDtVLresoN+LQBAnVuecKjif1t0RCOeRNRaWScEfOZjPWh9TjLWt&#10;+UD3o09FCGEXo4LM+zKW0iUZGXQ9WxIH7morgz7AKpW6wjqEm0J+RdFQGsw5NGRY0iqj5Pd4Mwoe&#10;u+ZGe9526mU++Lks3PdV7h5KtT+bxQSEp8b/i9/ujQ7zx0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bk8MAAADcAAAADwAAAAAAAAAAAAAAAACYAgAAZHJzL2Rv&#10;d25yZXYueG1sUEsFBgAAAAAEAAQA9QAAAIgDAAAAAA==&#10;" path="m,c91,53,115,127,115,127,83,117,2,28,,xe" filled="f" stroked="f">
                  <v:path arrowok="t" o:connecttype="custom" o:connectlocs="0,0;342900,373063;0,0" o:connectangles="0,0,0"/>
                </v:shape>
                <v:shape id="Volný tvar 252" o:spid="_x0000_s1088" style="position:absolute;left:42963;top:16607;width:2842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X4cMA&#10;AADcAAAADwAAAGRycy9kb3ducmV2LnhtbERPS2vCQBC+F/oflil4Ed3Ug9XoKqGi5CLUJx6H7DQJ&#10;zc6G3VXTf98VhN7m43vOfNmZRtzI+dqygvdhAoK4sLrmUsHxsB5MQPiArLGxTAp+ycNy8foyx1Tb&#10;O+/otg+liCHsU1RQhdCmUvqiIoN+aFviyH1bZzBE6EqpHd5juGnkKEnG0mDNsaHClj4rKn72V6PA&#10;ZcdNdh6f8sT2L6F22/Mq/zJK9d66bAYiUBf+xU93ruP86Qc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X4cMAAADcAAAADwAAAAAAAAAAAAAAAACYAgAAZHJzL2Rv&#10;d25yZXYueG1sUEsFBgAAAAAEAAQA9QAAAIgDAAAAAA==&#10;" path="m3,c84,69,95,145,95,145,65,130,,29,3,xe" filled="f" stroked="f">
                  <v:path arrowok="t" o:connecttype="custom" o:connectlocs="8974,0;284163,427038;8974,0" o:connectangles="0,0,0"/>
                </v:shape>
                <v:shape id="Volný tvar 253" o:spid="_x0000_s1089" style="position:absolute;left:41534;top:16194;width:2445;height:4541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CPMcA&#10;AADcAAAADwAAAGRycy9kb3ducmV2LnhtbESPS08CQRCE7yb+h0mbeJNZH0FYGIgaTbiQKBLCsdnp&#10;fcSdnmFnZJd/Tx9MvHWnqqu+ni8H16oTdbHxbOB+lIEiLrxtuDKw/f64m4CKCdli65kMnCnCcnF9&#10;Ncfc+p6/6LRJlZIQjjkaqFMKudaxqMlhHPlALFrpO4dJ1q7StsNewl2rH7JsrB02LA01BnqrqfjZ&#10;/DoD7wcuX8v+8Xj8fPZP0/0unNdFMOb2ZniZgUo0pH/z3/XKCv5UaOUZmU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wwjzHAAAA3AAAAA8AAAAAAAAAAAAAAAAAmAIAAGRy&#10;cy9kb3ducmV2LnhtbFBLBQYAAAAABAAEAPUAAACMAwAAAAA=&#10;" path="m6,c79,76,82,154,82,154,54,136,,28,6,xe" filled="f" stroked="f">
                  <v:path arrowok="t" o:connecttype="custom" o:connectlocs="17888,0;244475,454025;17888,0" o:connectangles="0,0,0"/>
                </v:shape>
                <v:shape id="Volný tvar 254" o:spid="_x0000_s1090" style="position:absolute;left:40804;top:16147;width:2096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HWcQA&#10;AADcAAAADwAAAGRycy9kb3ducmV2LnhtbERP22rCQBB9L/gPywi+FLNRsGiaVUQQK5SCF5C+Ddlp&#10;EpqdXbPbmP59tyD4NodznXzVm0Z01PrasoJJkoIgLqyuuVRwPm3HcxA+IGtsLJOCX/KwWg6ecsy0&#10;vfGBumMoRQxhn6GCKgSXSemLigz6xDriyH3Z1mCIsC2lbvEWw00jp2n6Ig3WHBsqdLSpqPg+/hgF&#10;7nK57lw3v253z+/dod7sPz/sTKnRsF+/ggjUh4f47n7Tcf5iAf/PxA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mh1nEAAAA3AAAAA8AAAAAAAAAAAAAAAAAmAIAAGRycy9k&#10;b3ducmV2LnhtbFBLBQYAAAAABAAEAPUAAACJAwAAAAA=&#10;" path="m11,c70,87,60,167,60,167,36,144,,26,11,xe" filled="f" stroked="f">
                  <v:path arrowok="t" o:connecttype="custom" o:connectlocs="32929,0;179614,490538;32929,0" o:connectangles="0,0,0"/>
                </v:shape>
                <v:shape id="Volný tvar 255" o:spid="_x0000_s1091" style="position:absolute;left:39883;top:15972;width:1969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jvMUA&#10;AADcAAAADwAAAGRycy9kb3ducmV2LnhtbESPQWvCQBSE74X+h+UVequ77aFK6ipNgxhQD7UFr4/s&#10;MwnNvk2zmxj/vSsIHoeZ+YaZL0fbiIE6XzvW8DpRIIgLZ2ouNfz+rF5mIHxANtg4Jg1n8rBcPD7M&#10;MTHuxN807EMpIoR9ghqqENpESl9UZNFPXEscvaPrLIYou1KaDk8Rbhv5ptS7tFhzXKiwpa+Kir99&#10;bzX09blXa/rPpzuVHjbpNpvuxkzr56fx8wNEoDHcw7d2bjREIl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aO8xQAAANwAAAAPAAAAAAAAAAAAAAAAAJgCAABkcnMv&#10;ZG93bnJldi54bWxQSwUGAAAAAAQABAD1AAAAigMAAAAA&#10;" path="m12,c66,92,50,170,50,170,27,146,,26,12,xe" filled="f" stroked="f">
                  <v:path arrowok="t" o:connecttype="custom" o:connectlocs="35791,0;149129,500063;35791,0" o:connectangles="0,0,0"/>
                </v:shape>
                <v:shape id="Volný tvar 256" o:spid="_x0000_s1092" style="position:absolute;left:38550;top:15734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Z8MUA&#10;AADcAAAADwAAAGRycy9kb3ducmV2LnhtbESPQWsCMRSE74L/IbxCb5pVUOpqlCoICkWoinh8bp6b&#10;bTcvyyau6783hYLHYWa+YWaL1paiodoXjhUM+gkI4szpgnMFx8O69wHCB2SNpWNS8CAPi3m3M8NU&#10;uzt/U7MPuYgQ9ikqMCFUqZQ+M2TR911FHL2rqy2GKOtc6hrvEW5LOUySsbRYcFwwWNHKUPa7v1kF&#10;29tptxxNdqMNLxvzddk+fui8Uur9rf2cggjUhlf4v73RCob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ZnwxQAAANwAAAAPAAAAAAAAAAAAAAAAAJgCAABkcnMv&#10;ZG93bnJldi54bWxQSwUGAAAAAAQABAD1AAAAigMAAAAA&#10;" path="m10,c70,87,62,177,62,177,37,155,,26,10,xe" filled="f" stroked="f">
                  <v:path arrowok="t" o:connecttype="custom" o:connectlocs="29709,0;184196,520700;29709,0" o:connectangles="0,0,0"/>
                </v:shape>
                <v:shape id="Volný tvar 257" o:spid="_x0000_s1093" style="position:absolute;left:37709;top:15559;width:1825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rJsMA&#10;AADcAAAADwAAAGRycy9kb3ducmV2LnhtbESPQWvCQBSE7wX/w/KE3uqmOUgaXUUKovZQaPQHPLKv&#10;SWj2bcw+k/TfdwuCx2FmvmHW28m1aqA+NJ4NvC4SUMSltw1XBi7n/UsGKgiyxdYzGfilANvN7GmN&#10;ufUjf9FQSKUihEOOBmqRLtc6lDU5DAvfEUfv2/cOJcq+0rbHMcJdq9MkWWqHDceFGjt6r6n8KW7O&#10;wOGYXfkkb7vBZ0XaVYLD5/hhzPN82q1ACU3yCN/bR2sgTVL4PxOP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TrJsMAAADcAAAADwAAAAAAAAAAAAAAAACYAgAAZHJzL2Rv&#10;d25yZXYueG1sUEsFBgAAAAAEAAQA9QAAAIgDAAAAAA==&#10;" path="m13,c61,95,43,183,43,183,21,158,,25,13,xe" filled="f" stroked="f">
                  <v:path arrowok="t" o:connecttype="custom" o:connectlocs="38907,0;128692,538163;38907,0" o:connectangles="0,0,0"/>
                </v:shape>
                <v:shape id="Volný tvar 258" o:spid="_x0000_s1094" style="position:absolute;left:36550;top:15464;width:1936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M8YA&#10;AADcAAAADwAAAGRycy9kb3ducmV2LnhtbESPQWvCQBSE7wX/w/IEL0U3RlBJXUUUS6EiaFq8vmaf&#10;STD7NmZXTf+9KxR6HGbmG2a2aE0lbtS40rKC4SACQZxZXXKu4Cvd9KcgnEfWWFkmBb/kYDHvvMww&#10;0fbOe7odfC4ChF2CCgrv60RKlxVk0A1sTRy8k20M+iCbXOoG7wFuKhlH0VgaLDksFFjTqqDsfLga&#10;BRO5ij9fv5fp9fiz3R0v6ftoszZK9brt8g2Ep9b/h//aH1pBHI3geS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CM8YAAADcAAAADwAAAAAAAAAAAAAAAACYAgAAZHJz&#10;L2Rvd25yZXYueG1sUEsFBgAAAAAEAAQA9QAAAIsDAAAAAA==&#10;" path="m13,c65,92,50,176,50,176,27,152,,26,13,xe" filled="f" stroked="f">
                  <v:path arrowok="t" o:connecttype="custom" o:connectlocs="38735,0;148981,517525;38735,0" o:connectangles="0,0,0"/>
                </v:shape>
                <v:shape id="Volný tvar 259" o:spid="_x0000_s1095" style="position:absolute;left:35613;top:15194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QGMYA&#10;AADcAAAADwAAAGRycy9kb3ducmV2LnhtbESPQUsDMRSE74L/IbyCN5ttkSJr01JcFPGkW5F6eySv&#10;m62bl2UT27i/vhGEHoeZ+YZZrpPrxJGG0HpWMJsWIIi1Ny03Cj62T7f3IEJENth5JgW/FGC9ur5a&#10;Ymn8id/pWMdGZAiHEhXYGPtSyqAtOQxT3xNnb+8HhzHLoZFmwFOGu07Oi2IhHbacFyz29GhJf9c/&#10;ToGuXz8P45eu0u7Njs/psN1VY6XUzSRtHkBESvES/m+/GAXz4g7+zuQjIF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zQGMYAAADcAAAADwAAAAAAAAAAAAAAAACYAgAAZHJz&#10;L2Rvd25yZXYueG1sUEsFBgAAAAAEAAQA9QAAAIsDAAAAAA==&#10;" path="m12,c65,92,49,178,49,178,27,154,,25,12,xe" filled="f" stroked="f">
                  <v:path arrowok="t" o:connecttype="custom" o:connectlocs="36049,0;147198,523875;36049,0" o:connectangles="0,0,0"/>
                </v:shape>
                <v:shape id="Volný tvar 260" o:spid="_x0000_s1096" style="position:absolute;left:34724;top:15147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HS8QA&#10;AADcAAAADwAAAGRycy9kb3ducmV2LnhtbESPQWvCQBSE74X+h+UVvJRmo6StpK4iLYL0Zkzvj+wz&#10;CWbfprurSf69KxR6HGbmG2a1GU0nruR8a1nBPElBEFdWt1wrKI+7lyUIH5A1dpZJwUQeNuvHhxXm&#10;2g58oGsRahEh7HNU0ITQ51L6qiGDPrE9cfRO1hkMUbpaaodDhJtOLtL0TRpsOS402NNnQ9W5uBgF&#10;3Y6nr4vJvsOvO7xnP89nV/pSqdnTuP0AEWgM/+G/9l4rWKSv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R0vEAAAA3AAAAA8AAAAAAAAAAAAAAAAAmAIAAGRycy9k&#10;b3ducmV2LnhtbFBLBQYAAAAABAAEAPUAAACJAwAAAAA=&#10;" path="m14,c60,95,39,172,39,172,18,146,,24,14,xe" filled="f" stroked="f">
                  <v:path arrowok="t" o:connecttype="custom" o:connectlocs="41857,0;116602,504825;41857,0" o:connectangles="0,0,0"/>
                </v:shape>
                <v:shape id="Volný tvar 261" o:spid="_x0000_s1097" style="position:absolute;left:33565;top:15147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W8cQA&#10;AADcAAAADwAAAGRycy9kb3ducmV2LnhtbESPwWrDMBBE74H+g9hCb4lcE4JxooTQEsglh6T9gLW1&#10;sU2tlSttHbdfXwUKPQ4z84bZ7CbXq5FC7DwbeF5koIhrbztuDLy/HeYFqCjIFnvPZOCbIuy2D7MN&#10;ltbf+EzjRRqVIBxLNNCKDKXWsW7JYVz4gTh5Vx8cSpKh0TbgLcFdr/MsW2mHHaeFFgd6aan+uHw5&#10;A12Vn5bVZ/WTh70ulvIq46kQY54ep/0alNAk/+G/9tEayLMV3M+kI6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VvHEAAAA3AAAAA8AAAAAAAAAAAAAAAAAmAIAAGRycy9k&#10;b3ducmV2LnhtbFBLBQYAAAAABAAEAPUAAACJAwAAAAA=&#10;" path="m13,c64,93,44,157,44,157,22,133,,26,13,xe" filled="f" stroked="f">
                  <v:path arrowok="t" o:connecttype="custom" o:connectlocs="38695,0;130969,461963;38695,0" o:connectangles="0,0,0"/>
                </v:shape>
                <v:shape id="Volný tvar 262" o:spid="_x0000_s1098" style="position:absolute;left:32279;top:14956;width:1874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UO8MA&#10;AADcAAAADwAAAGRycy9kb3ducmV2LnhtbESPS2vDMBCE74X+B7GF3Go5Dm2NGyUEQyDXJoXkuFjr&#10;R2KtjCU/8u+rQiDHYWa+Ydbb2bRipN41lhUsoxgEcWF1w5WC39P+PQXhPLLG1jIpuJOD7eb1ZY2Z&#10;thP/0Hj0lQgQdhkqqL3vMildUZNBF9mOOHil7Q36IPtK6h6nADetTOL4UxpsOCzU2FFeU3E7DkZB&#10;afIx1R+3XHeXQ3FuhtVpuq6UWrzNu28Qnmb/DD/aB60gib/g/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hUO8MAAADcAAAADwAAAAAAAAAAAAAAAACYAgAAZHJzL2Rv&#10;d25yZXYueG1sUEsFBgAAAAAEAAQA9QAAAIgDAAAAAA==&#10;" path="m13,c63,93,42,146,42,146,20,122,,25,13,xe" filled="f" stroked="f">
                  <v:path arrowok="t" o:connecttype="custom" o:connectlocs="38654,0;124883,430213;38654,0" o:connectangles="0,0,0"/>
                </v:shape>
                <v:shape id="Volný tvar 263" o:spid="_x0000_s1099" style="position:absolute;left:31438;top:14877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uI78A&#10;AADcAAAADwAAAGRycy9kb3ducmV2LnhtbERPz0vDMBS+C/sfwht4EZs4REZdWoYg7LpNhN0ezWvS&#10;rXkpTWy7/94cBI8f3+9dvfheTDTGLrCGl0KBIG6C6dhq+Dp/Pm9BxIRssA9MGu4Uoa5WDzssTZj5&#10;SNMpWZFDOJaowaU0lFLGxpHHWISBOHNtGD2mDEcrzYhzDve93Cj1Jj12nBscDvThqLmdfryGydr5&#10;PN8vLsanFum1vfH1W2n9uF727yASLelf/Oc+GA0bldfmM/kI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8i4jvwAAANwAAAAPAAAAAAAAAAAAAAAAAJgCAABkcnMvZG93bnJl&#10;di54bWxQSwUGAAAAAAQABAD1AAAAhAMAAAAA&#10;" path="m27,c42,87,14,135,14,135,,105,8,21,27,xe" filled="f" stroked="f">
                  <v:path arrowok="t" o:connecttype="custom" o:connectlocs="80623,0;41804,396875;80623,0" o:connectangles="0,0,0"/>
                </v:shape>
                <v:shape id="Volný tvar 264" o:spid="_x0000_s1100" style="position:absolute;left:44186;top:15559;width:4984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0EMYA&#10;AADcAAAADwAAAGRycy9kb3ducmV2LnhtbESPQWsCMRSE70L/Q3gFb5rUg7Rbo5RCS9EK1ZX2+rp5&#10;3WzdvCybqKu/3giCx2FmvmEms87VYk9tqDxreBgqEMSFNxWXGjb52+ARRIjIBmvPpOFIAWbTu94E&#10;M+MPvKL9OpYiQThkqMHG2GRShsKSwzD0DXHy/nzrMCbZltK0eEhwV8uRUmPpsOK0YLGhV0vFdr1z&#10;GhZ2S9/vGzWn/3lz/Dr95L/Lz1zr/n338gwiUhdv4Wv7w2gYqSe4nElHQE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D0EMYAAADcAAAADwAAAAAAAAAAAAAAAACYAgAAZHJz&#10;L2Rvd25yZXYueG1sUEsFBgAAAAAEAAQA9QAAAIsDAAAAAA==&#10;" path="m,50c106,57,167,10,167,10,135,,18,27,,50xe" filled="f" stroked="f">
                  <v:path arrowok="t" o:connecttype="custom" o:connectlocs="0,146218;498475,29244;0,146218" o:connectangles="0,0,0"/>
                </v:shape>
                <v:shape id="Volný tvar 265" o:spid="_x0000_s1101" style="position:absolute;left:43106;top:14083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MncAA&#10;AADcAAAADwAAAGRycy9kb3ducmV2LnhtbERPO2/CMBDeK/U/WIfUpQInDBUKGASVUrUjj+7X+Igj&#10;4rs0diD99/WAxPjpe682o2/VlfrQCBvIZxko4kpsw7WB07GcLkCFiGyxFSYDfxRgs35+WmFh5cZ7&#10;uh5irVIIhwINuBi7QutQOfIYZtIRJ+4svceYYF9r2+MthftWz7PsTXtsODU47OjdUXU5DN7AXpy+&#10;1L/fufwM5RfK7vVjLAdjXibjdgkq0hgf4rv70xqY52l+OpOO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GMncAAAADcAAAADwAAAAAAAAAAAAAAAACYAgAAZHJzL2Rvd25y&#10;ZXYueG1sUEsFBgAAAAAEAAQA9QAAAIUDAAAAAA==&#10;" path="m,90c103,64,146,,146,,113,,10,63,,90xe" filled="f" stroked="f">
                  <v:path arrowok="t" o:connecttype="custom" o:connectlocs="0,265113;436563,0;0,265113" o:connectangles="0,0,0"/>
                </v:shape>
                <v:shape id="Volný tvar 266" o:spid="_x0000_s1102" style="position:absolute;left:41947;top:12781;width:3636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qncUA&#10;AADcAAAADwAAAGRycy9kb3ducmV2LnhtbESPwU7DMBBE70j9B2uRuFEnPbQo1K0QpSpcCgl8wDbe&#10;xhHxOtgmTf++RkLqcTQzbzTL9Wg7MZAPrWMF+TQDQVw73XKj4Otze/8AIkRkjZ1jUnCmAOvV5GaJ&#10;hXYnLmmoYiMShEOBCkyMfSFlqA1ZDFPXEyfv6LzFmKRvpPZ4SnDbyVmWzaXFltOCwZ6eDdXf1a9V&#10;8NZ8uHL/U/qX94U9hN3GbIeqVOrudnx6BBFpjNfwf/tVK5jlOfyd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GqdxQAAANwAAAAPAAAAAAAAAAAAAAAAAJgCAABkcnMv&#10;ZG93bnJldi54bWxQSwUGAAAAAAQABAD1AAAAigMAAAAA&#10;" path="m,120c94,72,122,,122,,90,8,4,92,,120xe" filled="f" stroked="f">
                  <v:path arrowok="t" o:connecttype="custom" o:connectlocs="0,354013;363538,0;0,354013" o:connectangles="0,0,0"/>
                </v:shape>
                <v:shape id="Volný tvar 267" o:spid="_x0000_s1103" style="position:absolute;left:41138;top:12019;width:3079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n3MQA&#10;AADcAAAADwAAAGRycy9kb3ducmV2LnhtbESPQWsCMRSE74X+h/AKXkrNugeRrVGKVBD0Ut2Dx+fm&#10;uVm6eVmSVOO/NwXB4zAz3zDzZbK9uJAPnWMFk3EBgrhxuuNWQX1Yf8xAhIissXdMCm4UYLl4fZlj&#10;pd2Vf+iyj63IEA4VKjAxDpWUoTFkMYzdQJy9s/MWY5a+ldrjNcNtL8uimEqLHecFgwOtDDW/+z+r&#10;4DwcTun7WJtVkKfdunj3rk5bpUZv6esTRKQUn+FHe6MVlJMS/s/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J9zEAAAA3AAAAA8AAAAAAAAAAAAAAAAAmAIAAGRycy9k&#10;b3ducmV2LnhtbFBLBQYAAAAABAAEAPUAAACJAwAAAAA=&#10;" path="m1,141c86,78,103,,103,,72,13,,112,1,141xe" filled="f" stroked="f">
                  <v:path arrowok="t" o:connecttype="custom" o:connectlocs="2990,414338;307975,0;2990,414338" o:connectangles="0,0,0"/>
                </v:shape>
                <v:shape id="Volný tvar 268" o:spid="_x0000_s1104" style="position:absolute;left:40090;top:11464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yzcQA&#10;AADcAAAADwAAAGRycy9kb3ducmV2LnhtbESP0YrCMBRE34X9h3AX9kU0VbFINcqiLAqLD61+wLW5&#10;tsXmpjTZWv/eLAg+DjNzhlltelOLjlpXWVYwGUcgiHOrKy4UnE8/owUI55E11pZJwYMcbNYfgxUm&#10;2t45pS7zhQgQdgkqKL1vEildXpJBN7YNcfCutjXog2wLqVu8B7ip5TSKYmmw4rBQYkPbkvJb9mcU&#10;xPPLrnbF9veRHtN93A31bq6PSn199t9LEJ56/w6/2getYDqZwf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ess3EAAAA3AAAAA8AAAAAAAAAAAAAAAAAmAIAAGRycy9k&#10;b3ducmV2LnhtbFBLBQYAAAAABAAEAPUAAACJAwAAAAA=&#10;" path="m5,155c79,80,83,,83,,55,17,,127,5,155xe" filled="f" stroked="f">
                  <v:path arrowok="t" o:connecttype="custom" o:connectlocs="14919,455613;247650,0;14919,455613" o:connectangles="0,0,0"/>
                </v:shape>
                <v:shape id="Volný tvar 269" o:spid="_x0000_s1105" style="position:absolute;left:38788;top:10845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OxsUA&#10;AADcAAAADwAAAGRycy9kb3ducmV2LnhtbESPQYvCMBSE78L+h/AWvIimLSJrNcpSELx4WPXS29vm&#10;2Rabl9Jka/XXbwTB4zAz3zDr7WAa0VPnassK4lkEgriwuuZSwfm0m36BcB5ZY2OZFNzJwXbzMVpj&#10;qu2Nf6g/+lIECLsUFVTet6mUrqjIoJvZljh4F9sZ9EF2pdQd3gLcNDKJooU0WHNYqLClrKLievwz&#10;Cq7ZnQ+/eXLI4snk1Ltl2z+aXKnx5/C9AuFp8O/wq73XCpJ4Ds8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g7GxQAAANwAAAAPAAAAAAAAAAAAAAAAAJgCAABkcnMv&#10;ZG93bnJldi54bWxQSwUGAAAAAAQABAD1AAAAigMAAAAA&#10;" path="m4,161c82,89,94,,94,,66,16,,133,4,161xe" filled="f" stroked="f">
                  <v:path arrowok="t" o:connecttype="custom" o:connectlocs="11889,473075;279400,0;11889,473075" o:connectangles="0,0,0"/>
                </v:shape>
                <v:shape id="Volný tvar 270" o:spid="_x0000_s1106" style="position:absolute;left:37978;top:10575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qNMIA&#10;AADcAAAADwAAAGRycy9kb3ducmV2LnhtbESP0WrCQBRE3wX/YbmCb7pR0lCjq4hQ8K006Qdcstck&#10;mL0bd7ea9Ou7BcHHYWbOMLvDYDpxJ+dbywpWywQEcWV1y7WC7/Jj8Q7CB2SNnWVSMJKHw3462WGu&#10;7YO/6F6EWkQI+xwVNCH0uZS+asigX9qeOHoX6wyGKF0ttcNHhJtOrpMkkwZbjgsN9nRqqLoWP0ZB&#10;1n3e/G9SmlNqaJO6dPRD2io1nw3HLYhAQ3iFn+2zVrBevcH/mXgE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qo0wgAAANwAAAAPAAAAAAAAAAAAAAAAAJgCAABkcnMvZG93&#10;bnJldi54bWxQSwUGAAAAAAQABAD1AAAAhwMAAAAA&#10;" path="m8,172c75,90,75,,75,,49,20,,145,8,172xe" filled="f" stroked="f">
                  <v:path arrowok="t" o:connecttype="custom" o:connectlocs="23876,506413;223838,0;23876,506413" o:connectangles="0,0,0"/>
                </v:shape>
                <v:shape id="Volný tvar 271" o:spid="_x0000_s1107" style="position:absolute;left:36693;top:10559;width:2476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0UusUA&#10;AADcAAAADwAAAGRycy9kb3ducmV2LnhtbESPQWvCQBSE74X+h+UJ3prdeAiSZpVWKbSCUK2gx0f2&#10;mQSzb0N2jfHfu4VCj8PMfMMUy9G2YqDeN441pIkCQVw603Cl4fDz8TIH4QOywdYxabiTh+Xi+anA&#10;3Lgb72jYh0pECPscNdQhdLmUvqzJok9cRxy9s+sthij7SpoebxFuWzlTKpMWG44LNXa0qqm87K9W&#10;wzXdzb++7+32HY+oNuqybk641no6Gd9eQQQaw3/4r/1pNMzSDH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RS6xQAAANwAAAAPAAAAAAAAAAAAAAAAAJgCAABkcnMv&#10;ZG93bnJldi54bWxQSwUGAAAAAAQABAD1AAAAigMAAAAA&#10;" path="m6,162c78,84,83,,83,,55,18,,134,6,162xe" filled="f" stroked="f">
                  <v:path arrowok="t" o:connecttype="custom" o:connectlocs="17902,476250;247650,0;17902,476250" o:connectangles="0,0,0"/>
                </v:shape>
                <v:shape id="Volný tvar 272" o:spid="_x0000_s1108" style="position:absolute;left:35708;top:10527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tJsYA&#10;AADcAAAADwAAAGRycy9kb3ducmV2LnhtbESPzW7CMBCE75X6DtZW4lYccqAoYFApoNIDB36EOC7x&#10;NkmJ11FsSOjTYyQkjqOZ+UYzmrSmFBeqXWFZQa8bgSBOrS44U7DbLt4HIJxH1lhaJgVXcjAZv76M&#10;MNG24TVdNj4TAcIuQQW591UipUtzMui6tiIO3q+tDfog60zqGpsAN6WMo6gvDRYcFnKs6Cun9LQ5&#10;GwWnJpZytppfv/fV4f84/Vvq6Y9VqvPWfg5BeGr9M/xoL7WCuPcB9zPhCM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etJsYAAADcAAAADwAAAAAAAAAAAAAAAACYAgAAZHJz&#10;L2Rvd25yZXYueG1sUEsFBgAAAAAEAAQA9QAAAIsD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Volný tvar 273" o:spid="_x0000_s1109" style="position:absolute;left:35105;top:10257;width:1953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r9sAA&#10;AADcAAAADwAAAGRycy9kb3ducmV2LnhtbERPzYrCMBC+L/gOYYS9rWltEalGKaIge9P1AYZmbGqb&#10;SWmi1n36zUHY48f3v96OthMPGnzjWEE6S0AQV043XCu4/By+liB8QNbYOSYFL/Kw3Uw+1lho9+QT&#10;Pc6hFjGEfYEKTAh9IaWvDFn0M9cTR+7qBoshwqGWesBnDLednCfJQlpsODYY7GlnqGrPd6tA39o8&#10;32etKX/TQ5kf0+9smS2U+pyO5QpEoDH8i9/uo1YwT+PaeCYe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vr9sAAAADcAAAADwAAAAAAAAAAAAAAAACYAgAAZHJzL2Rvd25y&#10;ZXYueG1sUEsFBgAAAAAEAAQA9QAAAIUD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Volný tvar 274" o:spid="_x0000_s1110" style="position:absolute;left:33708;top:10559;width:2334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AW8QA&#10;AADcAAAADwAAAGRycy9kb3ducmV2LnhtbESPzWrDMBCE74W8g9hAb40cF9rEiRKKoVACpTR/58Xa&#10;WCLWylhq7OTpq0Ihx2FmvmGW68E14kJdsJ4VTCcZCOLKa8u1gv3u/WkGIkRkjY1nUnClAOvV6GGJ&#10;hfY9f9NlG2uRIBwKVGBibAspQ2XIYZj4ljh5J985jEl2tdQd9gnuGpln2Yt0aDktGGypNFSdtz9O&#10;wdEezPPrbXOyh9tn7+nrSKV3Sj2Oh7cFiEhDvIf/2x9aQT6d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wFvEAAAA3AAAAA8AAAAAAAAAAAAAAAAAmAIAAGRycy9k&#10;b3ducmV2LnhtbFBLBQYAAAAABAAEAPUAAACJAwAAAAA=&#10;" path="m7,146c78,67,74,,74,,46,19,,118,7,146xe" filled="f" stroked="f">
                  <v:path arrowok="t" o:connecttype="custom" o:connectlocs="20943,428625;221396,0;20943,428625" o:connectangles="0,0,0"/>
                </v:shape>
                <v:shape id="Volný tvar 275" o:spid="_x0000_s1111" style="position:absolute;left:32549;top:10733;width:2286;height:4001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J5sMA&#10;AADcAAAADwAAAGRycy9kb3ducmV2LnhtbERPW2vCMBR+H/gfwhH2NtOVTaRrKkMR3BiKF9jrsTk2&#10;1eakNJl2/948CD5+fPd82ttGXKjztWMFr6MEBHHpdM2Vgv1u8TIB4QOyxsYxKfgnD9Ni8JRjpt2V&#10;N3TZhkrEEPYZKjAhtJmUvjRk0Y9cSxy5o+sshgi7SuoOrzHcNjJNkrG0WHNsMNjSzFB53v5ZBYc3&#10;//P1uzp978+L91OYm/W8sWulnof95weIQH14iO/upVaQpnF+PBOP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vJ5sMAAADcAAAADwAAAAAAAAAAAAAAAACYAgAAZHJzL2Rv&#10;d25yZXYueG1sUEsFBgAAAAAEAAQA9QAAAIgD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Volný tvar 276" o:spid="_x0000_s1112" style="position:absolute;left:31771;top:11019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NMcYA&#10;AADcAAAADwAAAGRycy9kb3ducmV2LnhtbESPQWuDQBSE74X+h+UVepG6xkIINmsogUCwUDDmkOPD&#10;fVGJ+1bcbbT++m6h0OMwM98w291senGn0XWWFaziBARxbXXHjYJzdXjZgHAeWWNvmRR8k4Nd/viw&#10;xUzbiUu6n3wjAoRdhgpa74dMSle3ZNDFdiAO3tWOBn2QYyP1iFOAm16mSbKWBjsOCy0OtG+pvp2+&#10;jILouLcftpx8VUSvl3UxLZfPw6LU89P8/gbC0+z/w3/to1aQpiv4PROO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lNMcYAAADcAAAADwAAAAAAAAAAAAAAAACYAgAAZHJz&#10;L2Rvd25yZXYueG1sUEsFBgAAAAAEAAQA9QAAAIsDAAAAAA==&#10;" path="m9,127c59,56,55,,55,,29,21,,100,9,127xe" filled="f" stroked="f">
                  <v:path arrowok="t" o:connecttype="custom" o:connectlocs="26880,374650;164266,0;26880,374650" o:connectangles="0,0,0"/>
                </v:shape>
                <v:shape id="Volný tvar 277" o:spid="_x0000_s1113" style="position:absolute;left:29676;top:14401;width:17970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SQMUA&#10;AADcAAAADwAAAGRycy9kb3ducmV2LnhtbESPQWsCMRSE7wX/Q3hCbzVrEKmrUUQrFEoPrhZ6fGye&#10;u9tuXtJNquu/b4SCx2FmvmEWq9624kxdaBxrGI8yEMSlMw1XGo6H3dMziBCRDbaOScOVAqyWg4cF&#10;5sZdeE/nIlYiQTjkqKGO0edShrImi2HkPHHyTq6zGJPsKmk6vCS4baXKsqm02HBaqNHTpqbyu/i1&#10;GryfvX++XGeTvpj+2LevD9Vug9X6cdiv5yAi9fEe/m+/Gg1KKb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tJAxQAAANwAAAAPAAAAAAAAAAAAAAAAAJgCAABkcnMv&#10;ZG93bnJldi54bWxQSwUGAAAAAAQABAD1AAAAigMAAAAA&#10;" path="m1,c53,3,104,8,155,15v51,7,102,15,153,25c358,50,409,62,458,77v49,15,98,33,144,56c555,111,506,95,457,82,407,68,357,57,306,48,256,40,205,33,154,28,103,22,52,19,,17l1,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Skupina 5" o:spid="_x0000_s1114" style="position:absolute;top:16845;width:122251;height:102644" coordorigin=",16845" coordsize="122251,102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Skupina 12" o:spid="_x0000_s1115" style="position:absolute;left:280;top:54298;width:40434;height:37782;rotation:8158352fd" coordorigin="280,54298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LOrqwwAAANsAAAAP&#10;AAAAAAAAAAAAAAAAAKoCAABkcnMvZG93bnJldi54bWxQSwUGAAAAAAQABAD6AAAAmgMAAAAA&#10;">
                  <o:lock v:ext="edit" aspectratio="t"/>
                  <v:shape id="Volný tvar 385" o:spid="_x0000_s1116" style="position:absolute;left:280;top:54298;width:26;height:24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Yo8MA&#10;AADcAAAADwAAAGRycy9kb3ducmV2LnhtbERPS2vCQBC+F/wPywheSt2oJdQ0G5FCIeCpPvA6ZMck&#10;NDsbd9eY9td3C4Xe5uN7Tr4ZTScGcr61rGAxT0AQV1a3XCs4Ht6fXkD4gKyxs0wKvsjDppg85Jhp&#10;e+cPGvahFjGEfYYKmhD6TEpfNWTQz21PHLmLdQZDhK6W2uE9hptOLpMklQZbjg0N9vTWUPW5vxkF&#10;5dl+74byWp+Mq05oF4/PQ3pTajYdt68gAo3hX/znLnWcv17B7zPxAl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OYo8MAAADcAAAADwAAAAAAAAAAAAAAAACYAgAAZHJzL2Rv&#10;d25yZXYueG1sUEsFBgAAAAAEAAQA9QAAAIgD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Volný tvar 386" o:spid="_x0000_s1117" style="position:absolute;left:281;top:54300;width:22;height:20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T3cUA&#10;AADcAAAADwAAAGRycy9kb3ducmV2LnhtbERPS2vCQBC+F/wPywhepG6sRWp0FVEsBT34hPY2ZMck&#10;mJ1Ns6uJ/fXdgtDbfHzPmcwaU4gbVS63rKDfi0AQJ1bnnCo4HlbPbyCcR9ZYWCYFd3Iwm7aeJhhr&#10;W/OObnufihDCLkYFmfdlLKVLMjLoerYkDtzZVgZ9gFUqdYV1CDeFfImioTSYc2jIsKRFRsllfzUK&#10;zoP15ud0Wvb1Z/dQD5ar+vv9a6tUp93MxyA8Nf5f/HB/6DB/9Ap/z4QL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9PdxQAAANwAAAAPAAAAAAAAAAAAAAAAAJgCAABkcnMv&#10;ZG93bnJldi54bWxQSwUGAAAAAAQABAD1AAAAigM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Skupina 13" o:spid="_x0000_s1118" style="position:absolute;left:15825;top:16845;width:31378;height:29321;rotation:180" coordorigin="15825,16845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tyWrsEAAADbAAAADwAA&#10;AAAAAAAAAAAAAACqAgAAZHJzL2Rvd25yZXYueG1sUEsFBgAAAAAEAAQA+gAAAJgDAAAAAA==&#10;">
                  <o:lock v:ext="edit" aspectratio="t"/>
                  <v:shape id="Volný tvar 385" o:spid="_x0000_s1119" style="position:absolute;left:15825;top:16845;width:25;height:24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jT8EA&#10;AADcAAAADwAAAGRycy9kb3ducmV2LnhtbERPTYvCMBC9C/6HMIIX0bQislajyMJCYU+6K16HZmyL&#10;zaQmsXb3128EYW/zeJ+z2fWmER05X1tWkM4SEMSF1TWXCr6/PqZvIHxA1thYJgU/5GG3HQ42mGn7&#10;4AN1x1CKGMI+QwVVCG0mpS8qMuhntiWO3MU6gyFCV0rt8BHDTSPnSbKUBmuODRW29F5RcT3ejYL8&#10;bH8/u/xWnowrTmjTyaJb3pUaj/r9GkSgPvyLX+5cx/mrFJ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to0/BAAAA3AAAAA8AAAAAAAAAAAAAAAAAmAIAAGRycy9kb3du&#10;cmV2LnhtbFBLBQYAAAAABAAEAPUAAACGAw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Volný tvar 386" o:spid="_x0000_s1120" style="position:absolute;left:15826;top:16846;width:22;height:21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uMsUA&#10;AADcAAAADwAAAGRycy9kb3ducmV2LnhtbERPS2vCQBC+F/wPywi9lLpRQWzqRqRiEdqDT7C3ITt5&#10;YHY2za4m7a/vFgRv8/E9ZzbvTCWu1LjSsoLhIAJBnFpdcq7gsF89T0E4j6yxskwKfsjBPOk9zDDW&#10;tuUtXXc+FyGEXYwKCu/rWEqXFmTQDWxNHLjMNgZ9gE0udYNtCDeVHEXRRBosOTQUWNNbQel5dzEK&#10;svHH5+/xuBzq09O+HS9X7ff710apx363eAXhqfN38c291mH+ywj+nwkX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2u4yxQAAANwAAAAPAAAAAAAAAAAAAAAAAJgCAABkcnMv&#10;ZG93bnJldi54bWxQSwUGAAAAAAQABAD1AAAAigM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Skupina 14" o:spid="_x0000_s1121" style="position:absolute;left:1904;top:34862;width:44735;height:24219" coordorigin="1904,34862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Volný tvar 250" o:spid="_x0000_s1122" style="position:absolute;left:17128;top:41863;width:4715;height:2063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1a8IA&#10;AADcAAAADwAAAGRycy9kb3ducmV2LnhtbERPTWsCMRC9C/0PYQq9aVYLIlujSFFQBBdtCz0Om+lm&#10;62aybKLGf28Ewds83udM59E24kydrx0rGA4yEMSl0zVXCr6/Vv0JCB+QNTaOScGVPMxnL70p5tpd&#10;eE/nQ6hECmGfowITQptL6UtDFv3AtcSJ+3OdxZBgV0nd4SWF20aOsmwsLdacGgy29GmoPB5OVkGx&#10;XsXffbH92VwX5rgr4nD5z41Sb69x8QEiUAxP8cO91mn++B3uz6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37VrwgAAANwAAAAPAAAAAAAAAAAAAAAAAJgCAABkcnMvZG93&#10;bnJldi54bWxQSwUGAAAAAAQABAD1AAAAhwMAAAAA&#10;" path="m,c105,9,158,65,158,65,125,70,14,25,,xe" filled="f" stroked="f">
                    <v:path arrowok="t" o:connecttype="custom" o:connectlocs="0,0;471488,191634;0,0" o:connectangles="0,0,0"/>
                  </v:shape>
                  <v:shape id="Volný tvar 251" o:spid="_x0000_s1123" style="position:absolute;left:16271;top:41545;width:3429;height:3731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QWMMA&#10;AADcAAAADwAAAGRycy9kb3ducmV2LnhtbERP24rCMBB9X/Afwiz4smjqoiLVKOoiyIqCF/B1aMa2&#10;bDMpTbRdv94Igm9zONeZzBpTiBtVLresoNeNQBAnVuecKjgdV50RCOeRNRaWScE/OZhNWx8TjLWt&#10;eU+3g09FCGEXo4LM+zKW0iUZGXRdWxIH7mIrgz7AKpW6wjqEm0J+R9FQGsw5NGRY0jKj5O9wNQru&#10;2+ZKO9581Yt88Hueu5+L3N6Van828zEIT41/i1/utQ7zh31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4QWMMAAADcAAAADwAAAAAAAAAAAAAAAACYAgAAZHJzL2Rv&#10;d25yZXYueG1sUEsFBgAAAAAEAAQA9QAAAIgDAAAAAA==&#10;" path="m,c91,53,115,127,115,127,83,117,2,28,,xe" filled="f" stroked="f">
                    <v:path arrowok="t" o:connecttype="custom" o:connectlocs="0,0;342900,373063;0,0" o:connectangles="0,0,0"/>
                  </v:shape>
                  <v:shape id="Volný tvar 252" o:spid="_x0000_s1124" style="position:absolute;left:15191;top:41212;width:2842;height:4270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cKsIA&#10;AADcAAAADwAAAGRycy9kb3ducmV2LnhtbERPS2vCQBC+F/wPywheim4UGiR1laAouQitL3ocstMk&#10;NDsbdleN/75bKHibj+85i1VvWnEj5xvLCqaTBARxaXXDlYLTcTueg/ABWWNrmRQ8yMNqOXhZYKbt&#10;nT/pdgiViCHsM1RQh9BlUvqyJoN+YjviyH1bZzBE6CqpHd5juGnlLElSabDh2FBjR+uayp/D1Shw&#10;+WmXX9JzkdjXr9C4/WVTfBilRsM+fwcRqA9P8b+70HF++gZ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pwqwgAAANwAAAAPAAAAAAAAAAAAAAAAAJgCAABkcnMvZG93&#10;bnJldi54bWxQSwUGAAAAAAQABAD1AAAAhwMAAAAA&#10;" path="m3,c84,69,95,145,95,145,65,130,,29,3,xe" filled="f" stroked="f">
                    <v:path arrowok="t" o:connecttype="custom" o:connectlocs="8974,0;284163,427038;8974,0" o:connectangles="0,0,0"/>
                  </v:shape>
                  <v:shape id="Volný tvar 253" o:spid="_x0000_s1125" style="position:absolute;left:13763;top:40799;width:2444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D8sQA&#10;AADcAAAADwAAAGRycy9kb3ducmV2LnhtbERPS2sCMRC+F/ofwhS81Wy1bNutUVQseBGsFelxupl9&#10;0M0kbqK7/nsjFHqbj+85k1lvGnGm1teWFTwNExDEudU1lwr2Xx+PryB8QNbYWCYFF/Iwm97fTTDT&#10;tuNPOu9CKWII+wwVVCG4TEqfV2TQD60jjlxhW4MhwraUusUuhptGjpIklQZrjg0VOlpWlP/uTkbB&#10;6oeLRdGNj8fti31++z64yyZ3Sg0e+vk7iEB9+Bf/udc6zk9TuD0TL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2g/LEAAAA3AAAAA8AAAAAAAAAAAAAAAAAmAIAAGRycy9k&#10;b3ducmV2LnhtbFBLBQYAAAAABAAEAPUAAACJAwAAAAA=&#10;" path="m6,c79,76,82,154,82,154,54,136,,28,6,xe" filled="f" stroked="f">
                    <v:path arrowok="t" o:connecttype="custom" o:connectlocs="17888,0;244475,454025;17888,0" o:connectangles="0,0,0"/>
                  </v:shape>
                  <v:shape id="Volný tvar 254" o:spid="_x0000_s1126" style="position:absolute;left:13032;top:40751;width:2096;height:4906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Gl8UA&#10;AADcAAAADwAAAGRycy9kb3ducmV2LnhtbERP22rCQBB9L/gPywi+FLNR8EKaVUQQK5SCF5C+Ddlp&#10;EpqdXbPbmP59t1DwbQ7nOvm6N43oqPW1ZQWTJAVBXFhdc6ngct6NlyB8QNbYWCYFP+RhvRo85Zhp&#10;e+cjdadQihjCPkMFVQguk9IXFRn0iXXEkfu0rcEQYVtK3eI9hptGTtN0Lg3WHBsqdLStqPg6fRsF&#10;7nq97V23vO32z2/dsd4ePt7tTKnRsN+8gAjUh4f43/2q4/z5Av6ei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MaXxQAAANwAAAAPAAAAAAAAAAAAAAAAAJgCAABkcnMv&#10;ZG93bnJldi54bWxQSwUGAAAAAAQABAD1AAAAigM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Volný tvar 255" o:spid="_x0000_s1127" style="position:absolute;left:12112;top:40577;width:1968;height:5000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rZsYA&#10;AADcAAAADwAAAGRycy9kb3ducmV2LnhtbESPT2/CMAzF75P4DpGRdhsJO8BUCIg/moa0cYBN4mo1&#10;pq1onNKkUL79fJi0m633/N7P82Xva3WjNlaBLYxHBhRxHlzFhYWf7/eXN1AxITusA5OFB0VYLgZP&#10;c8xcuPOBbsdUKAnhmKGFMqUm0zrmJXmMo9AQi3YOrccka1to1+Jdwn2tX42ZaI8VS0OJDW1Kyi/H&#10;zlvoqkdnPui6m+7N+vS5/tpO9/3W2udhv5qBStSnf/Pf9c4J/kR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UrZsYAAADcAAAADwAAAAAAAAAAAAAAAACYAgAAZHJz&#10;L2Rvd25yZXYueG1sUEsFBgAAAAAEAAQA9QAAAIsD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Volný tvar 256" o:spid="_x0000_s1128" style="position:absolute;left:10778;top:40339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RKsMA&#10;AADcAAAADwAAAGRycy9kb3ducmV2LnhtbERP32vCMBB+F/Y/hBN809SBMquxrIKgMISpjD2eza3p&#10;1lxKE2v975fBwLf7+H7eKuttLTpqfeVYwXSSgCAunK64VHA+bccvIHxA1lg7JgV38pCtnwYrTLW7&#10;8Tt1x1CKGMI+RQUmhCaV0heGLPqJa4gj9+VaiyHCtpS6xVsMt7V8TpK5tFhxbDDY0MZQ8XO8WgX7&#10;68chny0Osx3nnXm77O/f9LlRajTsX5cgAvXhIf5373ScP1/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RKsMAAADcAAAADwAAAAAAAAAAAAAAAACYAgAAZHJzL2Rv&#10;d25yZXYueG1sUEsFBgAAAAAEAAQA9QAAAIgD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Volný tvar 257" o:spid="_x0000_s1129" style="position:absolute;left:9937;top:40164;width:1825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Cy8QA&#10;AADcAAAADwAAAGRycy9kb3ducmV2LnhtbESPwU7DQAxE70j8w8pI3OimPUAauq2qSojCAYm0H2Bl&#10;TRI1602zJgl/jw9I3GzNeOZ5s5tDZ0YaUhvZwXKRgSGuom+5dnA+vTzkYJIge+wik4MfSrDb3t5s&#10;sPBx4k8aS6mNhnAq0EEj0hfWpqqhgGkRe2LVvuIQUHQdausHnDQ8dHaVZY82YMva0GBPh4aqS/kd&#10;HLwe8yu/yXo/xrxc9bXg+DG9O3d/N++fwQjN8m/+uz56xX9SfH1GJ7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5wsvEAAAA3AAAAA8AAAAAAAAAAAAAAAAAmAIAAGRycy9k&#10;b3ducmV2LnhtbFBLBQYAAAAABAAEAPUAAACJAw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Volný tvar 258" o:spid="_x0000_s1130" style="position:absolute;left:8778;top:40069;width:1937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r3sQA&#10;AADcAAAADwAAAGRycy9kb3ducmV2LnhtbERPTWvCQBC9F/wPywi9lLpRoUrMRkRRBKWgqXidZqdJ&#10;MDubZldN/31XKPQ2j/c5ybwztbhR6yrLCoaDCARxbnXFhYKPbP06BeE8ssbaMin4IQfztPeUYKzt&#10;nQ90O/pChBB2MSoovW9iKV1ekkE3sA1x4L5sa9AH2BZSt3gP4aaWoyh6kwYrDg0lNrQsKb8cr0bB&#10;RC5Hu5fTIrueP/fv5+9sM16vjFLP/W4xA+Gp8//iP/dWh/mTITy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K97EAAAA3AAAAA8AAAAAAAAAAAAAAAAAmAIAAGRycy9k&#10;b3ducmV2LnhtbFBLBQYAAAAABAAEAPUAAACJAw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Volný tvar 259" o:spid="_x0000_s1131" style="position:absolute;left:7841;top:39799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/9sQA&#10;AADcAAAADwAAAGRycy9kb3ducmV2LnhtbERPTUsDMRC9C/6HMAVvNtserKxNS3FRxJNuReptSKab&#10;rZvJsolt3F/fCEJv83ifs1wn14kjDaH1rGA2LUAQa29abhR8bJ9u70GEiGyw80wKfinAenV9tcTS&#10;+BO/07GOjcghHEpUYGPsSymDtuQwTH1PnLm9HxzGDIdGmgFPOdx1cl4Ud9Jhy7nBYk+PlvR3/eMU&#10;6Pr18zB+6Srt3uz4nA7bXTVWSt1M0uYBRKQUL+J/94vJ8xdz+HsmXyB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a//bEAAAA3AAAAA8AAAAAAAAAAAAAAAAAmAIAAGRycy9k&#10;b3ducmV2LnhtbFBLBQYAAAAABAAEAPUAAACJAw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Volný tvar 260" o:spid="_x0000_s1132" style="position:absolute;left:6952;top:39751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opcEA&#10;AADcAAAADwAAAGRycy9kb3ducmV2LnhtbERPTWvCQBC9F/oflil4KWbTKo1EV5GWgPSmpvchOybB&#10;7GzcXTX5926h0Ns83uesNoPpxI2cby0reEtSEMSV1S3XCspjMV2A8AFZY2eZFIzkYbN+flphru2d&#10;93Q7hFrEEPY5KmhC6HMpfdWQQZ/YnjhyJ+sMhghdLbXDeww3nXxP0w9psOXY0GBPnw1V58PVKOgK&#10;Hr+uZv4dLm6fzX9ez670pVKTl2G7BBFoCP/iP/dOx/nZDH6fi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PaKXBAAAA3AAAAA8AAAAAAAAAAAAAAAAAmAIAAGRycy9kb3du&#10;cmV2LnhtbFBLBQYAAAAABAAEAPUAAACGAw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Volný tvar 261" o:spid="_x0000_s1133" style="position:absolute;left:5793;top:39751;width:1905;height:4620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/HMIA&#10;AADcAAAADwAAAGRycy9kb3ducmV2LnhtbERPzUrDQBC+C32HZQre7KYhaIjdlqIIXnqw+gCT7DQJ&#10;zc6mu2MafXpXELzNx/c7m93sBjVRiL1nA+tVBoq48bbn1sDH+8tdCSoKssXBMxn4ogi77eJmg5X1&#10;V36j6SitSiEcKzTQiYyV1rHpyGFc+ZE4cScfHEqCodU24DWFu0HnWXavHfacGjoc6amj5nz8dAb6&#10;Oj8U9aX+zsNel4U8y3QoxZjb5bx/BCU0y7/4z/1q0/yHAn6fSR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H8cwgAAANwAAAAPAAAAAAAAAAAAAAAAAJgCAABkcnMvZG93&#10;bnJldi54bWxQSwUGAAAAAAQABAD1AAAAhwM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Volný tvar 262" o:spid="_x0000_s1134" style="position:absolute;left:4508;top:39561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91sEA&#10;AADcAAAADwAAAGRycy9kb3ducmV2LnhtbERPS2vCQBC+F/oflil4azYabEPqKhIQvKqF9jhkJw/N&#10;zobs5uG/d4VCb/PxPWezm00rRupdY1nBMopBEBdWN1wp+L4c3lMQziNrbC2Tgjs52G1fXzaYaTvx&#10;icazr0QIYZehgtr7LpPSFTUZdJHtiANX2t6gD7CvpO5xCuGmlas4/pAGGw4NNXaU11TczoNRUJp8&#10;TPX6luvu91j8NENyma6JUou3ef8FwtPs/8V/7qMO8z/X8Hw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lfdbBAAAA3AAAAA8AAAAAAAAAAAAAAAAAmAIAAGRycy9kb3du&#10;cmV2LnhtbFBLBQYAAAAABAAEAPUAAACGAw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Volný tvar 263" o:spid="_x0000_s1135" style="position:absolute;left:3666;top:39481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Ny8EA&#10;AADcAAAADwAAAGRycy9kb3ducmV2LnhtbERPTWvDMAy9D/YfjAq7jMbpGN1I45ZRGOzadhR6E7Fi&#10;p4nlEHtJ+u/nwmA3Pd6nyt3sOjHSEBrPClZZDoK48rpho+D79Ll8BxEissbOMym4UYDd9vGhxEL7&#10;iQ80HqMRKYRDgQpsjH0hZagsOQyZ74kTV/vBYUxwMFIPOKVw18mXPF9Lhw2nBos97S1V7fHHKRiN&#10;mU7T7WJDeK6RXuuWr+dcqafF/LEBEWmO/+I/95dO89/WcH8mX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DcvBAAAA3AAAAA8AAAAAAAAAAAAAAAAAmAIAAGRycy9kb3du&#10;cmV2LnhtbFBLBQYAAAAABAAEAPUAAACGAwAAAAA=&#10;" path="m27,c42,87,14,135,14,135,,105,8,21,27,xe" filled="f" stroked="f">
                    <v:path arrowok="t" o:connecttype="custom" o:connectlocs="80623,0;41804,396875;80623,0" o:connectangles="0,0,0"/>
                  </v:shape>
                  <v:shape id="Volný tvar 264" o:spid="_x0000_s1136" style="position:absolute;left:16414;top:40164;width:4985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X+MQA&#10;AADcAAAADwAAAGRycy9kb3ducmV2LnhtbERPTWvCQBC9F/oflhG81Y0eVFJXKYWK2ApqQnudZqfZ&#10;1OxsyK4a/fWuUOhtHu9zZovO1uJEra8cKxgOEhDEhdMVlwry7O1pCsIHZI21Y1JwIQ+L+ePDDFPt&#10;zryj0z6UIoawT1GBCaFJpfSFIYt+4BriyP241mKIsC2lbvEcw20tR0kylhYrjg0GG3o1VBz2R6vg&#10;3Rzoc5kna/pdN5ft9Sv73nxkSvV73csziEBd+Bf/uVc6zp9M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1/jEAAAA3AAAAA8AAAAAAAAAAAAAAAAAmAIAAGRycy9k&#10;b3ducmV2LnhtbFBLBQYAAAAABAAEAPUAAACJAw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Volný tvar 265" o:spid="_x0000_s1137" style="position:absolute;left:15334;top:38688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0ER8MA&#10;AADcAAAADwAAAGRycy9kb3ducmV2LnhtbESPzU7DQAyE70h9h5UrcUF0Uw5QhW4rQAqCY3+4m6zJ&#10;Rs3aIbtpw9vjAxI3WzOe+bzeTrEzZxpSK+xguSjAENfiW24cHA/V7QpMysgeO2Fy8EMJtpvZ1RpL&#10;Lxfe0XmfG6MhnEp0EHLuS2tTHShiWkhPrNqXDBGzrkNj/YAXDY+dvSuKexuxZW0I2NNLoPq0H6OD&#10;nQR7ar4/lvI5Vu8ozzevUzU6dz2fnh7BZJryv/nv+s0r/oPS6j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0ER8MAAADcAAAADwAAAAAAAAAAAAAAAACYAgAAZHJzL2Rv&#10;d25yZXYueG1sUEsFBgAAAAAEAAQA9QAAAIgDAAAAAA==&#10;" path="m,90c103,64,146,,146,,113,,10,63,,90xe" filled="f" stroked="f">
                    <v:path arrowok="t" o:connecttype="custom" o:connectlocs="0,265113;436563,0;0,265113" o:connectangles="0,0,0"/>
                  </v:shape>
                  <v:shape id="Volný tvar 266" o:spid="_x0000_s1138" style="position:absolute;left:14175;top:37386;width:3636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iR8MA&#10;AADcAAAADwAAAGRycy9kb3ducmV2LnhtbERPzU4CMRC+k/gOzZB4gy4eRFcKMQpBLsKuPsC4Hbcb&#10;t9OlLcv69tTEhNt8+X5nsRpsK3ryoXGsYDbNQBBXTjdcK/j82EweQISIrLF1TAp+KcBqeTNaYK7d&#10;mQvqy1iLFMIhRwUmxi6XMlSGLIap64gT9+28xZigr6X2eE7htpV3WXYvLTacGgx29GKo+ilPVsGu&#10;Prji/Vj49X5uv8L21Wz6slDqdjw8P4GINMSr+N/9ptP8+SP8PZMu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ziR8MAAADcAAAADwAAAAAAAAAAAAAAAACYAgAAZHJzL2Rv&#10;d25yZXYueG1sUEsFBgAAAAAEAAQA9QAAAIgDAAAAAA==&#10;" path="m,120c94,72,122,,122,,90,8,4,92,,120xe" filled="f" stroked="f">
                    <v:path arrowok="t" o:connecttype="custom" o:connectlocs="0,354013;363538,0;0,354013" o:connectangles="0,0,0"/>
                  </v:shape>
                  <v:shape id="Volný tvar 267" o:spid="_x0000_s1139" style="position:absolute;left:13366;top:36624;width:3080;height:4143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oy8UA&#10;AADcAAAADwAAAGRycy9kb3ducmV2LnhtbESPQWsCMRCF74X+hzCFXkrN1kORrVFEKgj2Ut2Dx3Ez&#10;bhY3kyWJmv77zqHQ2wzvzXvfzJfFD+pGMfWBDbxNKlDEbbA9dwaaw+Z1BiplZItDYDLwQwmWi8eH&#10;OdY23PmbbvvcKQnhVKMBl/NYa51aRx7TJIzEop1D9JhljZ22Ee8S7gc9rap37bFnaXA40tpRe9lf&#10;vYHzeDiVz2Pj1kmfvjbVSwxN2Rnz/FRWH6Aylfxv/rveWsGfCb4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ejLxQAAANwAAAAPAAAAAAAAAAAAAAAAAJgCAABkcnMv&#10;ZG93bnJldi54bWxQSwUGAAAAAAQABAD1AAAAigM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Volný tvar 268" o:spid="_x0000_s1140" style="position:absolute;left:12318;top:36068;width:2477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92sEA&#10;AADcAAAADwAAAGRycy9kb3ducmV2LnhtbERPzYrCMBC+L/gOYQQvi6YKFqlGEUUUFg9VH2BsxrbY&#10;TEoTa317syB4m4/vdxarzlSipcaVlhWMRxEI4szqknMFl/NuOAPhPLLGyjIpeJGD1bL3s8BE2yen&#10;1J58LkIIuwQVFN7XiZQuK8igG9maOHA32xj0ATa51A0+Q7ip5CSKYmmw5NBQYE2bgrL76WEUxNPr&#10;tnL55u+VHtN93P7q7VQflRr0u/UchKfOf8Uf90GH+bMx/D8TL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vfdrBAAAA3AAAAA8AAAAAAAAAAAAAAAAAmAIAAGRycy9kb3du&#10;cmV2LnhtbFBLBQYAAAAABAAEAPUAAACGAw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Volný tvar 269" o:spid="_x0000_s1141" style="position:absolute;left:11016;top:35449;width:2794;height:4731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0sIA&#10;AADcAAAADwAAAGRycy9kb3ducmV2LnhtbERPTYvCMBC9C/sfwix4kTW1B9FqKktB8OJh1Utvs83Y&#10;ljaT0mRr9ddvBMHbPN7nbHejacVAvastK1jMIxDEhdU1lwou5/3XCoTzyBpby6TgTg526cdki4m2&#10;N/6h4eRLEULYJaig8r5LpHRFRQbd3HbEgbva3qAPsC+l7vEWwk0r4yhaSoM1h4YKO8oqKprTn1HQ&#10;ZHc+/ubxMVvMZufBrbvh0eZKTT/H7w0IT6N/i1/ugw7zVzE8nw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MfSwgAAANwAAAAPAAAAAAAAAAAAAAAAAJgCAABkcnMvZG93&#10;bnJldi54bWxQSwUGAAAAAAQABAD1AAAAhwM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Volný tvar 270" o:spid="_x0000_s1142" style="position:absolute;left:10207;top:35179;width:2238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jIMEA&#10;AADcAAAADwAAAGRycy9kb3ducmV2LnhtbERPzWrCQBC+F3yHZQRvzaY2BJtmE4og9FaMPsCQnSah&#10;2dl0d6vRp+8Kgrf5+H6nrGczihM5P1hW8JKkIIhbqwfuFBwPu+cNCB+QNY6WScGFPNTV4qnEQtsz&#10;7+nUhE7EEPYFKuhDmAopfduTQZ/YiThy39YZDBG6TmqH5xhuRrlO01waHDg29DjRtqf2p/kzCvLx&#10;69df04PZZobeMpdd/JwNSq2W88c7iEBzeIjv7k8d529e4fZMvEB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YyDBAAAA3AAAAA8AAAAAAAAAAAAAAAAAmAIAAGRycy9kb3du&#10;cmV2LnhtbFBLBQYAAAAABAAEAPUAAACGAw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Volný tvar 271" o:spid="_x0000_s1143" style="position:absolute;left:8921;top:35163;width:2476;height:4763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brcEA&#10;AADcAAAADwAAAGRycy9kb3ducmV2LnhtbERPTYvCMBC9C/6HMII3TRRZStcou4qggqDuwnocmrEt&#10;NpPSRK3/fiMI3ubxPmc6b20lbtT40rGG0VCBIM6cKTnX8PuzGiQgfEA2WDkmDQ/yMJ91O1NMjbvz&#10;gW7HkIsYwj5FDUUIdSqlzwqy6IeuJo7c2TUWQ4RNLk2D9xhuKzlW6kNaLDk2FFjToqDscrxaDdfR&#10;IdnsH9XuG/9QbdVlWZ5wqXW/1359ggjUhrf45V6bOD+ZwPOZeIG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263BAAAA3AAAAA8AAAAAAAAAAAAAAAAAmAIAAGRycy9kb3du&#10;cmV2LnhtbFBLBQYAAAAABAAEAPUAAACG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Volný tvar 272" o:spid="_x0000_s1144" style="position:absolute;left:7937;top:35132;width:2476;height:4841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iMcUA&#10;AADcAAAADwAAAGRycy9kb3ducmV2LnhtbERPS2vCQBC+F/oflin01mwaqEh0FR8t6qEHbRGPY3ZM&#10;0mRnQ3Y10V/fFQq9zcf3nPG0N7W4UOtKywpeoxgEcWZ1ybmC76+PlyEI55E11pZJwZUcTCePD2NM&#10;te14S5edz0UIYZeigsL7JpXSZQUZdJFtiAN3sq1BH2CbS91iF8JNLZM4HkiDJYeGAhtaFJRVu7NR&#10;UHWJlMvP9+tq3xxux/nPWs83Vqnnp342AuGp9//iP/dah/nDN7g/Ey6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mIxxQAAANwAAAAPAAAAAAAAAAAAAAAAAJgCAABkcnMv&#10;ZG93bnJldi54bWxQSwUGAAAAAAQABAD1AAAAig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Volný tvar 273" o:spid="_x0000_s1145" style="position:absolute;left:7333;top:34862;width:1953;height:5000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u5MIA&#10;AADcAAAADwAAAGRycy9kb3ducmV2LnhtbERPS2rDMBDdB3oHMYXuEtm1McaNEkxpIHSXzwEGa2K5&#10;tkbGUhO3p68Kgezm8b6z3s52EFeafOdYQbpKQBA3TnfcKjifdssShA/IGgfHpOCHPGw3T4s1Vtrd&#10;+EDXY2hFDGFfoQITwlhJ6RtDFv3KjcSRu7jJYohwaqWe8BbD7SBfk6SQFjuODQZHejfU9Mdvq0B/&#10;9Xn+kfWm/k13db5PP7MyK5R6eZ7rNxCB5vAQ3917HeeXBfw/Ey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y7kwgAAANwAAAAPAAAAAAAAAAAAAAAAAJgCAABkcnMvZG93&#10;bnJldi54bWxQSwUGAAAAAAQABAD1AAAAhwM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Volný tvar 274" o:spid="_x0000_s1146" style="position:absolute;left:5936;top:35163;width:2334;height:4287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FScEA&#10;AADcAAAADwAAAGRycy9kb3ducmV2LnhtbERP32vCMBB+H/g/hBN8W9MpTOmMMgRBBBlz0+ejOZuw&#10;5lKaaKt/vRkIvt3H9/Pmy97V4kJtsJ4VvGU5COLSa8uVgt+f9esMRIjIGmvPpOBKAZaLwcscC+07&#10;/qbLPlYihXAoUIGJsSmkDKUhhyHzDXHiTr51GBNsK6lb7FK4q+U4z9+lQ8upwWBDK0Pl3/7sFBzt&#10;wUymt+3JHm67ztPXkVbeKTUa9p8fICL18Sl+uDc6zZ9N4f+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pBUnBAAAA3AAAAA8AAAAAAAAAAAAAAAAAmAIAAGRycy9kb3du&#10;cmV2LnhtbFBLBQYAAAAABAAEAPUAAACGAw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Volný tvar 275" o:spid="_x0000_s1147" style="position:absolute;left:4777;top:35338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7psYA&#10;AADcAAAADwAAAGRycy9kb3ducmV2LnhtbESPQWsCQQyF74X+hyFCb3XWUkVWR5GK0EqpVAWvcSfu&#10;rO5klp2pbv99cxB6S3gv732Zzjtfqyu1sQpsYNDPQBEXwVZcGtjvVs9jUDEhW6wDk4FfijCfPT5M&#10;Mbfhxt903aZSSQjHHA24lJpc61g48hj7oSEW7RRaj0nWttS2xZuE+1q/ZNlIe6xYGhw29OaouGx/&#10;vIHja/z8OHyd1/vLanhOS7dZ1n5jzFOvW0xAJerSv/l+/W4Ffyy08ox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77psYAAADcAAAADwAAAAAAAAAAAAAAAACYAgAAZHJz&#10;L2Rvd25yZXYueG1sUEsFBgAAAAAEAAQA9QAAAIsD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Volný tvar 276" o:spid="_x0000_s1148" style="position:absolute;left:4000;top:35624;width:1762;height:3746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/ccIA&#10;AADcAAAADwAAAGRycy9kb3ducmV2LnhtbERPTYvCMBC9L/gfwgheRFMVRKtRRBBEQbB68Dg0s23Z&#10;ZlKaaKu/3gjC3ubxPme5bk0pHlS7wrKC0TACQZxaXXCm4HrZDWYgnEfWWFomBU9ysF51fpYYa9vw&#10;mR6Jz0QIYRejgtz7KpbSpTkZdENbEQfu19YGfYB1JnWNTQg3pRxH0VQaLDg05FjRNqf0L7kbBf39&#10;1h7tufGXQ39ymx6a1+20eynV67abBQhPrf8Xf917HebP5vB5Jl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7H9xwgAAANwAAAAPAAAAAAAAAAAAAAAAAJgCAABkcnMvZG93&#10;bnJldi54bWxQSwUGAAAAAAQABAD1AAAAhwM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Volný tvar 277" o:spid="_x0000_s1149" style="position:absolute;left:1904;top:39005;width:17971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BN8YA&#10;AADcAAAADwAAAGRycy9kb3ducmV2LnhtbESPQWvCQBCF7wX/wzIFb3VTETGpq4i2UCg9GFvocchO&#10;k9Ts7Jrdavz3nUPB2wzvzXvfLNeD69SZ+th6NvA4yUARV962XBv4OLw8LEDFhGyx80wGrhRhvRrd&#10;LbGw/sJ7OpepVhLCsUADTUqh0DpWDTmMEx+IRfv2vcMka19r2+NFwl2np1k21w5bloYGA20bqo7l&#10;rzMQQv7+9XzNZ0M5P7m3n89pt4vOmPH9sHkClWhIN/P/9as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JBN8YAAADcAAAADwAAAAAAAAAAAAAAAACYAgAAZHJz&#10;L2Rvd25yZXYueG1sUEsFBgAAAAAEAAQA9QAAAIsD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Skupina 15" o:spid="_x0000_s1150" style="position:absolute;top:80210;width:44734;height:24220" coordorigin=",80210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Volný tvar 250" o:spid="_x0000_s1151" style="position:absolute;left:15224;top:87211;width:4715;height:2063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nmcMA&#10;AADcAAAADwAAAGRycy9kb3ducmV2LnhtbERP32vCMBB+F/wfwgl709QNx+iMIqKgCCt2G+zxaG5N&#10;Z3MpTabxvzeDgW/38f28+TLaVpyp941jBdNJBoK4crrhWsHH+3b8AsIHZI2tY1JwJQ/LxXAwx1y7&#10;Cx/pXIZapBD2OSowIXS5lL4yZNFPXEecuG/XWwwJ9rXUPV5SuG3lY5Y9S4sNpwaDHa0NVafy1yoo&#10;dtv4dSwOn/vrypzeijjd/HCr1MMorl5BBIrhLv5373Sa/zSD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mnmcMAAADcAAAADwAAAAAAAAAAAAAAAACYAgAAZHJzL2Rv&#10;d25yZXYueG1sUEsFBgAAAAAEAAQA9QAAAIgDAAAAAA==&#10;" path="m,c105,9,158,65,158,65,125,70,14,25,,xe" filled="f" stroked="f">
                    <v:path arrowok="t" o:connecttype="custom" o:connectlocs="0,0;471488,191634;0,0" o:connectangles="0,0,0"/>
                  </v:shape>
                  <v:shape id="Volný tvar 251" o:spid="_x0000_s1152" style="position:absolute;left:14366;top:86893;width:3429;height:3731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EqcMA&#10;AADcAAAADwAAAGRycy9kb3ducmV2LnhtbERP24rCMBB9X/Afwiz4smjqiiLVKOoiyIqCF/B1aMa2&#10;bDMpTbRdv94Igm9zONeZzBpTiBtVLresoNeNQBAnVuecKjgdV50RCOeRNRaWScE/OZhNWx8TjLWt&#10;eU+3g09FCGEXo4LM+zKW0iUZGXRdWxIH7mIrgz7AKpW6wjqEm0J+R9FQGsw5NGRY0jKj5O9wNQru&#10;2+ZKO9581Yt88Hueu5+L3N6Van828zEIT41/i1/utQ7z+0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MEqcMAAADcAAAADwAAAAAAAAAAAAAAAACYAgAAZHJzL2Rv&#10;d25yZXYueG1sUEsFBgAAAAAEAAQA9QAAAIgDAAAAAA==&#10;" path="m,c91,53,115,127,115,127,83,117,2,28,,xe" filled="f" stroked="f">
                    <v:path arrowok="t" o:connecttype="custom" o:connectlocs="0,0;342900,373063;0,0" o:connectangles="0,0,0"/>
                  </v:shape>
                  <v:shape id="Volný tvar 252" o:spid="_x0000_s1153" style="position:absolute;left:13287;top:86560;width:2842;height:4270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I28IA&#10;AADcAAAADwAAAGRycy9kb3ducmV2LnhtbERPS2vCQBC+C/0PyxR6Ed20BZXoKqGi5CLUJx6H7DQJ&#10;zc6G3VXTf+8WBG/z8T1ntuhMI67kfG1ZwfswAUFcWF1zqeCwXw0mIHxA1thYJgV/5GExf+nNMNX2&#10;xlu67kIpYgj7FBVUIbSplL6oyKAf2pY4cj/WGQwRulJqh7cYbhr5kSQjabDm2FBhS18VFb+7i1Hg&#10;ssM6O42OeWL751C7zWmZfxul3l67bAoiUBee4oc713H+5xj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4jbwgAAANwAAAAPAAAAAAAAAAAAAAAAAJgCAABkcnMvZG93&#10;bnJldi54bWxQSwUGAAAAAAQABAD1AAAAhwMAAAAA&#10;" path="m3,c84,69,95,145,95,145,65,130,,29,3,xe" filled="f" stroked="f">
                    <v:path arrowok="t" o:connecttype="custom" o:connectlocs="8974,0;284163,427038;8974,0" o:connectangles="0,0,0"/>
                  </v:shape>
                  <v:shape id="Volný tvar 253" o:spid="_x0000_s1154" style="position:absolute;left:11858;top:86147;width:2445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dBsYA&#10;AADcAAAADwAAAGRycy9kb3ducmV2LnhtbESPT08CQQzF7yZ+h0lNvMksYgQWBqIGEy8mCoR4rDvd&#10;P3GnM+wM7PLt7cHEW5v3+t6vy/XgWnWmLjaeDYxHGSjiwtuGKwP73evdDFRMyBZbz2TgQhHWq+ur&#10;JebW9/xJ522qlIRwzNFAnVLItY5FTQ7jyAdi0UrfOUyydpW2HfYS7lp9n2WP2mHD0lBjoJeaip/t&#10;yRnYfHP5XPaT4/Fj6h/mX4dweS+CMbc3w9MCVKIh/Zv/rt+s4E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adBsYAAADcAAAADwAAAAAAAAAAAAAAAACYAgAAZHJz&#10;L2Rvd25yZXYueG1sUEsFBgAAAAAEAAQA9QAAAIsD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Volný tvar 254" o:spid="_x0000_s1155" style="position:absolute;left:11128;top:86099;width:2095;height:4906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YY8UA&#10;AADcAAAADwAAAGRycy9kb3ducmV2LnhtbERP32vCMBB+H/g/hBN8GTOdsuFqUxmCuIEIuoH4djRn&#10;W2wusclq/e8XYbC3+/h+XrboTSM6an1tWcHzOAFBXFhdc6ng+2v1NAPhA7LGxjIpuJGHRT54yDDV&#10;9so76vahFDGEfYoKqhBcKqUvKjLox9YRR+5kW4MhwraUusVrDDeNnCTJqzRYc2yo0NGyouK8/zEK&#10;3OFwWbtudlmtHzfdrl5+Hrf2RanRsH+fgwjUh3/xn/tDx/nTN7g/Ey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NhjxQAAANwAAAAPAAAAAAAAAAAAAAAAAJgCAABkcnMv&#10;ZG93bnJldi54bWxQSwUGAAAAAAQABAD1AAAAigM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Volný tvar 255" o:spid="_x0000_s1156" style="position:absolute;left:10207;top:85925;width:1969;height:5000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7AMYA&#10;AADcAAAADwAAAGRycy9kb3ducmV2LnhtbESPQWvCQBCF74X+h2UK3uquRWqJrqKVUkE91Ba8Dtlp&#10;EpqdTbMbjf/eOQjeZnhv3vtmtuh9rU7UxiqwhdHQgCLOg6u4sPDz/fH8BiomZId1YLJwoQiL+ePD&#10;DDMXzvxFp0MqlIRwzNBCmVKTaR3zkjzGYWiIRfsNrccka1to1+JZwn2tX4x51R4rloYSG3ovKf87&#10;dN5CV10680n/m8nerI7b1W492fdrawdP/XIKKlGf7ubb9cYJ/ljw5Rm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Z7AMYAAADcAAAADwAAAAAAAAAAAAAAAACYAgAAZHJz&#10;L2Rvd25yZXYueG1sUEsFBgAAAAAEAAQA9QAAAIsD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Volný tvar 256" o:spid="_x0000_s1157" style="position:absolute;left:8874;top:85687;width:2079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BTMQA&#10;AADcAAAADwAAAGRycy9kb3ducmV2LnhtbERP32vCMBB+H/g/hBvsbaaOKdoZZRUGCkPQDdnjrbk1&#10;nc2lNLGt/70RBN/u4/t582VvK9FS40vHCkbDBARx7nTJhYLvr4/nKQgfkDVWjknBmTwsF4OHOaba&#10;dbyjdh8KEUPYp6jAhFCnUvrckEU/dDVx5P5cYzFE2BRSN9jFcFvJlySZSIslxwaDNa0M5cf9ySrY&#10;nA7bbDzbjtectebzd3P+p5+VUk+P/fsbiEB9uItv7rWO819H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QUzEAAAA3AAAAA8AAAAAAAAAAAAAAAAAmAIAAGRycy9k&#10;b3ducmV2LnhtbFBLBQYAAAAABAAEAPUAAACJAw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Volný tvar 257" o:spid="_x0000_s1158" style="position:absolute;left:8032;top:85512;width:1826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zmsEA&#10;AADcAAAADwAAAGRycy9kb3ducmV2LnhtbERPzWrCQBC+F3yHZQre6qZBJI2uIoWi7UFo6gMM2WkS&#10;mp2N2TFJ374rCL3Nx/c7m93kWjVQHxrPBp4XCSji0tuGKwPnr7enDFQQZIutZzLwSwF229nDBnPr&#10;R/6koZBKxRAOORqoRbpc61DW5DAsfEccuW/fO5QI+0rbHscY7lqdJslKO2w4NtTY0WtN5U9xdQYO&#10;x+zC7/KyH3xWpF0lOJzGD2Pmj9N+DUpokn/x3X20cf4yhdsz8QK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LM5rBAAAA3AAAAA8AAAAAAAAAAAAAAAAAmAIAAGRycy9kb3du&#10;cmV2LnhtbFBLBQYAAAAABAAEAPUAAACGAw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Volný tvar 258" o:spid="_x0000_s1159" style="position:absolute;left:6873;top:85417;width:1937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aj8QA&#10;AADcAAAADwAAAGRycy9kb3ducmV2LnhtbERPTWvCQBC9C/0PyxR6Ed1US5XUVUSxCIpQo3gds9Mk&#10;NDsbs6vGf+8WBG/zeJ8zmjSmFBeqXWFZwXs3AkGcWl1wpmCXLDpDEM4jaywtk4IbOZiMX1ojjLW9&#10;8g9dtj4TIYRdjApy76tYSpfmZNB1bUUcuF9bG/QB1pnUNV5DuCllL4o+pcGCQ0OOFc1ySv+2Z6Ng&#10;IGe9VXs/Tc6H43pzOCXf/cXcKPX22ky/QHhq/FP8cC91mP/Rh/9nwgV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92o/EAAAA3AAAAA8AAAAAAAAAAAAAAAAAmAIAAGRycy9k&#10;b3ducmV2LnhtbFBLBQYAAAAABAAEAPUAAACJAw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Volný tvar 259" o:spid="_x0000_s1160" style="position:absolute;left:5937;top:85147;width:1952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IpMQA&#10;AADcAAAADwAAAGRycy9kb3ducmV2LnhtbERPTUsDMRC9C/6HMAVvNlspRdampbgo4km3IvU2JNPN&#10;1s1k2cQ27q9vBKG3ebzPWa6T68SRhtB6VjCbFiCItTctNwo+tk+39yBCRDbYeSYFvxRgvbq+WmJp&#10;/Inf6VjHRuQQDiUqsDH2pZRBW3IYpr4nztzeDw5jhkMjzYCnHO46eVcUC+mw5dxgsadHS/q7/nEK&#10;dP36eRi/dJV2b3Z8ToftrhorpW4mafMAIlKKF/G/+8Xk+fM5/D2TL5C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CKTEAAAA3AAAAA8AAAAAAAAAAAAAAAAAmAIAAGRycy9k&#10;b3ducmV2LnhtbFBLBQYAAAAABAAEAPUAAACJAw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Volný tvar 260" o:spid="_x0000_s1161" style="position:absolute;left:5048;top:85099;width:1794;height:5049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f98IA&#10;AADcAAAADwAAAGRycy9kb3ducmV2LnhtbERPTWvCQBC9F/wPywi9FLNpSaukriItAenNNN6H7DQJ&#10;Zmfj7qrJv+8Khd7m8T5nvR1NL67kfGdZwXOSgiCure64UVB9F4sVCB+QNfaWScFEHrab2cMac21v&#10;fKBrGRoRQ9jnqKANYcil9HVLBn1iB+LI/VhnMEToGqkd3mK46eVLmr5Jgx3HhhYH+mipPpUXo6Av&#10;ePq8mOwrnN1hmR2fTq7ylVKP83H3DiLQGP7Ff+69jvOzV7g/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p/3wgAAANwAAAAPAAAAAAAAAAAAAAAAAJgCAABkcnMvZG93&#10;bnJldi54bWxQSwUGAAAAAAQABAD1AAAAhwM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Volný tvar 261" o:spid="_x0000_s1162" style="position:absolute;left:3889;top:85099;width:1905;height:4620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OTcEA&#10;AADcAAAADwAAAGRycy9kb3ducmV2LnhtbERPzUrDQBC+C32HZQre7MYQSojdlqIIXnqw7QNMsmMS&#10;mp1Nd8c0+vSuIHibj+93NrvZDWqiEHvPBh5XGSjixtueWwPn0+tDCSoKssXBMxn4ogi77eJug5X1&#10;N36n6SitSiEcKzTQiYyV1rHpyGFc+ZE4cR8+OJQEQ6ttwFsKd4POs2ytHfacGjoc6bmj5nL8dAb6&#10;Oj8U9bX+zsNel4W8yHQoxZj75bx/AiU0y7/4z/1m0/xiDb/PpAv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jk3BAAAA3AAAAA8AAAAAAAAAAAAAAAAAmAIAAGRycy9kb3du&#10;cmV2LnhtbFBLBQYAAAAABAAEAPUAAACGAw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Volný tvar 262" o:spid="_x0000_s1163" style="position:absolute;left:2603;top:84909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Mh78A&#10;AADcAAAADwAAAGRycy9kb3ducmV2LnhtbERPy6rCMBDdC/5DGOHuNPUt1ShSuODWB+hyaMa22kxK&#10;E9v69+bCBXdzOM/Z7DpTioZqV1hWMB5FIIhTqwvOFFzOv8MVCOeRNZaWScGbHOy2/d4GY21bPlJz&#10;8pkIIexiVJB7X8VSujQng25kK+LA3W1t0AdYZ1LX2IZwU8pJFC2kwYJDQ44VJTmlz9PLKLibpFnp&#10;+TPR1e2QXovX9Nw+pkr9DLr9GoSnzn/F/+6DDvNnS/h7Jlw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14yHvwAAANwAAAAPAAAAAAAAAAAAAAAAAJgCAABkcnMvZG93bnJl&#10;di54bWxQSwUGAAAAAAQABAD1AAAAhAM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Volný tvar 263" o:spid="_x0000_s1164" style="position:absolute;left:1762;top:84829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2n8MA&#10;AADcAAAADwAAAGRycy9kb3ducmV2LnhtbESPQWvDMAyF74X9B6PBLmV1OkopWd1SBoVd145CbyJW&#10;7LSxHGIvSf/9dBjsJvGe3vu03U+hVQP1qYlsYLkoQBFX0TbsDHyfj68bUCkjW2wjk4EHJdjvnmZb&#10;LG0c+YuGU3ZKQjiVaMDn3JVap8pTwLSIHbFodewDZll7p22Po4SHVr8VxVoHbFgaPHb04am6n36C&#10;gcG58Tw+rj6leY20qu98uxTGvDxPh3dQmab8b/67/rSCvxJaeUYm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2n8MAAADcAAAADwAAAAAAAAAAAAAAAACYAgAAZHJzL2Rv&#10;d25yZXYueG1sUEsFBgAAAAAEAAQA9QAAAIgD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Volný tvar 264" o:spid="_x0000_s1165" style="position:absolute;left:14509;top:85512;width:4985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rMQA&#10;AADcAAAADwAAAGRycy9kb3ducmV2LnhtbERP32vCMBB+H+x/CDfwbaYTGbMaZQwUcRPUir6ezdl0&#10;NpfSZFr31y/CwLf7+H7eaNLaSpyp8aVjBS/dBARx7nTJhYJtNn1+A+EDssbKMSm4kofJ+PFhhKl2&#10;F17TeRMKEUPYp6jAhFCnUvrckEXfdTVx5I6usRgibAqpG7zEcFvJXpK8SoslxwaDNX0Yyk+bH6vg&#10;05xoN9smC/pe1NfV7z47LL8ypTpP7fsQRKA23MX/7rmO8/sDuD0TL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LKzEAAAA3AAAAA8AAAAAAAAAAAAAAAAAmAIAAGRycy9k&#10;b3ducmV2LnhtbFBLBQYAAAAABAAEAPUAAACJAw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Volný tvar 265" o:spid="_x0000_s1166" style="position:absolute;left:13430;top:84036;width:4365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UIcMA&#10;AADcAAAADwAAAGRycy9kb3ducmV2LnhtbESPzU7DQAyE70h9h5UrcUF0UyRQFbqtACkIjv3hbrIm&#10;GzVrh+ymDW+PD0jcbM145vN6O8XOnGlIrbCD5aIAQ1yLb7lxcDxUtyswKSN77ITJwQ8l2G5mV2ss&#10;vVx4R+d9boyGcCrRQci5L61NdaCIaSE9sWpfMkTMug6N9QNeNDx29q4oHmzElrUhYE8vgerTfowO&#10;dhLsqfn+WMrnWL2jPN+8TtXo3PV8enoEk2nK/+a/6zev+PeKr8/oBH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5UIcMAAADcAAAADwAAAAAAAAAAAAAAAACYAgAAZHJzL2Rv&#10;d25yZXYueG1sUEsFBgAAAAAEAAQA9QAAAIgDAAAAAA==&#10;" path="m,90c103,64,146,,146,,113,,10,63,,90xe" filled="f" stroked="f">
                    <v:path arrowok="t" o:connecttype="custom" o:connectlocs="0,265113;436563,0;0,265113" o:connectangles="0,0,0"/>
                  </v:shape>
                  <v:shape id="Volný tvar 266" o:spid="_x0000_s1167" style="position:absolute;left:12271;top:82734;width:3635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yIcMA&#10;AADcAAAADwAAAGRycy9kb3ducmV2LnhtbERP3U7CMBS+N+EdmkPinXSQqGRQiAGJciNu8ADH9bgu&#10;rqejrWO+PTUx8e58+X7Pcj3YVvTkQ+NYwXSSgSCunG64VnA67u7mIEJE1tg6JgU/FGC9Gt0sMdfu&#10;wgX1ZaxFCuGQowITY5dLGSpDFsPEdcSJ+3TeYkzQ11J7vKRw28pZlj1Iiw2nBoMdbQxVX+W3VbCv&#10;313xdi788+HRfoSXrdn1ZaHU7Xh4WoCINMR/8Z/7Vaf591P4fSZ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+yIcMAAADcAAAADwAAAAAAAAAAAAAAAACYAgAAZHJzL2Rv&#10;d25yZXYueG1sUEsFBgAAAAAEAAQA9QAAAIgDAAAAAA==&#10;" path="m,120c94,72,122,,122,,90,8,4,92,,120xe" filled="f" stroked="f">
                    <v:path arrowok="t" o:connecttype="custom" o:connectlocs="0,354013;363538,0;0,354013" o:connectangles="0,0,0"/>
                  </v:shape>
                  <v:shape id="Volný tvar 267" o:spid="_x0000_s1168" style="position:absolute;left:11461;top:81972;width:3080;height:4143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/YMEA&#10;AADcAAAADwAAAGRycy9kb3ducmV2LnhtbERPTWsCMRC9F/wPYQQvRbMVWmQ1ioiCYC/VPXgcN+Nm&#10;cTNZklTjv28Khd7m8T5nsUq2E3fyoXWs4G1SgCCunW65UVCdduMZiBCRNXaOScGTAqyWg5cFlto9&#10;+Ivux9iIHMKhRAUmxr6UMtSGLIaJ64kzd3XeYszQN1J7fORw28lpUXxIiy3nBoM9bQzVt+O3VXDt&#10;T5e0PVdmE+Tlc1e8elelg1KjYVrPQURK8V/8597rPP99Cr/P5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n/2DBAAAA3AAAAA8AAAAAAAAAAAAAAAAAmAIAAGRycy9kb3du&#10;cmV2LnhtbFBLBQYAAAAABAAEAPUAAACGAw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Volný tvar 268" o:spid="_x0000_s1169" style="position:absolute;left:10414;top:81416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qccIA&#10;AADcAAAADwAAAGRycy9kb3ducmV2LnhtbERPzYrCMBC+C/sOYRb2IpruSotUoyyKrCAeqj7A2Ixt&#10;sZmUJtb69htB8DYf3+/Ml72pRUetqywr+B5HIIhzqysuFJyOm9EUhPPIGmvLpOBBDpaLj8EcU23v&#10;nFF38IUIIexSVFB636RSurwkg25sG+LAXWxr0AfYFlK3eA/hppY/UZRIgxWHhhIbWpWUXw83oyCJ&#10;z+vaFavdI9tnf0k31OtY75X6+ux/ZyA89f4tfrm3OsyPJ/B8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WpxwgAAANwAAAAPAAAAAAAAAAAAAAAAAJgCAABkcnMvZG93&#10;bnJldi54bWxQSwUGAAAAAAQABAD1AAAAhwM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Volný tvar 269" o:spid="_x0000_s1170" style="position:absolute;left:9112;top:80797;width:2794;height:4731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WesMA&#10;AADcAAAADwAAAGRycy9kb3ducmV2LnhtbERPS2vCQBC+F/wPywheRDeGVmzqKhIQvORQ9eJtmp0m&#10;wexsyK55+Ou7hUJv8/E9Z7sfTC06al1lWcFqGYEgzq2uuFBwvRwXGxDOI2usLZOCkRzsd5OXLSba&#10;9vxJ3dkXIoSwS1BB6X2TSOnykgy6pW2IA/dtW4M+wLaQusU+hJtaxlG0lgYrDg0lNpSWlN/PD6Pg&#10;no6cfd3iLF3N55fOvTfds74pNZsOhw8Qngb/L/5zn3SY//YK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HWesMAAADcAAAADwAAAAAAAAAAAAAAAACYAgAAZHJzL2Rv&#10;d25yZXYueG1sUEsFBgAAAAAEAAQA9QAAAIgD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Volný tvar 270" o:spid="_x0000_s1171" style="position:absolute;left:8302;top:80527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yiL4A&#10;AADcAAAADwAAAGRycy9kb3ducmV2LnhtbERPzYrCMBC+L/gOYQRv21SpotUoIgjeZNUHGJqxLTaT&#10;mkStPr1ZELzNx/c7i1VnGnEn52vLCoZJCoK4sLrmUsHpuP2dgvABWWNjmRQ8ycNq2ftZYK7tg//o&#10;fgiliCHsc1RQhdDmUvqiIoM+sS1x5M7WGQwRulJqh48Ybho5StOJNFhzbKiwpU1FxeVwMwomzf7q&#10;X+nRbDJDs8xlT99ltVKDfreegwjUha/4497pOH88hv9n4gV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Fcoi+AAAA3AAAAA8AAAAAAAAAAAAAAAAAmAIAAGRycy9kb3ducmV2&#10;LnhtbFBLBQYAAAAABAAEAPUAAACDAw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Volný tvar 271" o:spid="_x0000_s1172" style="position:absolute;left:7016;top:80511;width:2477;height:4763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MBsEA&#10;AADcAAAADwAAAGRycy9kb3ducmV2LnhtbERPTYvCMBC9L/gfwgje1sQFRapRVmVBBcGqsHscmtm2&#10;2ExKE7X+eyMI3ubxPmc6b20lrtT40rGGQV+BIM6cKTnXcDr+fI5B+IBssHJMGu7kYT7rfEwxMe7G&#10;KV0PIRcxhH2CGooQ6kRKnxVk0fddTRy5f9dYDBE2uTQN3mK4reSXUiNpseTYUGBNy4Ky8+FiNVwG&#10;6Xizv1e7Bf6i2qrzqvzDlda9bvs9ARGoDW/xy702cf5wB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zAbBAAAA3AAAAA8AAAAAAAAAAAAAAAAAmAIAAGRycy9kb3du&#10;cmV2LnhtbFBLBQYAAAAABAAEAPUAAACG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Volný tvar 272" o:spid="_x0000_s1173" style="position:absolute;left:6032;top:80480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1msUA&#10;AADcAAAADwAAAGRycy9kb3ducmV2LnhtbERPTWvCQBC9C/0PyxR6002FqkQ3obYV7cGDVsTjNDtN&#10;UrOzIbua6K93C0Jv83ifM0s7U4kzNa60rOB5EIEgzqwuOVew+1r0JyCcR9ZYWSYFF3KQJg+9Gcba&#10;tryh89bnIoSwi1FB4X0dS+myggy6ga2JA/djG4M+wCaXusE2hJtKDqNoJA2WHBoKrOmtoOy4PRkF&#10;x3Yo5fv647Lc14fr9/x3peefVqmnx+51CsJT5//Fd/dKh/kvY/h7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HWaxQAAANwAAAAPAAAAAAAAAAAAAAAAAJgCAABkcnMv&#10;ZG93bnJldi54bWxQSwUGAAAAAAQABAD1AAAAig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Volný tvar 273" o:spid="_x0000_s1174" style="position:absolute;left:5429;top:80210;width:1952;height:5000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zSsUA&#10;AADcAAAADwAAAGRycy9kb3ducmV2LnhtbESPQU/DMAyF70j7D5GRdmNpaZmmsmyqpk2auDH4AVZj&#10;mtLGqZqwFX49PiBxs/We3/u83c9+UFeaYhfYQL7KQBE3wXbcGnh/Oz1sQMWEbHEITAa+KcJ+t7jb&#10;YmXDjV/pekmtkhCOFRpwKY2V1rFx5DGuwkgs2keYPCZZp1bbCW8S7gf9mGVr7bFjaXA40sFR01++&#10;vAH72Zflsehd/ZOf6vKcvxSbYm3M8n6un0ElmtO/+e/6bAX/SW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DNKxQAAANwAAAAPAAAAAAAAAAAAAAAAAJgCAABkcnMv&#10;ZG93bnJldi54bWxQSwUGAAAAAAQABAD1AAAAigM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Volný tvar 274" o:spid="_x0000_s1175" style="position:absolute;left:4032;top:80511;width:2333;height:4287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Y58IA&#10;AADcAAAADwAAAGRycy9kb3ducmV2LnhtbERPTWsCMRC9F/ofwhS81WwVW12NUgRBBCm11fOwGTfB&#10;zWTZRHf11xuh0Ns83ufMFp2rxIWaYD0reOtnIIgLry2XCn5/Vq9jECEia6w8k4IrBVjMn59mmGvf&#10;8jdddrEUKYRDjgpMjHUuZSgMOQx9XxMn7ugbhzHBppS6wTaFu0oOsuxdOrScGgzWtDRUnHZnp+Bg&#10;92b4cdsc7f62bT19HWjpnVK9l+5zCiJSF//Ff+61TvNHE3g8ky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hjnwgAAANwAAAAPAAAAAAAAAAAAAAAAAJgCAABkcnMvZG93&#10;bnJldi54bWxQSwUGAAAAAAQABAD1AAAAhwM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Volný tvar 275" o:spid="_x0000_s1176" style="position:absolute;left:2873;top:80686;width:2286;height:4001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RWsYA&#10;AADcAAAADwAAAGRycy9kb3ducmV2LnhtbESPQWsCQQyF74L/YYjQm85WrJStoxRFsEUqWqHXdCfd&#10;Wd3JLDtT3f57cyh4S3gv732ZLTpfqwu1sQps4HGUgSIugq24NHD8XA+fQcWEbLEOTAb+KMJi3u/N&#10;MLfhynu6HFKpJIRjjgZcSk2udSwceYyj0BCL9hNaj0nWttS2xauE+1qPs2yqPVYsDQ4bWjoqzodf&#10;b+B7ErdvXx+n9+N5/XRKK7db1X5nzMOge30BlahLd/P/9cYK/lTw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QRWsYAAADcAAAADwAAAAAAAAAAAAAAAACYAgAAZHJz&#10;L2Rvd25yZXYueG1sUEsFBgAAAAAEAAQA9QAAAIsD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Volný tvar 276" o:spid="_x0000_s1177" style="position:absolute;left:2095;top:80972;width:1762;height:3746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VjcEA&#10;AADcAAAADwAAAGRycy9kb3ducmV2LnhtbERPy6rCMBDdC/5DGMGNaKoXilSjiCCIwgUfC5dDM7bF&#10;ZlKaaKtfbwTB3RzOc+bL1pTiQbUrLCsYjyIQxKnVBWcKzqfNcArCeWSNpWVS8CQHy0W3M8dE24YP&#10;9Dj6TIQQdgkqyL2vEildmpNBN7IVceCutjboA6wzqWtsQrgp5SSKYmmw4NCQY0XrnNLb8W4UDLZr&#10;u7eHxp92g79LvGtel//NS6l+r13NQHhq/U/8dW91mB+P4f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lY3BAAAA3AAAAA8AAAAAAAAAAAAAAAAAmAIAAGRycy9kb3du&#10;cmV2LnhtbFBLBQYAAAAABAAEAPUAAACGAw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Volný tvar 277" o:spid="_x0000_s1178" style="position:absolute;top:84353;width:17970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K/MMA&#10;AADcAAAADwAAAGRycy9kb3ducmV2LnhtbERPS2vCQBC+F/oflin0VjcNEjS6SvEBheLBtILHITsm&#10;abOza3ar8d+7guBtPr7nTOe9acWJOt9YVvA+SEAQl1Y3XCn4+V6/jUD4gKyxtUwKLuRhPnt+mmKu&#10;7Zm3dCpCJWII+xwV1CG4XEpf1mTQD6wjjtzBdgZDhF0ldYfnGG5amSZJJg02HBtqdLSoqfwr/o0C&#10;58ab/eoyHvZFdjRfv7u0XXqj1OtL/zEBEagPD/Hd/anj/CyF2zPx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K/MMAAADcAAAADwAAAAAAAAAAAAAAAACYAgAAZHJzL2Rv&#10;d25yZXYueG1sUEsFBgAAAAAEAAQA9QAAAIgD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Skupina 16" o:spid="_x0000_s1179" style="position:absolute;left:77516;top:95269;width:44735;height:24220;rotation:-10903646fd" coordorigin="77516,95269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jb/k7CAAAA2wAAAA8A&#10;AAAAAAAAAAAAAAAAqgIAAGRycy9kb3ducmV2LnhtbFBLBQYAAAAABAAEAPoAAACZAwAAAAA=&#10;">
                  <v:shape id="Volný tvar 250" o:spid="_x0000_s1180" style="position:absolute;left:92740;top:102270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WyMIA&#10;AADcAAAADwAAAGRycy9kb3ducmV2LnhtbERPTWsCMRC9F/wPYYTeatYerKxGEVFQCl20Ch6HzbhZ&#10;3UyWTarx3zcFobd5vM+ZzqNtxI06XztWMBxkIIhLp2uuFBy+129jED4ga2wck4IHeZjPei9TzLW7&#10;845u+1CJFMI+RwUmhDaX0peGLPqBa4kTd3adxZBgV0nd4T2F20a+Z9lIWqw5NRhsaWmovO5/rIJi&#10;s46nXfF53D4W5vpVxOHqwo1Sr/24mIAIFMO/+One6DQ/+4C/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1bIwgAAANwAAAAPAAAAAAAAAAAAAAAAAJgCAABkcnMvZG93&#10;bnJldi54bWxQSwUGAAAAAAQABAD1AAAAhwMAAAAA&#10;" path="m,c105,9,158,65,158,65,125,70,14,25,,xe" filled="f" stroked="f">
                    <v:path arrowok="t" o:connecttype="custom" o:connectlocs="0,0;471488,191634;0,0" o:connectangles="0,0,0"/>
                  </v:shape>
                  <v:shape id="Volný tvar 251" o:spid="_x0000_s1181" style="position:absolute;left:91883;top:101953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//cYA&#10;AADcAAAADwAAAGRycy9kb3ducmV2LnhtbESPT2vCQBDF7wW/wzJCL0U3FVokuopahGJR8A94HbJj&#10;EszOhuxqop++cyj0NsN7895vpvPOVepOTSg9G3gfJqCIM29Lzg2cjuvBGFSIyBYrz2TgQQHms97L&#10;FFPrW97T/RBzJSEcUjRQxFinWoesIIdh6Gti0S6+cRhlbXJtG2wl3FV6lCSf2mHJ0lBgTauCsuvh&#10;5gw8t92Ndvzz1i7Lj815Eb4uevs05rXfLSagInXx3/x3/W0FPxFaeUYm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z//cYAAADcAAAADwAAAAAAAAAAAAAAAACYAgAAZHJz&#10;L2Rvd25yZXYueG1sUEsFBgAAAAAEAAQA9QAAAIsDAAAAAA==&#10;" path="m,c91,53,115,127,115,127,83,117,2,28,,xe" filled="f" stroked="f">
                    <v:path arrowok="t" o:connecttype="custom" o:connectlocs="0,0;342900,373063;0,0" o:connectangles="0,0,0"/>
                  </v:shape>
                  <v:shape id="Volný tvar 252" o:spid="_x0000_s1182" style="position:absolute;left:90804;top:101619;width:2841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zj8MA&#10;AADcAAAADwAAAGRycy9kb3ducmV2LnhtbERPS2sCMRC+C/0PYQq9SE3ag+hqlEVp2UvBx1Y8Dpvp&#10;7tLNZElS3f57Uyh4m4/vOcv1YDtxIR9axxpeJgoEceVMy7WG8vj2PAMRIrLBzjFp+KUA69XDaImZ&#10;cVfe0+UQa5FCOGSooYmxz6QMVUMWw8T1xIn7ct5iTNDX0ni8pnDbyVelptJiy6mhwZ42DVXfhx+r&#10;wefle36afhbKjc+x9R+nbbGzWj89DvkCRKQh3sX/7sKk+WoOf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Bzj8MAAADcAAAADwAAAAAAAAAAAAAAAACYAgAAZHJzL2Rv&#10;d25yZXYueG1sUEsFBgAAAAAEAAQA9QAAAIgDAAAAAA==&#10;" path="m3,c84,69,95,145,95,145,65,130,,29,3,xe" filled="f" stroked="f">
                    <v:path arrowok="t" o:connecttype="custom" o:connectlocs="8974,0;284163,427038;8974,0" o:connectangles="0,0,0"/>
                  </v:shape>
                  <v:shape id="Volný tvar 253" o:spid="_x0000_s1183" style="position:absolute;left:89375;top:101207;width:2445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NYMcA&#10;AADcAAAADwAAAGRycy9kb3ducmV2LnhtbESPS08DMQyE70j8h8hI3Gi2gPpYmlaAQOqlErRVxdFs&#10;vA+xcdJN6G7/fX1A4mZrxjOfF6vBtepEXWw8GxiPMlDEhbcNVwb2u/e7GaiYkC22nsnAmSKsltdX&#10;C8yt7/mTTttUKQnhmKOBOqWQax2LmhzGkQ/EopW+c5hk7SptO+wl3LX6Pssm2mHD0lBjoNeaip/t&#10;rzPw9s3lS9k/HI8fU/84/zqE86YIxtzeDM9PoBIN6d/8d722gj8WfHlGJt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VzWDHAAAA3AAAAA8AAAAAAAAAAAAAAAAAmAIAAGRy&#10;cy9kb3ducmV2LnhtbFBLBQYAAAAABAAEAPUAAACMAwAAAAA=&#10;" path="m6,c79,76,82,154,82,154,54,136,,28,6,xe" filled="f" stroked="f">
                    <v:path arrowok="t" o:connecttype="custom" o:connectlocs="17888,0;244475,454025;17888,0" o:connectangles="0,0,0"/>
                  </v:shape>
                  <v:shape id="Volný tvar 254" o:spid="_x0000_s1184" style="position:absolute;left:88645;top:101159;width:2095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IBcQA&#10;AADcAAAADwAAAGRycy9kb3ducmV2LnhtbERP32vCMBB+H/g/hBN8GZp24JCuqYggTpCBTpC9Hc2t&#10;LWsusYm1/vdmMNjbfXw/L18OphU9db6xrCCdJSCIS6sbrhScPjfTBQgfkDW2lknBnTwsi9FTjpm2&#10;Nz5QfwyViCHsM1RQh+AyKX1Zk0E/s444ct+2Mxgi7CqpO7zFcNPKlyR5lQYbjg01OlrXVP4cr0aB&#10;O58vW9cvLpvt874/NOvd14edKzUZD6s3EIGG8C/+c7/rOD9N4feZeIE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DiAXEAAAA3AAAAA8AAAAAAAAAAAAAAAAAmAIAAGRycy9k&#10;b3ducmV2LnhtbFBLBQYAAAAABAAEAPUAAACJAw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Volný tvar 255" o:spid="_x0000_s1185" style="position:absolute;left:87724;top:100984;width:1968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v8cQA&#10;AADcAAAADwAAAGRycy9kb3ducmV2LnhtbERPS2vCQBC+F/wPywi91V1zqCW6SqOUBloPPqDXITtN&#10;QrOzMbsx8d93CwVv8/E9Z7UZbSOu1PnasYb5TIEgLpypudRwPr09vYDwAdlg45g03MjDZj15WGFq&#10;3MAHuh5DKWII+xQ1VCG0qZS+qMiin7mWOHLfrrMYIuxKaTocYrhtZKLUs7RYc2yosKVtRcXPsbca&#10;+vrWq3e65Iu9yr4+ss/dYj/utH6cjq9LEIHGcBf/u3MT588T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b/HEAAAA3AAAAA8AAAAAAAAAAAAAAAAAmAIAAGRycy9k&#10;b3ducmV2LnhtbFBLBQYAAAAABAAEAPUAAACJAw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Volný tvar 256" o:spid="_x0000_s1186" style="position:absolute;left:86390;top:100746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VvcQA&#10;AADcAAAADwAAAGRycy9kb3ducmV2LnhtbERP32vCMBB+H/g/hBvsbaZuKNoZZRUGCkPQDdnjrbk1&#10;nc2lNLGt/70RBN/u4/t582VvK9FS40vHCkbDBARx7nTJhYLvr4/nKQgfkDVWjknBmTwsF4OHOaba&#10;dbyjdh8KEUPYp6jAhFCnUvrckEU/dDVx5P5cYzFE2BRSN9jFcFvJlySZSIslxwaDNa0M5cf9ySrY&#10;nA7bbDzbjtectebzd3P+p5+VUk+P/fsbiEB9uItv7rWO80ev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Vb3EAAAA3AAAAA8AAAAAAAAAAAAAAAAAmAIAAGRycy9k&#10;b3ducmV2LnhtbFBLBQYAAAAABAAEAPUAAACJAw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Volný tvar 257" o:spid="_x0000_s1187" style="position:absolute;left:85549;top:100572;width:1826;height:5381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haMEA&#10;AADcAAAADwAAAGRycy9kb3ducmV2LnhtbERPzWrCQBC+C77DMoXezEYpJaauIoVS66Fg9AGG7DQJ&#10;zc7G7DRJ394tFLzNx/c7m93kWjVQHxrPBpZJCoq49LbhysDl/LbIQAVBtth6JgO/FGC3nc82mFs/&#10;8omGQioVQzjkaKAW6XKtQ1mTw5D4jjhyX753KBH2lbY9jjHctXqVps/aYcOxocaOXmsqv4sfZ+D9&#10;kF35Q9b7wWfFqqsEh8/xaMzjw7R/ASU0yV387z7YOH/5BH/PxAv0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IWjBAAAA3AAAAA8AAAAAAAAAAAAAAAAAmAIAAGRycy9kb3du&#10;cmV2LnhtbFBLBQYAAAAABAAEAPUAAACGAw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Volný tvar 258" o:spid="_x0000_s1188" style="position:absolute;left:84390;top:100476;width:1937;height:5176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IfcQA&#10;AADcAAAADwAAAGRycy9kb3ducmV2LnhtbERPTWvCQBC9F/oflil4KbpRaZXUVURRBEWoUbyO2WkS&#10;zM7G7Krx37uFQm/zeJ8zmjSmFDeqXWFZQbcTgSBOrS44U7BPFu0hCOeRNZaWScGDHEzGry8jjLW9&#10;8zfddj4TIYRdjApy76tYSpfmZNB1bEUcuB9bG/QB1pnUNd5DuCllL4o+pcGCQ0OOFc1ySs+7q1Ew&#10;kLPe+v0wTa7H02Z7vCTL/mJulGq9NdMvEJ4a/y/+c690mN/9gN9nwgV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yH3EAAAA3AAAAA8AAAAAAAAAAAAAAAAAmAIAAGRycy9k&#10;b3ducmV2LnhtbFBLBQYAAAAABAAEAPUAAACJAw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Volný tvar 259" o:spid="_x0000_s1189" style="position:absolute;left:83454;top:100207;width:1952;height:5238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cVcQA&#10;AADcAAAADwAAAGRycy9kb3ducmV2LnhtbERPTUsDMRC9C/0PYQRvNlsPRbZNS3GpiCfdllJvQzJu&#10;tt1Mlk1s4/56Iwje5vE+Z7lOrhMXGkLrWcFsWoAg1t603CjY77b3jyBCRDbYeSYF3xRgvZrcLLE0&#10;/srvdKljI3IIhxIV2Bj7UsqgLTkMU98TZ+7TDw5jhkMjzYDXHO46+VAUc+mw5dxgsacnS/pcfzkF&#10;un49nMYPXaXjmx2f02l3rMZKqbvbtFmAiJTiv/jP/WLy/Nkcfp/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HFXEAAAA3AAAAA8AAAAAAAAAAAAAAAAAmAIAAGRycy9k&#10;b3ducmV2LnhtbFBLBQYAAAAABAAEAPUAAACJAw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Volný tvar 260" o:spid="_x0000_s1190" style="position:absolute;left:82565;top:100159;width:1793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LBsAA&#10;AADcAAAADwAAAGRycy9kb3ducmV2LnhtbERPTYvCMBC9C/sfwgh7EU0rsi7VKKIIize1ex+asS02&#10;k26Sav33RhD2No/3Oct1bxpxI+drywrSSQKCuLC65lJBft6Pv0H4gKyxsUwKHuRhvfoYLDHT9s5H&#10;up1CKWII+wwVVCG0mZS+qMign9iWOHIX6wyGCF0ptcN7DDeNnCbJlzRYc2yosKVtRcX11BkFzZ4f&#10;u87MDuHPHeez39HV5T5X6nPYbxYgAvXhX/x2/+g4P53D65l4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uLBsAAAADcAAAADwAAAAAAAAAAAAAAAACYAgAAZHJzL2Rvd25y&#10;ZXYueG1sUEsFBgAAAAAEAAQA9QAAAIUD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Volný tvar 261" o:spid="_x0000_s1191" style="position:absolute;left:81406;top:100159;width:1905;height:4620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QucQA&#10;AADcAAAADwAAAGRycy9kb3ducmV2LnhtbESPwU7DQAxE70j8w8pI3OimUYWitNuqAiFx6YHCBzhZ&#10;k0RkvWHXpIGvxwckbrZmPPO8OyxhNDOlPER2sF4VYIjb6AfuHLy9Pt1VYLIgexwjk4NvynDYX1/t&#10;sPbxwi80n6UzGsK5Rge9yFRbm9ueAuZVnIhVe48poOiaOusTXjQ8jLYsinsbcGBt6HGih57aj/NX&#10;cDA05WnTfDY/ZTraaiOPMp8qce72ZjluwQgt8m/+u372ir9WWn1GJ7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kLnEAAAA3AAAAA8AAAAAAAAAAAAAAAAAmAIAAGRycy9k&#10;b3ducmV2LnhtbFBLBQYAAAAABAAEAPUAAACJAwAAAAA=&#10;" path="m13,c64,93,44,157,44,157,22,133,,26,13,xe" filled="f" stroked="f">
                    <v:path arrowok="t" o:connecttype="custom" o:connectlocs="38695,0;130969,461963;38695,0" o:connectangles="0,0,0"/>
                  </v:shape>
                  <v:shape id="Volný tvar 262" o:spid="_x0000_s1192" style="position:absolute;left:80120;top:99968;width:1873;height:4303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Sc78A&#10;AADcAAAADwAAAGRycy9kb3ducmV2LnhtbERPy6rCMBDdX/AfwgjurqlXlFqNIoULbn2ALodmbKvN&#10;pDSxrX9vBMHdHM5zVpveVKKlxpWWFUzGEQjizOqScwWn4/9vDMJ5ZI2VZVLwJAeb9eBnhYm2He+p&#10;PfhchBB2CSoovK8TKV1WkEE3tjVx4K62MegDbHKpG+xCuKnkXxTNpcGSQ0OBNaUFZffDwyi4mrSN&#10;9eye6vqyy87lY3rsblOlRsN+uwThqfdf8ce902H+ZAHvZ8IF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t5JzvwAAANwAAAAPAAAAAAAAAAAAAAAAAJgCAABkcnMvZG93bnJl&#10;di54bWxQSwUGAAAAAAQABAD1AAAAhAM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Volný tvar 263" o:spid="_x0000_s1193" style="position:absolute;left:79278;top:99889;width:1255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fOcMA&#10;AADcAAAADwAAAGRycy9kb3ducmV2LnhtbESPQWvDMAyF74X9B6PBLmV1WkYZWd1SBoVd15bCbiJW&#10;7LSxHGIvSf/9dCjsJvGe3vu02U2hVQP1qYlsYLkoQBFX0TbsDJxPh9d3UCkjW2wjk4E7Jdhtn2Yb&#10;LG0c+ZuGY3ZKQjiVaMDn3JVap8pTwLSIHbFodewDZll7p22Po4SHVq+KYq0DNiwNHjv69FTdjr/B&#10;wODceBrvPz6leY30Vt/4eimMeXme9h+gMk353/y4/rKCvxJ8eUYm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QfOcMAAADcAAAADwAAAAAAAAAAAAAAAACYAgAAZHJzL2Rv&#10;d25yZXYueG1sUEsFBgAAAAAEAAQA9QAAAIgD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Volný tvar 264" o:spid="_x0000_s1194" style="position:absolute;left:92026;top:100572;width:4985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FCsQA&#10;AADcAAAADwAAAGRycy9kb3ducmV2LnhtbERPS2vCQBC+F/oflin0VjfxICW6hlKoiA9QI+11mp1m&#10;U7OzIbvV2F/vCoK3+fieM8l724gjdb52rCAdJCCIS6drrhTsi4+XVxA+IGtsHJOCM3nIp48PE8y0&#10;O/GWjrtQiRjCPkMFJoQ2k9KXhiz6gWuJI/fjOoshwq6SusNTDLeNHCbJSFqsOTYYbOndUHnY/VkF&#10;S3Ogz9k+WdDvoj1v/r+K7/WqUOr5qX8bgwjUh7v45p7rOH+YwvWZeIG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xQrEAAAA3AAAAA8AAAAAAAAAAAAAAAAAmAIAAGRycy9k&#10;b3ducmV2LnhtbFBLBQYAAAAABAAEAPUAAACJAw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Volný tvar 265" o:spid="_x0000_s1195" style="position:absolute;left:90947;top:99095;width:4365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csMEA&#10;AADcAAAADwAAAGRycy9kb3ducmV2LnhtbERPTWvCQBC9F/oflin0UnRjDqVEV9FCxB617X3Mjtlg&#10;dibNbjT9992C4G0e73MWq9G36kJ9aIQNzKYZKOJKbMO1ga/PcvIGKkRki60wGfilAKvl48MCCytX&#10;3tPlEGuVQjgUaMDF2BVah8qRxzCVjjhxJ+k9xgT7WtserynctzrPslftseHU4LCjd0fV+TB4A3tx&#10;+lz/fM/kOJQfKJuX7VgOxjw/jes5qEhjvItv7p1N8/Mc/p9JF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LDBAAAA3AAAAA8AAAAAAAAAAAAAAAAAmAIAAGRycy9kb3du&#10;cmV2LnhtbFBLBQYAAAAABAAEAPUAAACGAwAAAAA=&#10;" path="m,90c103,64,146,,146,,113,,10,63,,90xe" filled="f" stroked="f">
                    <v:path arrowok="t" o:connecttype="custom" o:connectlocs="0,265113;436563,0;0,265113" o:connectangles="0,0,0"/>
                  </v:shape>
                  <v:shape id="Volný tvar 266" o:spid="_x0000_s1196" style="position:absolute;left:89788;top:97794;width:3635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6sMMA&#10;AADcAAAADwAAAGRycy9kb3ducmV2LnhtbERP3U7CMBS+N/EdmkPCnXRggmZSiFEJcCNs+gDH9bgu&#10;rqezLWO8PTUx4e58+X7PYjXYVvTkQ+NYwXSSgSCunG64VvD5sb57BBEissbWMSk4U4DV8vZmgbl2&#10;Jy6oL2MtUgiHHBWYGLtcylAZshgmriNO3LfzFmOCvpba4ymF21bOsmwuLTacGgx29GKo+imPVsGu&#10;Prji/bfwb/sH+xU2r2bdl4VS49Hw/AQi0hCv4n/3Vqf5s3v4ey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f6sMMAAADcAAAADwAAAAAAAAAAAAAAAACYAgAAZHJzL2Rv&#10;d25yZXYueG1sUEsFBgAAAAAEAAQA9QAAAIgDAAAAAA==&#10;" path="m,120c94,72,122,,122,,90,8,4,92,,120xe" filled="f" stroked="f">
                    <v:path arrowok="t" o:connecttype="custom" o:connectlocs="0,354013;363538,0;0,354013" o:connectangles="0,0,0"/>
                  </v:shape>
                  <v:shape id="Volný tvar 267" o:spid="_x0000_s1197" style="position:absolute;left:88978;top:97032;width:3080;height:4143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x8sEA&#10;AADcAAAADwAAAGRycy9kb3ducmV2LnhtbERPTWsCMRC9F/wPYQQvRbOVUmQ1ioiCYC/VPXgcN+Nm&#10;cTNZklTjv28Khd7m8T5nsUq2E3fyoXWs4G1SgCCunW65UVCdduMZiBCRNXaOScGTAqyWg5cFlto9&#10;+Ivux9iIHMKhRAUmxr6UMtSGLIaJ64kzd3XeYszQN1J7fORw28lpUXxIiy3nBoM9bQzVt+O3VXDt&#10;T5e0PVdmE+Tlc1e8elelg1KjYVrPQURK8V/8597rPH/6Dr/P5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EsfLBAAAA3AAAAA8AAAAAAAAAAAAAAAAAmAIAAGRycy9kb3du&#10;cmV2LnhtbFBLBQYAAAAABAAEAPUAAACGAw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Volný tvar 268" o:spid="_x0000_s1198" style="position:absolute;left:87930;top:96476;width:2477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k48MA&#10;AADcAAAADwAAAGRycy9kb3ducmV2LnhtbERP22rCQBB9L/gPywi+lLoxkFCiq4hSFEoeYvsBY3aa&#10;hGZnQ3aby9+7hULf5nCusztMphUD9a6xrGCzjkAQl1Y3XCn4/Hh7eQXhPLLG1jIpmMnBYb942mGm&#10;7cgFDTdfiRDCLkMFtfddJqUrazLo1rYjDtyX7Q36APtK6h7HEG5aGUdRKg02HBpq7OhUU/l9+zEK&#10;0uR+bl11ep+LvLikw7M+JzpXarWcjlsQnib/L/5zX3WYHyfw+0y4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k48MAAADcAAAADwAAAAAAAAAAAAAAAACYAgAAZHJzL2Rv&#10;d25yZXYueG1sUEsFBgAAAAAEAAQA9QAAAIgD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Volný tvar 269" o:spid="_x0000_s1199" style="position:absolute;left:86629;top:95857;width:2794;height:4731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e68IA&#10;AADcAAAADwAAAGRycy9kb3ducmV2LnhtbERPTYvCMBC9C/sfwix4kTW1B9FqKktB8OJh1Utvs83Y&#10;ljaT0mRr9ddvBMHbPN7nbHejacVAvastK1jMIxDEhdU1lwou5/3XCoTzyBpby6TgTg526cdki4m2&#10;N/6h4eRLEULYJaig8r5LpHRFRQbd3HbEgbva3qAPsC+l7vEWwk0r4yhaSoM1h4YKO8oqKprTn1HQ&#10;ZHc+/ubxMVvMZufBrbvh0eZKTT/H7w0IT6N/i1/ugw7z4yU8nwkX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Z7rwgAAANwAAAAPAAAAAAAAAAAAAAAAAJgCAABkcnMvZG93&#10;bnJldi54bWxQSwUGAAAAAAQABAD1AAAAhwM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Volný tvar 270" o:spid="_x0000_s1200" style="position:absolute;left:85819;top:95587;width:2238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6GcAA&#10;AADcAAAADwAAAGRycy9kb3ducmV2LnhtbERP24rCMBB9F/Yfwgj7ZlOl6G63qSyCsG/i5QOGZrYt&#10;NpOaRK1+vREE3+ZwrlMsB9OJCznfWlYwTVIQxJXVLdcKDvv15AuED8gaO8uk4EYeluXHqMBc2ytv&#10;6bILtYgh7HNU0ITQ51L6qiGDPrE9ceT+rTMYInS11A6vMdx0cpamc2mw5djQYE+rhqrj7mwUzLvN&#10;yd/TvVllhr4zl938kLVKfY6H3x8QgYbwFr/cfzrOny3g+Uy8QJ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06GcAAAADcAAAADwAAAAAAAAAAAAAAAACYAgAAZHJzL2Rvd25y&#10;ZXYueG1sUEsFBgAAAAAEAAQA9QAAAIUD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Volný tvar 271" o:spid="_x0000_s1201" style="position:absolute;left:84533;top:95571;width:2477;height:4763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OksUA&#10;AADcAAAADwAAAGRycy9kb3ducmV2LnhtbESPT2sCQQzF7wW/wxDBW53Rg8jWUfyD0BYKagU9hp24&#10;u7iTWXZGXb99cyh4S3gv7/0yW3S+VndqYxXYwmhoQBHnwVVcWDj+bt+noGJCdlgHJgtPirCY995m&#10;mLnw4D3dD6lQEsIxQwtlSk2mdcxL8hiHoSEW7RJaj0nWttCuxYeE+1qPjZlojxVLQ4kNrUvKr4eb&#10;t3Ab7adfu2f9s8ITmm9z3VRn3Fg76HfLD1CJuvQy/19/OsEfC60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46SxQAAANwAAAAPAAAAAAAAAAAAAAAAAJgCAABkcnMv&#10;ZG93bnJldi54bWxQSwUGAAAAAAQABAD1AAAAigM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Volný tvar 272" o:spid="_x0000_s1202" style="position:absolute;left:83549;top:95539;width:2476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3DsQA&#10;AADcAAAADwAAAGRycy9kb3ducmV2LnhtbERPO2/CMBDekfofrENiA4cMiAYMKm0RdOjAQ4jxGl+T&#10;lPgcxYaE/nqMhMR2n77nTeetKcWFaldYVjAcRCCIU6sLzhTsd8v+GITzyBpLy6TgSg7ms5fOFBNt&#10;G97QZeszEULYJagg975KpHRpTgbdwFbEgfu1tUEfYJ1JXWMTwk0p4ygaSYMFh4YcK3rPKT1tz0bB&#10;qYml/Pj+vK4O1fH/Z/G31osvq1Sv275NQHhq/VP8cK91mB+/wv2Zc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dNw7EAAAA3AAAAA8AAAAAAAAAAAAAAAAAmAIAAGRycy9k&#10;b3ducmV2LnhtbFBLBQYAAAAABAAEAPUAAACJAw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Volný tvar 273" o:spid="_x0000_s1203" style="position:absolute;left:82946;top:95269;width:1952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a7MQA&#10;AADcAAAADwAAAGRycy9kb3ducmV2LnhtbESPQWvDMAyF74P+B6NBb6uTJZSS1S2hrFB2W9cfIGIt&#10;zhLLIfbarL9+Ogx2k3hP733a7mc/qCtNsQtsIF9loIibYDtuDVw+jk8bUDEhWxwCk4EfirDfLR62&#10;WNlw43e6nlOrJIRjhQZcSmOldWwceYyrMBKL9hkmj0nWqdV2wpuE+0E/Z9lae+xYGhyOdHDU9Odv&#10;b8B+9WX5WvSuvufHujzlb8WmWBuzfJzrF1CJ5vRv/rs+WcEvBF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2uzEAAAA3AAAAA8AAAAAAAAAAAAAAAAAmAIAAGRycy9k&#10;b3ducmV2LnhtbFBLBQYAAAAABAAEAPUAAACJAw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Volný tvar 274" o:spid="_x0000_s1204" style="position:absolute;left:81549;top:95571;width:2333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xQcEA&#10;AADcAAAADwAAAGRycy9kb3ducmV2LnhtbERPTWsCMRC9C/0PYQq9adYKKqtRRChIoYi2eh424ya4&#10;mSyb6G799UYQvM3jfc582blKXKkJ1rOC4SADQVx4bblU8Pf71Z+CCBFZY+WZFPxTgOXirTfHXPuW&#10;d3Tdx1KkEA45KjAx1rmUoTDkMAx8TZy4k28cxgSbUuoG2xTuKvmZZWPp0HJqMFjT2lBx3l+cgqM9&#10;mNHk9n2yh9tP62l7pLV3Sn28d6sZiEhdfImf7o1O80dD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z8UHBAAAA3AAAAA8AAAAAAAAAAAAAAAAAmAIAAGRycy9kb3du&#10;cmV2LnhtbFBLBQYAAAAABAAEAPUAAACGAw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Volný tvar 275" o:spid="_x0000_s1205" style="position:absolute;left:80390;top:95746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Fq8MA&#10;AADcAAAADwAAAGRycy9kb3ducmV2LnhtbERPTWsCMRC9C/6HMEJvmtVaKatRpCJUKYpW8DrdTDer&#10;m8myibr+e1MoeJvH+5zJrLGluFLtC8cK+r0EBHHmdMG5gsP3svsOwgdkjaVjUnAnD7NpuzXBVLsb&#10;7+i6D7mIIexTVGBCqFIpfWbIou+5ijhyv662GCKsc6lrvMVwW8pBkoykxYJjg8GKPgxl5/3FKvgZ&#10;+q/VcXNaH87Lt1NYmO2itFulXjrNfAwiUBOe4n/3p47zXwfw90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kFq8MAAADcAAAADwAAAAAAAAAAAAAAAACYAgAAZHJzL2Rv&#10;d25yZXYueG1sUEsFBgAAAAAEAAQA9QAAAIgD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Volný tvar 276" o:spid="_x0000_s1206" style="position:absolute;left:79612;top:96031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BfMMA&#10;AADcAAAADwAAAGRycy9kb3ducmV2LnhtbERPTYvCMBC9L+x/CLPgRWy6FkSqqYggiAuC1oPHoRnb&#10;YjMpTdZ2/fVGEPY2j/c5y9VgGnGnztWWFXxHMQjiwuqaSwXnfDuZg3AeWWNjmRT8kYNV9vmxxFTb&#10;no90P/lShBB2KSqovG9TKV1RkUEX2ZY4cFfbGfQBdqXUHfYh3DRyGsczabDm0FBhS5uKitvp1ygY&#10;7zb2xx57n+/HyWW27x+Xw/ah1OhrWC9AeBr8v/jt3ukwP0ng9Uy4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uBfMMAAADcAAAADwAAAAAAAAAAAAAAAACYAgAAZHJzL2Rv&#10;d25yZXYueG1sUEsFBgAAAAAEAAQA9QAAAIgD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Volný tvar 277" o:spid="_x0000_s1207" style="position:absolute;left:77516;top:99413;width:17971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YDsQA&#10;AADcAAAADwAAAGRycy9kb3ducmV2LnhtbERPTWvCQBC9C/6HZQq96aZWpMZsRNRCofRgVPA4ZMck&#10;bXZ2zW41/vtuodDbPN7nZMvetOJKnW8sK3gaJyCIS6sbrhQc9q+jFxA+IGtsLZOCO3lY5sNBhqm2&#10;N97RtQiViCHsU1RQh+BSKX1Zk0E/to44cmfbGQwRdpXUHd5iuGnlJElm0mDDsaFGR+uayq/i2yhw&#10;bv5x2t7n076YXcz753HSbrxR6vGhXy1ABOrDv/jP/abj/Ocp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GA7EAAAA3AAAAA8AAAAAAAAAAAAAAAAAmAIAAGRycy9k&#10;b3ducmV2LnhtbFBLBQYAAAAABAAEAPUAAACJAwAAAAA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Skupina 17" o:spid="_x0000_s1208" style="position:absolute;left:75654;top:76407;width:44735;height:24220;rotation:-9093921fd" coordorigin="75654,76407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qscPsEAAADbAAAADwAA&#10;AAAAAAAAAAAAAACqAgAAZHJzL2Rvd25yZXYueG1sUEsFBgAAAAAEAAQA+gAAAJgDAAAAAA==&#10;">
                  <v:shape id="Volný tvar 250" o:spid="_x0000_s1209" style="position:absolute;left:90878;top:83408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xpsUA&#10;AADbAAAADwAAAGRycy9kb3ducmV2LnhtbESPQWsCMRSE74L/ITyhN83aQ223RhFRUIQublvo8bF5&#10;3WzdvCybVOO/N4WCx2FmvmHmy2hbcabeN44VTCcZCOLK6YZrBR/v2/EzCB+QNbaOScGVPCwXw8Ec&#10;c+0ufKRzGWqRIOxzVGBC6HIpfWXIop+4jjh53663GJLsa6l7vCS4beVjlj1Jiw2nBYMdrQ1Vp/LX&#10;Kih22/h1LA6f++vKnN6KON38cKvUwyiuXkEEiuEe/m/vtILZC/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HGmxQAAANsAAAAPAAAAAAAAAAAAAAAAAJgCAABkcnMv&#10;ZG93bnJldi54bWxQSwUGAAAAAAQABAD1AAAAigMAAAAA&#10;" path="m,c105,9,158,65,158,65,125,70,14,25,,xe" filled="f" stroked="f">
                    <v:path arrowok="t" o:connecttype="custom" o:connectlocs="0,0;471488,191634;0,0" o:connectangles="0,0,0"/>
                  </v:shape>
                  <v:shape id="Volný tvar 251" o:spid="_x0000_s1210" style="position:absolute;left:90021;top:83091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Pk8EA&#10;AADbAAAADwAAAGRycy9kb3ducmV2LnhtbERPy4rCMBTdC/5DuMJsRFMHFKmm4owMDCMKPsDtpbl9&#10;YHNTmmg7fr1ZCC4P571cdaYSd2pcaVnBZByBIE6tLjlXcD79jOYgnEfWWFkmBf/kYJX0e0uMtW35&#10;QPejz0UIYRejgsL7OpbSpQUZdGNbEwcus41BH2CTS91gG8JNJT+jaCYNlhwaCqzpu6D0erwZBY9d&#10;d6M9b4ftVzn9u6zdJpO7h1Ifg269AOGp82/xy/2rFczD+v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T5PBAAAA2wAAAA8AAAAAAAAAAAAAAAAAmAIAAGRycy9kb3du&#10;cmV2LnhtbFBLBQYAAAAABAAEAPUAAACGAwAAAAA=&#10;" path="m,c91,53,115,127,115,127,83,117,2,28,,xe" filled="f" stroked="f">
                    <v:path arrowok="t" o:connecttype="custom" o:connectlocs="0,0;342900,373063;0,0" o:connectangles="0,0,0"/>
                  </v:shape>
                  <v:shape id="Volný tvar 252" o:spid="_x0000_s1211" style="position:absolute;left:88942;top:82757;width:2841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fQsMA&#10;AADbAAAADwAAAGRycy9kb3ducmV2LnhtbESPT4vCMBTE7wt+h/AEL4umehCpRimK0ouw6z88Pppn&#10;W2xeShK1fvvNwsIeh5n5DbNYdaYRT3K+tqxgPEpAEBdW11wqOB23wxkIH5A1NpZJwZs8rJa9jwWm&#10;2r74m56HUIoIYZ+igiqENpXSFxUZ9CPbEkfvZp3BEKUrpXb4inDTyEmSTKXBmuNChS2tKyruh4dR&#10;4LLTLrtMz3liP6+hdvvLJv8ySg36XTYHEagL/+G/dq4VzMb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9fQsMAAADbAAAADwAAAAAAAAAAAAAAAACYAgAAZHJzL2Rv&#10;d25yZXYueG1sUEsFBgAAAAAEAAQA9QAAAIgDAAAAAA==&#10;" path="m3,c84,69,95,145,95,145,65,130,,29,3,xe" filled="f" stroked="f">
                    <v:path arrowok="t" o:connecttype="custom" o:connectlocs="8974,0;284163,427038;8974,0" o:connectangles="0,0,0"/>
                  </v:shape>
                  <v:shape id="Volný tvar 253" o:spid="_x0000_s1212" style="position:absolute;left:87513;top:82345;width:2445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8vsUA&#10;AADbAAAADwAAAGRycy9kb3ducmV2LnhtbESPT2sCMRTE74LfITyhN82qxdrVKK200EtBbSk9Pjdv&#10;/+DmJW5Sd/32jSB4HGbmN8xy3ZlanKnxlWUF41ECgjizuuJCwffX+3AOwgdkjbVlUnAhD+tVv7fE&#10;VNuWd3Teh0JECPsUFZQhuFRKn5Vk0I+sI45ebhuDIcqmkLrBNsJNLSdJMpMGK44LJTralJQd939G&#10;wduB89e8nZ5O2yf7+Pz74y6fmVPqYdC9LEAE6sI9fGt/aAXzC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7y+xQAAANsAAAAPAAAAAAAAAAAAAAAAAJgCAABkcnMv&#10;ZG93bnJldi54bWxQSwUGAAAAAAQABAD1AAAAigMAAAAA&#10;" path="m6,c79,76,82,154,82,154,54,136,,28,6,xe" filled="f" stroked="f">
                    <v:path arrowok="t" o:connecttype="custom" o:connectlocs="17888,0;244475,454025;17888,0" o:connectangles="0,0,0"/>
                  </v:shape>
                  <v:shape id="Volný tvar 254" o:spid="_x0000_s1213" style="position:absolute;left:86783;top:82297;width:2095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YEcYA&#10;AADbAAAADwAAAGRycy9kb3ducmV2LnhtbESP3WrCQBSE7wu+w3IEb0rdqLSE1FVEEBWk4A9I7w7Z&#10;0ySYPbtm1xjf3i0UejnMzDfMdN6ZWrTU+MqygtEwAUGcW11xoeB0XL2lIHxA1lhbJgUP8jCf9V6m&#10;mGl75z21h1CICGGfoYIyBJdJ6fOSDPqhdcTR+7GNwRBlU0jd4D3CTS3HSfIhDVYcF0p0tCwpvxxu&#10;RoE7n69r16bX1fp11+6r5fb7y74rNeh3i08QgbrwH/5rb7SCdAK/X+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fYEcYAAADbAAAADwAAAAAAAAAAAAAAAACYAgAAZHJz&#10;L2Rvd25yZXYueG1sUEsFBgAAAAAEAAQA9QAAAIsD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Volný tvar 255" o:spid="_x0000_s1214" style="position:absolute;left:85862;top:82122;width:1968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/z8QA&#10;AADbAAAADwAAAGRycy9kb3ducmV2LnhtbESPT4vCMBTE7wt+h/AEb2viIipdo/gHUXA9qAt7fTRv&#10;22Lz0m1Srd/eCAseh5n5DTOdt7YUV6p94VjDoK9AEKfOFJxp+D5v3icgfEA2WDomDXfyMJ913qaY&#10;GHfjI11PIRMRwj5BDXkIVSKlT3Oy6PuuIo7er6sthijrTJoabxFuS/mh1EhaLDgu5FjRKqf0cmqs&#10;hqa4N2pLf7vxQS1/9suv9fjQrrXuddvFJ4hAbXiF/9s7o2EyhOe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v8/EAAAA2wAAAA8AAAAAAAAAAAAAAAAAmAIAAGRycy9k&#10;b3ducmV2LnhtbFBLBQYAAAAABAAEAPUAAACJAw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Volný tvar 256" o:spid="_x0000_s1215" style="position:absolute;left:84528;top:81884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AxsUA&#10;AADbAAAADwAAAGRycy9kb3ducmV2LnhtbESPQWvCQBSE74X+h+UJvdWNhRSNrqERCgpF0Erp8Zl9&#10;zabNvg3ZNcZ/7wpCj8PMfMMs8sE2oqfO144VTMYJCOLS6ZorBYfP9+cpCB+QNTaOScGFPOTLx4cF&#10;ZtqdeUf9PlQiQthnqMCE0GZS+tKQRT92LXH0flxnMUTZVVJ3eI5w28iXJHmVFmuOCwZbWhkq//Yn&#10;q2Bz+toW6Wybrrnozcdxc/ml75VST6PhbQ4i0BD+w/f2WiuYpn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sDGxQAAANsAAAAPAAAAAAAAAAAAAAAAAJgCAABkcnMv&#10;ZG93bnJldi54bWxQSwUGAAAAAAQABAD1AAAAigM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Volný tvar 257" o:spid="_x0000_s1216" style="position:absolute;left:83687;top:81710;width:1826;height:5381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WjMIA&#10;AADbAAAADwAAAGRycy9kb3ducmV2LnhtbESPQWvCQBSE7wX/w/IEb3WjB0mjq4ggWg+Fpv0Bj+wz&#10;CWbfxuxrEv+9Wyj0OMzMN8xmN7pG9dSF2rOBxTwBRVx4W3Np4Pvr+JqCCoJssfFMBh4UYLedvGww&#10;s37gT+pzKVWEcMjQQCXSZlqHoiKHYe5b4uhdfedQouxKbTscItw1epkkK+2w5rhQYUuHiopb/uMM&#10;nM7pnd/lbd/7NF+2pWD/MVyMmU3H/RqU0Cj/4b/22RpIV/D7Jf4Av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daMwgAAANsAAAAPAAAAAAAAAAAAAAAAAJgCAABkcnMvZG93&#10;bnJldi54bWxQSwUGAAAAAAQABAD1AAAAhwM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Volný tvar 258" o:spid="_x0000_s1217" style="position:absolute;left:82528;top:81614;width:1937;height:5176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m5cYA&#10;AADbAAAADwAAAGRycy9kb3ducmV2LnhtbESPQWvCQBSE70L/w/KEXqTZ1IJKzCpisRRahBrF6zP7&#10;TEKzb9PsqvHfuwXB4zAz3zDpvDO1OFPrKssKXqMYBHFudcWFgm22epmAcB5ZY22ZFFzJwXz21Esx&#10;0fbCP3Te+EIECLsEFZTeN4mULi/JoItsQxy8o20N+iDbQuoWLwFuajmM45E0WHFYKLGhZUn57+Zk&#10;FIzlcvg12C2y0/7wvd7/ZR9vq3ej1HO/W0xBeOr8I3xvf2oFkzH8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Rm5cYAAADbAAAADwAAAAAAAAAAAAAAAACYAgAAZHJz&#10;L2Rvd25yZXYueG1sUEsFBgAAAAAEAAQA9QAAAIsD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Volný tvar 259" o:spid="_x0000_s1218" style="position:absolute;left:81591;top:81344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92MIA&#10;AADbAAAADwAAAGRycy9kb3ducmV2LnhtbERPz2vCMBS+C/sfwhvspul2GNIZZawoYydXZbjbI3lr&#10;6pqX0mQa+9cvB8Hjx/d7sUquEycaQutZweOsAEGsvWm5UbDfradzECEiG+w8k4ILBVgt7yYLLI0/&#10;8yed6tiIHMKhRAU2xr6UMmhLDsPM98SZ+/GDw5jh0Egz4DmHu04+FcWzdNhybrDY05sl/Vv/OQW6&#10;/vg6jt+6SoetHTfpuDtUY6XUw316fQERKcWb+Op+NwrmeWz+k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f3YwgAAANsAAAAPAAAAAAAAAAAAAAAAAJgCAABkcnMvZG93&#10;bnJldi54bWxQSwUGAAAAAAQABAD1AAAAhwM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Volný tvar 260" o:spid="_x0000_s1219" style="position:absolute;left:80702;top:81297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QpsEA&#10;AADbAAAADwAAAGRycy9kb3ducmV2LnhtbESPQYvCMBSE74L/ITxhL7KmiqhbjbIowuLNWu+P5tkW&#10;m5duErX++82C4HGYmW+Y1aYzjbiT87VlBeNRAoK4sLrmUkF+2n8uQPiArLGxTAqe5GGz7vdWmGr7&#10;4CPds1CKCGGfooIqhDaV0hcVGfQj2xJH72KdwRClK6V2+Ihw08hJksykwZrjQoUtbSsqrtnNKGj2&#10;/NzdzPQQft1xPj0Pry73uVIfg+57CSJQF97hV/tHK1h8wf+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YkKbBAAAA2wAAAA8AAAAAAAAAAAAAAAAAmAIAAGRycy9kb3du&#10;cmV2LnhtbFBLBQYAAAAABAAEAPUAAACGAw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Volný tvar 261" o:spid="_x0000_s1220" style="position:absolute;left:79544;top:81297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7vsAA&#10;AADbAAAADwAAAGRycy9kb3ducmV2LnhtbERPzWrCQBC+F/oOywi91Y1BSpq6iiiFXjxUfYBJdkyC&#10;2dl0dxrTPn33UPD48f2vNpPr1Ughdp4NLOYZKOLa244bA+fT+3MBKgqyxd4zGfihCJv148MKS+tv&#10;/EnjURqVQjiWaKAVGUqtY92Swzj3A3HiLj44lARDo23AWwp3vc6z7EU77Dg1tDjQrqX6evx2Broq&#10;Pyyrr+o3D1tdLGUv46EQY55m0/YNlNAkd/G/+8MaeE3r05f0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n7vsAAAADbAAAADwAAAAAAAAAAAAAAAACYAgAAZHJzL2Rvd25y&#10;ZXYueG1sUEsFBgAAAAAEAAQA9QAAAIUD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Volný tvar 262" o:spid="_x0000_s1221" style="position:absolute;left:78258;top:81106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DXMEA&#10;AADbAAAADwAAAGRycy9kb3ducmV2LnhtbESPzarCMBSE9xd8h3AEd9fUK0qtRpHCBbf+gC4PzbGt&#10;NieliW19eyMILoeZ+YZZbXpTiZYaV1pWMBlHIIgzq0vOFZyO/78xCOeRNVaWScGTHGzWg58VJtp2&#10;vKf24HMRIOwSVFB4XydSuqwgg25sa+LgXW1j0AfZ5FI32AW4qeRfFM2lwZLDQoE1pQVl98PDKLia&#10;tI317J7q+rLLzuVjeuxuU6VGw367BOGp99/wp73TChYTeH8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wg1zBAAAA2wAAAA8AAAAAAAAAAAAAAAAAmAIAAGRycy9kb3du&#10;cmV2LnhtbFBLBQYAAAAABAAEAPUAAACGAw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Volný tvar 263" o:spid="_x0000_s1222" style="position:absolute;left:77416;top:81027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IdcIA&#10;AADbAAAADwAAAGRycy9kb3ducmV2LnhtbESPQWvCQBSE74L/YXkFL9JsKiKauooUCl6rInh7ZF92&#10;U7NvQ3abxH/fFQo9DjPzDbPdj64RPXWh9qzgLctBEJde12wUXM6fr2sQISJrbDyTggcF2O+mky0W&#10;2g/8Rf0pGpEgHApUYGNsCylDaclhyHxLnLzKdw5jkp2RusMhwV0jF3m+kg5rTgsWW/qwVN5PP05B&#10;b8xwHh43G8K8QlpWd/6+5krNXsbDO4hIY/wP/7WPWsFmAc8v6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8h1wgAAANsAAAAPAAAAAAAAAAAAAAAAAJgCAABkcnMvZG93&#10;bnJldi54bWxQSwUGAAAAAAQABAD1AAAAhwMAAAAA&#10;" path="m27,c42,87,14,135,14,135,,105,8,21,27,xe" filled="f" stroked="f">
                    <v:path arrowok="t" o:connecttype="custom" o:connectlocs="80623,0;41804,396875;80623,0" o:connectangles="0,0,0"/>
                  </v:shape>
                  <v:shape id="Volný tvar 264" o:spid="_x0000_s1223" style="position:absolute;left:90164;top:81710;width:4985;height:1666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s9sUA&#10;AADbAAAADwAAAGRycy9kb3ducmV2LnhtbESPQWsCMRSE74L/ITyhN83agtitUURoKWrButJeXzev&#10;m9XNy7KJuvrrTUHocZiZb5jJrLWVOFHjS8cKhoMEBHHudMmFgl322h+D8AFZY+WYFFzIw2za7Uww&#10;1e7Mn3TahkJECPsUFZgQ6lRKnxuy6AeuJo7er2sshiibQuoGzxFuK/mYJCNpseS4YLCmhaH8sD1a&#10;BStzoK+3XbKk/bK+bK7f2c/HOlPqodfOX0AEasN/+N5+1wqen+D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6z2xQAAANsAAAAPAAAAAAAAAAAAAAAAAJgCAABkcnMv&#10;ZG93bnJldi54bWxQSwUGAAAAAAQABAD1AAAAigM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Volný tvar 265" o:spid="_x0000_s1224" style="position:absolute;left:89084;top:80233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wEsMA&#10;AADbAAAADwAAAGRycy9kb3ducmV2LnhtbESPQWvCQBSE74X+h+UJXopulFJqdJVWiLRHbXt/Zp/Z&#10;YPa9NLvR9N93CwWPw8x8w6w2g2/UhbpQCxuYTTNQxKXYmisDnx/F5BlUiMgWG2Ey8EMBNuv7uxXm&#10;Vq68p8shVipBOORowMXY5lqH0pHHMJWWOHkn6TzGJLtK2w6vCe4bPc+yJ+2x5rTgsKWto/J86L2B&#10;vTh9rr6/ZnLsi3eU14fdUPTGjEfDyxJUpCHewv/tN2tg8Qh/X9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wEsMAAADbAAAADwAAAAAAAAAAAAAAAACYAgAAZHJzL2Rv&#10;d25yZXYueG1sUEsFBgAAAAAEAAQA9QAAAIgDAAAAAA==&#10;" path="m,90c103,64,146,,146,,113,,10,63,,90xe" filled="f" stroked="f">
                    <v:path arrowok="t" o:connecttype="custom" o:connectlocs="0,265113;436563,0;0,265113" o:connectangles="0,0,0"/>
                  </v:shape>
                  <v:shape id="Volný tvar 266" o:spid="_x0000_s1225" style="position:absolute;left:87926;top:78931;width:3635;height:3541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arsQA&#10;AADbAAAADwAAAGRycy9kb3ducmV2LnhtbESPUU/CMBSF3034D80l8U06SUSdFEJQArygm/6A63pd&#10;F9bb2dYx/j01MfHx5JzznZz5crCt6MmHxrGC20kGgrhyuuFawcf75uYBRIjIGlvHpOBMAZaL0dUc&#10;c+1OXFBfxlokCIccFZgYu1zKUBmyGCauI07el/MWY5K+ltrjKcFtK6dZNpMWG04LBjtaG6qO5Y9V&#10;sK/fXHH4LvzL6739DNtns+nLQqnr8bB6AhFpiP/hv/ZOK3i8g98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mq7EAAAA2wAAAA8AAAAAAAAAAAAAAAAAmAIAAGRycy9k&#10;b3ducmV2LnhtbFBLBQYAAAAABAAEAPUAAACJAwAAAAA=&#10;" path="m,120c94,72,122,,122,,90,8,4,92,,120xe" filled="f" stroked="f">
                    <v:path arrowok="t" o:connecttype="custom" o:connectlocs="0,354013;363538,0;0,354013" o:connectangles="0,0,0"/>
                  </v:shape>
                  <v:shape id="Volný tvar 267" o:spid="_x0000_s1226" style="position:absolute;left:87116;top:78169;width:3080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0CcMA&#10;AADbAAAADwAAAGRycy9kb3ducmV2LnhtbESPQWsCMRSE7wX/Q3iCl6LZepC6GkVEQWgv1T14fG6e&#10;m8XNy5KkGv99Uyj0OMzMN8xynWwn7uRD61jB26QAQVw73XKjoDrtx+8gQkTW2DkmBU8KsF4NXpZY&#10;avfgL7ofYyMyhEOJCkyMfSllqA1ZDBPXE2fv6rzFmKVvpPb4yHDbyWlRzKTFlvOCwZ62hurb8dsq&#10;uPanS9qdK7MN8vK5L169q9KHUqNh2ixARErxP/zXPmgF8xn8fs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40CcMAAADbAAAADwAAAAAAAAAAAAAAAACYAgAAZHJzL2Rv&#10;d25yZXYueG1sUEsFBgAAAAAEAAQA9QAAAIgD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Volný tvar 268" o:spid="_x0000_s1227" style="position:absolute;left:86068;top:77614;width:2477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ix8UA&#10;AADbAAAADwAAAGRycy9kb3ducmV2LnhtbESP0WrCQBRE3wv+w3KFvpS6sWCsaTYiSmmh+BD1A26z&#10;1yS4ezdktzH+fbdQ8HGYmTNMvh6tEQP1vnWsYD5LQBBXTrdcKzgd359fQfiArNE4JgU38rAuJg85&#10;ZtpduaThEGoRIewzVNCE0GVS+qohi37mOuLonV1vMUTZ11L3eI1wa+RLkqTSYstxocGOtg1Vl8OP&#10;VZAuvnfG19uvW7kvP9LhSe8Weq/U43TcvIEINIZ7+L/9qRWslv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GLHxQAAANsAAAAPAAAAAAAAAAAAAAAAAJgCAABkcnMv&#10;ZG93bnJldi54bWxQSwUGAAAAAAQABAD1AAAAigM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Volný tvar 269" o:spid="_x0000_s1228" style="position:absolute;left:84766;top:76995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C+74A&#10;AADbAAAADwAAAGRycy9kb3ducmV2LnhtbERPuwrCMBTdBf8hXMFFNNVBtBpFCoKLg4+l27W5tsXm&#10;pjSxVr/eDILj4bzX285UoqXGlZYVTCcRCOLM6pJzBdfLfrwA4TyyxsoyKXiTg+2m31tjrO2LT9Se&#10;fS5CCLsYFRTe17GULivIoJvYmjhwd9sY9AE2udQNvkK4qeQsiubSYMmhocCakoKyx/lpFDySNx9v&#10;6eyYTEejS+uWdfupUqWGg263AuGp83/xz33QCpZhbPgSfoD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CQvu+AAAA2wAAAA8AAAAAAAAAAAAAAAAAmAIAAGRycy9kb3ducmV2&#10;LnhtbFBLBQYAAAAABAAEAPUAAACDAw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Volný tvar 270" o:spid="_x0000_s1229" style="position:absolute;left:83957;top:76725;width:2238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tZ8IA&#10;AADbAAAADwAAAGRycy9kb3ducmV2LnhtbESPwWrDMBBE74H8g9hAb7HcYkLtRjHFUOgt1O4HLNbW&#10;NrFWjqTaTr6+KhR6HGbmDXMsVzOKmZwfLCt4TFIQxK3VA3cKPpu3/TMIH5A1jpZJwY08lKft5oiF&#10;tgt/0FyHTkQI+wIV9CFMhZS+7cmgT+xEHL0v6wyGKF0ntcMlws0on9L0IA0OHBd6nKjqqb3U30bB&#10;YTxf/T1tTJUZyjOX3fyaDUo97NbXFxCB1vAf/mu/awV5Dr9f4g+Q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O1nwgAAANsAAAAPAAAAAAAAAAAAAAAAAJgCAABkcnMvZG93&#10;bnJldi54bWxQSwUGAAAAAAQABAD1AAAAhwM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Volný tvar 271" o:spid="_x0000_s1230" style="position:absolute;left:82671;top:76709;width:2476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e9MUA&#10;AADcAAAADwAAAGRycy9kb3ducmV2LnhtbESPT2vDMAzF74N9B6PBbqvdHkbJ6oT+obANCms62I4i&#10;VpPQWA6x26bffjoUdpN4T+/9tChG36kLDbENbGE6MaCIq+Bari18H7Yvc1AxITvsApOFG0Uo8seH&#10;BWYuXHlPlzLVSkI4ZmihSanPtI5VQx7jJPTEoh3D4DHJOtTaDXiVcN/pmTGv2mPL0tBgT+uGqlN5&#10;9hbO0/384+vW7Vb4g+bTnDbtL26sfX4al2+gEo3p33y/fneCbwRfnpEJd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N70xQAAANwAAAAPAAAAAAAAAAAAAAAAAJgCAABkcnMv&#10;ZG93bnJldi54bWxQSwUGAAAAAAQABAD1AAAAigM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Volný tvar 272" o:spid="_x0000_s1231" style="position:absolute;left:81687;top:76677;width:2476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naMMA&#10;AADcAAAADwAAAGRycy9kb3ducmV2LnhtbERPS4vCMBC+L/gfwgh701QPslSj+NhF9+DBB+JxbMa2&#10;2kxKk7XVX28EYW/z8T1nNGlMIW5Uudyygl43AkGcWJ1zqmC/++l8gXAeWWNhmRTcycFk3PoYYaxt&#10;zRu6bX0qQgi7GBVk3pexlC7JyKDr2pI4cGdbGfQBVqnUFdYh3BSyH0UDaTDn0JBhSfOMkuv2zyi4&#10;1n0pF+vv+/JQHh+n2WWlZ79Wqc92Mx2C8NT4f/HbvdJhftSD1zPhAj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5naMMAAADcAAAADwAAAAAAAAAAAAAAAACYAgAAZHJzL2Rv&#10;d25yZXYueG1sUEsFBgAAAAAEAAQA9QAAAIgD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Volný tvar 273" o:spid="_x0000_s1232" style="position:absolute;left:81083;top:76407;width:1953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8rvcEA&#10;AADcAAAADwAAAGRycy9kb3ducmV2LnhtbERPzYrCMBC+L/gOYQRva1pbRKpRiqwge1v1AYZmbGqb&#10;SWmyWvfpNwsL3ubj+53NbrSduNPgG8cK0nkCgrhyuuFaweV8eF+B8AFZY+eYFDzJw247edtgod2D&#10;v+h+CrWIIewLVGBC6AspfWXIop+7njhyVzdYDBEOtdQDPmK47eQiSZbSYsOxwWBPe0NVe/q2CvSt&#10;zfOPrDXlT3oo82P6ma2ypVKz6ViuQQQaw0v87z7qOD9ZwN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vK73BAAAA3AAAAA8AAAAAAAAAAAAAAAAAmAIAAGRycy9kb3du&#10;cmV2LnhtbFBLBQYAAAAABAAEAPUAAACGAw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Volný tvar 274" o:spid="_x0000_s1233" style="position:absolute;left:79686;top:76709;width:2334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AEMEA&#10;AADcAAAADwAAAGRycy9kb3ducmV2LnhtbERP32vCMBB+F/Y/hBvszaZO0FGNIsJgDIao0+ejOZtg&#10;cylNZjv/eiMIvt3H9/Pmy97V4kJtsJ4VjLIcBHHpteVKwe/+c/gBIkRkjbVnUvBPAZaLl8EcC+07&#10;3tJlFyuRQjgUqMDE2BRShtKQw5D5hjhxJ986jAm2ldQtdinc1fI9zyfSoeXUYLChtaHyvPtzCo72&#10;YMbT6/fJHq4/nafNkdbeKfX22q9mICL18Sl+uL90mp+P4f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ABDBAAAA3AAAAA8AAAAAAAAAAAAAAAAAmAIAAGRycy9kb3du&#10;cmV2LnhtbFBLBQYAAAAABAAEAPUAAACGAw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Volný tvar 275" o:spid="_x0000_s1234" style="position:absolute;left:78528;top:76884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y+cMA&#10;AADcAAAADwAAAGRycy9kb3ducmV2LnhtbERP32vCMBB+F/wfwg32pumGE6lGEUXYxlCsgq9nczbV&#10;5lKaTLv/fhEE3+7j+3mTWWsrcaXGl44VvPUTEMS50yUXCva7VW8EwgdkjZVjUvBHHmbTbmeCqXY3&#10;3tI1C4WIIexTVGBCqFMpfW7Iou+7mjhyJ9dYDBE2hdQN3mK4reR7kgylxZJjg8GaFobyS/ZrFRwH&#10;/ufrsD5/7y+rj3NYms2yshulXl/a+RhEoDY8xQ/3p47zkwHcn4kX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Dy+cMAAADcAAAADwAAAAAAAAAAAAAAAACYAgAAZHJzL2Rv&#10;d25yZXYueG1sUEsFBgAAAAAEAAQA9QAAAIgD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Volný tvar 276" o:spid="_x0000_s1235" style="position:absolute;left:77750;top:77169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2LsIA&#10;AADcAAAADwAAAGRycy9kb3ducmV2LnhtbERPS4vCMBC+C/6HMIIX0XQVRWpTEUEQhQUfB49DM7bF&#10;ZlKarK3+erOwsLf5+J6TrDtTiSc1rrSs4GsSgSDOrC45V3C97MZLEM4ja6wsk4IXOVin/V6CsbYt&#10;n+h59rkIIexiVFB4X8dSuqwgg25ia+LA3W1j0AfY5FI32IZwU8lpFC2kwZJDQ4E1bQvKHucfo2C0&#10;39qjPbX+chjNbotD+759795KDQfdZgXCU+f/xX/uvQ7zozn8PhMuk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nYuwgAAANwAAAAPAAAAAAAAAAAAAAAAAJgCAABkcnMvZG93&#10;bnJldi54bWxQSwUGAAAAAAQABAD1AAAAhwM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Volný tvar 277" o:spid="_x0000_s1236" style="position:absolute;left:75654;top:80551;width:17971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3pX8MA&#10;AADcAAAADwAAAGRycy9kb3ducmV2LnhtbERPTWvCQBC9C/6HZYTedNNQgkbXULSFQumhaQWPQ3ZM&#10;otnZbXar8d93C4K3ebzPWRWD6cSZet9aVvA4S0AQV1a3XCv4/nqdzkH4gKyxs0wKruShWI9HK8y1&#10;vfAnnctQixjCPkcFTQgul9JXDRn0M+uII3ewvcEQYV9L3eMlhptOpkmSSYMtx4YGHW0aqk7lr1Hg&#10;3OJj/3JdPA1l9mPej7u023qj1MNkeF6CCDSEu/jmftNxfpLB/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3pX8MAAADcAAAADwAAAAAAAAAAAAAAAACYAgAAZHJzL2Rv&#10;d25yZXYueG1sUEsFBgAAAAAEAAQA9QAAAIgD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Skupina 18" o:spid="_x0000_s1237" style="position:absolute;left:75817;top:28886;width:44735;height:24220;rotation:7718724fd" coordorigin="75818,28885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hbVwsQAAADbAAAA&#10;DwAAAAAAAAAAAAAAAACqAgAAZHJzL2Rvd25yZXYueG1sUEsFBgAAAAAEAAQA+gAAAJsDAAAAAA==&#10;">
                  <v:shape id="Volný tvar 250" o:spid="_x0000_s1238" style="position:absolute;left:91042;top:35886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hwMQA&#10;AADbAAAADwAAAGRycy9kb3ducmV2LnhtbESPUWvCMBSF3wf+h3AHvq1pBYd0RpGhoAgrug32eGnu&#10;ms7mpjRR479fBsIeD+ec73Dmy2g7caHBt44VFFkOgrh2uuVGwcf75mkGwgdkjZ1jUnAjD8vF6GGO&#10;pXZXPtDlGBqRIOxLVGBC6EspfW3Ios9cT5y8bzdYDEkOjdQDXhPcdnKS58/SYstpwWBPr4bq0/Fs&#10;FVTbTfw6VPvP3W1lTm9VLNY/3Ck1foyrFxCBYvgP39tbrWBa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IcDEAAAA2wAAAA8AAAAAAAAAAAAAAAAAmAIAAGRycy9k&#10;b3ducmV2LnhtbFBLBQYAAAAABAAEAPUAAACJAwAAAAA=&#10;" path="m,c105,9,158,65,158,65,125,70,14,25,,xe" filled="f" stroked="f">
                    <v:path arrowok="t" o:connecttype="custom" o:connectlocs="0,0;471488,191634;0,0" o:connectangles="0,0,0"/>
                  </v:shape>
                  <v:shape id="Volný tvar 251" o:spid="_x0000_s1239" style="position:absolute;left:90184;top:35569;width:3429;height:3730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YOMUA&#10;AADbAAAADwAAAGRycy9kb3ducmV2LnhtbESP3WrCQBSE7wu+w3KE3pS6UbCU6CZERSgWC00L3h6y&#10;Jz+YPRuyq4k+fbdQ6OUwM98w63Q0rbhS7xrLCuazCARxYXXDlYLvr/3zKwjnkTW2lknBjRykyeRh&#10;jbG2A3/SNfeVCBB2MSqove9iKV1Rk0E3sx1x8ErbG/RB9pXUPQ4Bblq5iKIXabDhsFBjR9uainN+&#10;MQrux/FCH/z+NGya5eGUuV0pj3elHqdjtgLhafT/4b/2m1awXMDvl/AD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1g4xQAAANsAAAAPAAAAAAAAAAAAAAAAAJgCAABkcnMv&#10;ZG93bnJldi54bWxQSwUGAAAAAAQABAD1AAAAigMAAAAA&#10;" path="m,c91,53,115,127,115,127,83,117,2,28,,xe" filled="f" stroked="f">
                    <v:path arrowok="t" o:connecttype="custom" o:connectlocs="0,0;342900,373063;0,0" o:connectangles="0,0,0"/>
                  </v:shape>
                  <v:shape id="Volný tvar 252" o:spid="_x0000_s1240" style="position:absolute;left:89105;top:35235;width:2842;height:4271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I6cQA&#10;AADbAAAADwAAAGRycy9kb3ducmV2LnhtbESPT2vCQBTE70K/w/IKvYhu2qJIdJVQUXIR6l88PrKv&#10;SWj2bdhdNf32bkHwOMzMb5jZojONuJLztWUF78MEBHFhdc2lgsN+NZiA8AFZY2OZFPyRh8X8pTfD&#10;VNsbb+m6C6WIEPYpKqhCaFMpfVGRQT+0LXH0fqwzGKJ0pdQObxFuGvmRJGNpsOa4UGFLXxUVv7uL&#10;UeCywzo7jY95YvvnULvNaZl/G6XeXrtsCiJQF57hRzvXCkaf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SOnEAAAA2wAAAA8AAAAAAAAAAAAAAAAAmAIAAGRycy9k&#10;b3ducmV2LnhtbFBLBQYAAAAABAAEAPUAAACJAwAAAAA=&#10;" path="m3,c84,69,95,145,95,145,65,130,,29,3,xe" filled="f" stroked="f">
                    <v:path arrowok="t" o:connecttype="custom" o:connectlocs="8974,0;284163,427038;8974,0" o:connectangles="0,0,0"/>
                  </v:shape>
                  <v:shape id="Volný tvar 253" o:spid="_x0000_s1241" style="position:absolute;left:87676;top:34823;width:2445;height:4540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tFsUA&#10;AADbAAAADwAAAGRycy9kb3ducmV2LnhtbESPT0vEMBTE74LfITzBm03V1dW62aKi4GVht7uIx2fz&#10;+gebl7SJ2/bbG0HwOMzMb5hVPplOHGnwrWUFl0kKgri0uuVawWH/enEHwgdkjZ1lUjCTh3x9erLC&#10;TNuRd3QsQi0ihH2GCpoQXCalLxsy6BPriKNX2cFgiHKopR5wjHDTyas0vZUGW44LDTp6bqj8Kr6N&#10;gpdPrp6q8brvt0u7uP94d/OmdEqdn02PDyACTeE//Nd+0wpuF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q0WxQAAANsAAAAPAAAAAAAAAAAAAAAAAJgCAABkcnMv&#10;ZG93bnJldi54bWxQSwUGAAAAAAQABAD1AAAAigMAAAAA&#10;" path="m6,c79,76,82,154,82,154,54,136,,28,6,xe" filled="f" stroked="f">
                    <v:path arrowok="t" o:connecttype="custom" o:connectlocs="17888,0;244475,454025;17888,0" o:connectangles="0,0,0"/>
                  </v:shape>
                  <v:shape id="Volný tvar 254" o:spid="_x0000_s1242" style="position:absolute;left:86946;top:34775;width:2095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JucUA&#10;AADbAAAADwAAAGRycy9kb3ducmV2LnhtbESPQWvCQBSE74L/YXlCL6IbCymSZiMiiBWKoBWkt0f2&#10;NQnNvl2z2xj/fVco9DjMzDdMvhpMK3rqfGNZwWKegCAurW64UnD+2M6WIHxA1thaJgV38rAqxqMc&#10;M21vfKT+FCoRIewzVFCH4DIpfVmTQT+3jjh6X7YzGKLsKqk7vEW4aeVzkrxIgw3HhRodbWoqv08/&#10;RoG7XK471y+v2930vT82m/3nwaZKPU2G9SuIQEP4D/+137SCNIXHl/g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sm5xQAAANsAAAAPAAAAAAAAAAAAAAAAAJgCAABkcnMv&#10;ZG93bnJldi54bWxQSwUGAAAAAAQABAD1AAAAigM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Volný tvar 255" o:spid="_x0000_s1243" style="position:absolute;left:86025;top:34600;width:1969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oZMQA&#10;AADbAAAADwAAAGRycy9kb3ducmV2LnhtbESPT4vCMBTE7wt+h/CEva2Jwqp0jeIfZAX1oLuw10fz&#10;bIvNS21Srd9+Iwgeh5n5DTOZtbYUV6p94VhDv6dAEKfOFJxp+P1Zf4xB+IBssHRMGu7kYTbtvE0w&#10;Me7GB7oeQyYihH2CGvIQqkRKn+Zk0fdcRRy9k6sthijrTJoabxFuSzlQaigtFhwXcqxomVN6PjZW&#10;Q1PcG/VNl81orxZ/28VuNdq3K63fu+38C0SgNrzCz/bGaPgcwuNL/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yqGTEAAAA2wAAAA8AAAAAAAAAAAAAAAAAmAIAAGRycy9k&#10;b3ducmV2LnhtbFBLBQYAAAAABAAEAPUAAACJAw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Volný tvar 256" o:spid="_x0000_s1244" style="position:absolute;left:84692;top:34362;width:2079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XbcUA&#10;AADbAAAADwAAAGRycy9kb3ducmV2LnhtbESPQWvCQBSE74L/YXlCb7pRiLapq6hQUBChtojH1+xr&#10;NjX7NmTXGP99tyD0OMzMN8x82dlKtNT40rGC8SgBQZw7XXKh4PPjbfgMwgdkjZVjUnAnD8tFvzfH&#10;TLsbv1N7DIWIEPYZKjAh1JmUPjdk0Y9cTRy9b9dYDFE2hdQN3iLcVnKSJFNpseS4YLCmjaH8crxa&#10;Bbvr6bBOXw7pltet2X/t7j903ij1NOhWryACdeE//GhvtYJ0B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NdtxQAAANsAAAAPAAAAAAAAAAAAAAAAAJgCAABkcnMv&#10;ZG93bnJldi54bWxQSwUGAAAAAAQABAD1AAAAigM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Volný tvar 257" o:spid="_x0000_s1245" style="position:absolute;left:83850;top:34188;width:1826;height:5381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LIr8A&#10;AADbAAAADwAAAGRycy9kb3ducmV2LnhtbERPzWrCQBC+F3yHZYTe6kbBEqOriFDUHgqNPsCQHZNg&#10;djZmp0n69u6h0OPH97/Zja5RPXWh9mxgPktAERfe1lwauF4+3lJQQZAtNp7JwC8F2G0nLxvMrB/4&#10;m/pcShVDOGRooBJpM61DUZHDMPMtceRuvnMoEXalth0OMdw1epEk79phzbGhwpYOFRX3/McZOJ7S&#10;B59lte99mi/aUrD/Gj6NeZ2O+zUooVH+xX/ukzWwjGPjl/g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ssivwAAANsAAAAPAAAAAAAAAAAAAAAAAJgCAABkcnMvZG93bnJl&#10;di54bWxQSwUGAAAAAAQABAD1AAAAhAM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Volný tvar 258" o:spid="_x0000_s1246" style="position:absolute;left:82691;top:34092;width:1937;height:5176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7S8YA&#10;AADbAAAADwAAAGRycy9kb3ducmV2LnhtbESPQWvCQBSE74X+h+UVvBTdqFht6iqiKEJLQaN4fc2+&#10;JsHs25hdNf57Vyj0OMzMN8x42phSXKh2hWUF3U4Egji1uuBMwS5ZtkcgnEfWWFomBTdyMJ08P40x&#10;1vbKG7psfSYChF2MCnLvq1hKl+Zk0HVsRRy8X1sb9EHWmdQ1XgPclLIXRW/SYMFhIceK5jmlx+3Z&#10;KBjKee/zdT9Lzoefr+/DKVn1lwujVOulmX2A8NT4//Bfe60VDN7h8SX8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d7S8YAAADbAAAADwAAAAAAAAAAAAAAAACYAgAAZHJz&#10;L2Rvd25yZXYueG1sUEsFBgAAAAAEAAQA9QAAAIsD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Volný tvar 259" o:spid="_x0000_s1247" style="position:absolute;left:81755;top:33822;width:1952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XJMIA&#10;AADbAAAADwAAAGRycy9kb3ducmV2LnhtbERPz0vDMBS+C/4P4QneXKqHInXZGBZFPGk3ZLs9krem&#10;XfNSmrjF/vXmIHj8+H4v18kN4kxT6DwruF8UIIi1Nx23Cnbbl7tHECEiGxw8k4IfCrBeXV8tsTL+&#10;wp90bmIrcgiHChXYGMdKyqAtOQwLPxJn7ugnhzHDqZVmwksOd4N8KIpSOuw4N1gc6dmSPjXfToFu&#10;3r/6+aDrtP+w82vqt/t6rpW6vUmbJxCRUvwX/7nfjIIyr89f8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ckwgAAANsAAAAPAAAAAAAAAAAAAAAAAJgCAABkcnMvZG93&#10;bnJldi54bWxQSwUGAAAAAAQABAD1AAAAhwM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Volný tvar 260" o:spid="_x0000_s1248" style="position:absolute;left:80866;top:33775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6WsEA&#10;AADbAAAADwAAAGRycy9kb3ducmV2LnhtbESPQYvCMBSE74L/ITzBi6ypIu5STWVRhMWb2r0/mmdb&#10;2rx0k6j1328EweMwM98w601vWnEj52vLCmbTBARxYXXNpYL8vP/4AuEDssbWMil4kIdNNhysMdX2&#10;zke6nUIpIoR9igqqELpUSl9UZNBPbUccvYt1BkOUrpTa4T3CTSvnSbKUBmuOCxV2tK2oaE5Xo6Dd&#10;82N3NYtD+HPHz8XvpHG5z5Uaj/rvFYhAfXiHX+0frWA5g+e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ielrBAAAA2wAAAA8AAAAAAAAAAAAAAAAAmAIAAGRycy9kb3du&#10;cmV2LnhtbFBLBQYAAAAABAAEAPUAAACGAw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Volný tvar 261" o:spid="_x0000_s1249" style="position:absolute;left:79707;top:33775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wdcMA&#10;AADbAAAADwAAAGRycy9kb3ducmV2LnhtbESPwWrDMBBE74H+g9hCb4lcE4JxooTQEsglh6T9gLW1&#10;sU2tlSttHbdfXwUKPQ4z84bZ7CbXq5FC7DwbeF5koIhrbztuDLy/HeYFqCjIFnvPZOCbIuy2D7MN&#10;ltbf+EzjRRqVIBxLNNCKDKXWsW7JYVz4gTh5Vx8cSpKh0TbgLcFdr/MsW2mHHaeFFgd6aan+uHw5&#10;A12Vn5bVZ/WTh70ulvIq46kQY54ep/0alNAk/+G/9tEaWOVw/5J+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KwdcMAAADbAAAADwAAAAAAAAAAAAAAAACYAgAAZHJzL2Rv&#10;d25yZXYueG1sUEsFBgAAAAAEAAQA9QAAAIgD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Volný tvar 262" o:spid="_x0000_s1250" style="position:absolute;left:78421;top:33584;width:1873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Il8IA&#10;AADbAAAADwAAAGRycy9kb3ducmV2LnhtbESPT4vCMBTE78J+h/AW9qapW5TSbRQpLHj1D+jx0Tzb&#10;bpuX0sS2fvuNIHgcZuY3TLadTCsG6l1tWcFyEYEgLqyuuVRwPv3OExDOI2tsLZOCBznYbj5mGaba&#10;jnyg4ehLESDsUlRQed+lUrqiIoNuYTvi4N1sb9AH2ZdS9zgGuGnldxStpcGaw0KFHeUVFc3xbhTc&#10;TD4ketXkurvui0t9j0/jX6zU1+e0+wHhafLv8Ku91wrWMTy/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8iXwgAAANsAAAAPAAAAAAAAAAAAAAAAAJgCAABkcnMvZG93&#10;bnJldi54bWxQSwUGAAAAAAQABAD1AAAAhwM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Volný tvar 263" o:spid="_x0000_s1251" style="position:absolute;left:77580;top:33505;width:1254;height:3969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FvcAA&#10;AADbAAAADwAAAGRycy9kb3ducmV2LnhtbESPQYvCMBSE78L+h/AW9iKauohINYosCHtdFcHbo3lN&#10;qs1LabJt/fdGEDwOM/MNs94OrhYdtaHyrGA2zUAQF15XbBScjvvJEkSIyBprz6TgTgG2m4/RGnPt&#10;e/6j7hCNSBAOOSqwMTa5lKGw5DBMfUOcvNK3DmOSrZG6xT7BXS2/s2whHVacFiw29GOpuB3+nYLO&#10;mP7Y3y82hHGJNC9vfD1nSn19DrsViEhDfIdf7V+tYDGH55f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eFvcAAAADbAAAADwAAAAAAAAAAAAAAAACYAgAAZHJzL2Rvd25y&#10;ZXYueG1sUEsFBgAAAAAEAAQA9QAAAIUD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Volný tvar 264" o:spid="_x0000_s1252" style="position:absolute;left:90327;top:34188;width:4985;height:1666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hPsUA&#10;AADbAAAADwAAAGRycy9kb3ducmV2LnhtbESPQWvCQBSE74X+h+UJ3upGQZHUVUqhIraCmtBeX7Ov&#10;2dTs25BdNfrrXaHQ4zAz3zCzRWdrcaLWV44VDAcJCOLC6YpLBXn29jQF4QOyxtoxKbiQh8X88WGG&#10;qXZn3tFpH0oRIexTVGBCaFIpfWHIoh+4hjh6P661GKJsS6lbPEe4reUoSSbSYsVxwWBDr4aKw/5o&#10;FbybA30u82RNv+vmsr1+Zd+bj0ypfq97eQYRqAv/4b/2SiuYjO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+E+xQAAANsAAAAPAAAAAAAAAAAAAAAAAJgCAABkcnMv&#10;ZG93bnJldi54bWxQSwUGAAAAAAQABAD1AAAAigM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Volný tvar 265" o:spid="_x0000_s1253" style="position:absolute;left:89248;top:32711;width:4365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72cIA&#10;AADbAAAADwAAAGRycy9kb3ducmV2LnhtbESPQWvCQBSE74X+h+UVeim6sYcg0VW0kNIe1fb+zD6z&#10;wex7aXaj6b/vFgSPw8x8wyzXo2/VhfrQCBuYTTNQxJXYhmsDX4dyMgcVIrLFVpgM/FKA9erxYYmF&#10;lSvv6LKPtUoQDgUacDF2hdahcuQxTKUjTt5Jeo8xyb7WtsdrgvtWv2ZZrj02nBYcdvTmqDrvB29g&#10;J06f65/vmRyH8hNl+/I+loMxz0/jZgEq0hjv4Vv7wxrIc/j/kn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fvZwgAAANsAAAAPAAAAAAAAAAAAAAAAAJgCAABkcnMvZG93&#10;bnJldi54bWxQSwUGAAAAAAQABAD1AAAAhwMAAAAA&#10;" path="m,90c103,64,146,,146,,113,,10,63,,90xe" filled="f" stroked="f">
                    <v:path arrowok="t" o:connecttype="custom" o:connectlocs="0,265113;436563,0;0,265113" o:connectangles="0,0,0"/>
                  </v:shape>
                  <v:shape id="Volný tvar 266" o:spid="_x0000_s1254" style="position:absolute;left:88089;top:31409;width:3635;height:3541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RZcQA&#10;AADbAAAADwAAAGRycy9kb3ducmV2LnhtbESPzU7DMBCE70h9B2srcaNOObQo1K1Qf0S5lCblAZZ4&#10;iSPidbDdNLx9jYTU42hmvtEsVoNtRU8+NI4VTCcZCOLK6YZrBR+n3cMTiBCRNbaOScEvBVgtR3cL&#10;zLW7cEF9GWuRIBxyVGBi7HIpQ2XIYpi4jjh5X85bjEn6WmqPlwS3rXzMspm02HBaMNjR2lD1XZ6t&#10;grf66IrDT+G373P7GV43ZteXhVL34+HlGUSkId7C/+29VjCbw9+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0WXEAAAA2wAAAA8AAAAAAAAAAAAAAAAAmAIAAGRycy9k&#10;b3ducmV2LnhtbFBLBQYAAAAABAAEAPUAAACJAwAAAAA=&#10;" path="m,120c94,72,122,,122,,90,8,4,92,,120xe" filled="f" stroked="f">
                    <v:path arrowok="t" o:connecttype="custom" o:connectlocs="0,354013;363538,0;0,354013" o:connectangles="0,0,0"/>
                  </v:shape>
                  <v:shape id="Volný tvar 267" o:spid="_x0000_s1255" style="position:absolute;left:87279;top:30647;width:3080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1x78A&#10;AADbAAAADwAAAGRycy9kb3ducmV2LnhtbERPPYsCMRDtD/wPYYRrDs1qIbIaRURB8JrTLSzHzbhZ&#10;3EyWJGru31+KA8vH+16uk+3Ek3xoHSuYjAsQxLXTLTcKqvN+NAcRIrLGzjEp+KUA69XgY4mldi/+&#10;oecpNiKHcChRgYmxL6UMtSGLYex64szdnLcYM/SN1B5fOdx2cloUM2mx5dxgsKetofp+elgFt/58&#10;TbtLZbZBXr/3xZd3VToq9TlMmwWISCm+xf/ug1Ywy2Pzl/w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yHXHvwAAANsAAAAPAAAAAAAAAAAAAAAAAJgCAABkcnMvZG93bnJl&#10;di54bWxQSwUGAAAAAAQABAD1AAAAhAM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Volný tvar 268" o:spid="_x0000_s1256" style="position:absolute;left:86232;top:30092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jCcMA&#10;AADbAAAADwAAAGRycy9kb3ducmV2LnhtbESP0YrCMBRE3wX/IVxhX0TTXbCs1SiiLCuID+36Adfm&#10;2habm9Jka/17Iwg+DjNnhlmue1OLjlpXWVbwOY1AEOdWV1woOP39TL5BOI+ssbZMCu7kYL0aDpaY&#10;aHvjlLrMFyKUsEtQQel9k0jp8pIMuqltiIN3sa1BH2RbSN3iLZSbWn5FUSwNVhwWSmxoW1J+zf6N&#10;gnh23tWu2B7u6TH9jbux3s30UamPUb9ZgPDU+3f4Re914O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jCcMAAADbAAAADwAAAAAAAAAAAAAAAACYAgAAZHJzL2Rv&#10;d25yZXYueG1sUEsFBgAAAAAEAAQA9QAAAIgD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Volný tvar 269" o:spid="_x0000_s1257" style="position:absolute;left:84930;top:29473;width:2794;height:4730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oB74A&#10;AADbAAAADwAAAGRycy9kb3ducmV2LnhtbERPuwrCMBTdBf8hXMFFNNXBRzWKFAQXBx+L27W5tsXm&#10;pjSxVr/eDILj4bxXm9aUoqHaFZYVjEcRCOLU6oIzBZfzbjgH4TyyxtIyKXiTg82621lhrO2Lj9Sc&#10;fCZCCLsYFeTeV7GULs3JoBvZijhwd1sb9AHWmdQ1vkK4KeUkiqbSYMGhIceKkpzSx+lpFDySNx9u&#10;18khGQ8G58YtquZTXpXq99rtEoSn1v/FP/deK5iF9eFL+AFy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4qAe+AAAA2wAAAA8AAAAAAAAAAAAAAAAAmAIAAGRycy9kb3ducmV2&#10;LnhtbFBLBQYAAAAABAAEAPUAAACDAw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Volný tvar 270" o:spid="_x0000_s1258" style="position:absolute;left:84120;top:29203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Hm8IA&#10;AADbAAAADwAAAGRycy9kb3ducmV2LnhtbESP3YrCMBSE74V9h3AW9s6mXYo/XWMRYWHvxJ8HODRn&#10;22JzUpOo1ac3guDlMDPfMItyMJ24kPOtZQVZkoIgrqxuuVZw2P+OZyB8QNbYWSYFN/JQLj9GCyy0&#10;vfKWLrtQiwhhX6CCJoS+kNJXDRn0ie2Jo/dvncEQpauldniNcNPJ7zSdSIMtx4UGe1o3VB13Z6Ng&#10;0m1O/p7uzTo3NM9dfvND3ir19TmsfkAEGsI7/Gr/aQXTD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gebwgAAANsAAAAPAAAAAAAAAAAAAAAAAJgCAABkcnMvZG93&#10;bnJldi54bWxQSwUGAAAAAAQABAD1AAAAhwM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Volný tvar 271" o:spid="_x0000_s1259" style="position:absolute;left:82834;top:29187;width:2477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zdcQA&#10;AADbAAAADwAAAGRycy9kb3ducmV2LnhtbESPQWvCQBSE7wX/w/IKvdXd5FAldRWrFNqC0NiCHh/Z&#10;ZxLMvg3ZNYn/3hUKPQ4z8w2zWI22ET11vnasIZkqEMSFMzWXGn5/3p/nIHxANtg4Jg1X8rBaTh4W&#10;mBk3cE79PpQiQthnqKEKoc2k9EVFFv3UtcTRO7nOYoiyK6XpcIhw28hUqRdpsea4UGFLm4qK8/5i&#10;NVySfP75fW12b3hA9aXO2/qIW62fHsf1K4hAY/gP/7U/jIZZC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s3XEAAAA2wAAAA8AAAAAAAAAAAAAAAAAmAIAAGRycy9k&#10;b3ducmV2LnhtbFBLBQYAAAAABAAEAPUAAACJ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Volný tvar 272" o:spid="_x0000_s1260" style="position:absolute;left:81850;top:29155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0n8UA&#10;AADbAAAADwAAAGRycy9kb3ducmV2LnhtbESPQWvCQBSE70L/w/IKvelGCyqpq6itaA8e1FJ6fGaf&#10;STT7NmRXE/31bkHwOMzMN8xo0phCXKhyuWUF3U4EgjixOudUwc9u0R6CcB5ZY2GZFFzJwWT80hph&#10;rG3NG7psfSoChF2MCjLvy1hKl2Rk0HVsSRy8g60M+iCrVOoK6wA3hexFUV8azDksZFjSPKPktD0b&#10;Bae6J+Xn+uu6/C3/bvvZcaVn31apt9dm+gHCU+Of4Ud7pRUM3uH/S/g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XSfxQAAANsAAAAPAAAAAAAAAAAAAAAAAJgCAABkcnMv&#10;ZG93bnJldi54bWxQSwUGAAAAAAQABAD1AAAAig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Volný tvar 273" o:spid="_x0000_s1261" style="position:absolute;left:81247;top:28885;width:1952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+XsMA&#10;AADbAAAADwAAAGRycy9kb3ducmV2LnhtbESP0WrCQBRE3wX/YbmCb7pJE1RSVwmiIH2r+gGX7G02&#10;Jns3ZLea9uu7hUIfh5k5w2z3o+3EgwbfOFaQLhMQxJXTDdcKbtfTYgPCB2SNnWNS8EUe9rvpZIuF&#10;dk9+p8cl1CJC2BeowITQF1L6ypBFv3Q9cfQ+3GAxRDnUUg/4jHDbyZckWUmLDccFgz0dDFXt5dMq&#10;0Pc2z49Za8rv9FTm5/Qt22QrpeazsXwFEWgM/+G/9lkrWO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S+XsMAAADbAAAADwAAAAAAAAAAAAAAAACYAgAAZHJzL2Rv&#10;d25yZXYueG1sUEsFBgAAAAAEAAQA9QAAAIgD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Volný tvar 274" o:spid="_x0000_s1262" style="position:absolute;left:79850;top:29187;width:2333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zSMMA&#10;AADbAAAADwAAAGRycy9kb3ducmV2LnhtbESPUWvCMBSF3wX/Q7iDvWm6jal0jSLCQIQxdOrzpblt&#10;wpqb0kRb/fXLYLDHwznnO5xiNbhGXKkL1rOCp2kGgrj02nKt4Pj1PlmACBFZY+OZFNwowGo5HhWY&#10;a9/znq6HWIsE4ZCjAhNjm0sZSkMOw9S3xMmrfOcwJtnVUnfYJ7hr5HOWzaRDy2nBYEsbQ+X34eIU&#10;nO3JvMzvu8qe7h+9p88zbbxT6vFhWL+BiDTE//Bfe6sVzF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zSMMAAADbAAAADwAAAAAAAAAAAAAAAACYAgAAZHJzL2Rv&#10;d25yZXYueG1sUEsFBgAAAAAEAAQA9QAAAIgD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Volný tvar 275" o:spid="_x0000_s1263" style="position:absolute;left:78691;top:29362;width:2286;height:4000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yh8UA&#10;AADbAAAADwAAAGRycy9kb3ducmV2LnhtbESP3WoCMRSE7wu+QzhC72pWaVVWo4gitEUq/oC3x81x&#10;s7o5WTapbt/eCEIvh5n5hhlPG1uKK9W+cKyg20lAEGdOF5wr2O+Wb0MQPiBrLB2Tgj/yMJ20XsaY&#10;anfjDV23IRcRwj5FBSaEKpXSZ4Ys+o6riKN3crXFEGWdS13jLcJtKXtJ0pcWC44LBiuaG8ou21+r&#10;4PjuV1+Hn/P3/rL8OIeFWS9Ku1bqtd3MRiACNeE//Gx/agWDPjy+x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vKHxQAAANsAAAAPAAAAAAAAAAAAAAAAAJgCAABkcnMv&#10;ZG93bnJldi54bWxQSwUGAAAAAAQABAD1AAAAigM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Volný tvar 276" o:spid="_x0000_s1264" style="position:absolute;left:77913;top:29647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5VMMA&#10;AADbAAAADwAAAGRycy9kb3ducmV2LnhtbESPQYvCMBSE7wv+h/AEL6KpCirVKCIIoiBYPXh8NG/b&#10;ss1LaaKt/nojCHscZuYbZrluTSkeVLvCsoLRMAJBnFpdcKbgetkN5iCcR9ZYWiYFT3KwXnV+lhhr&#10;2/CZHonPRICwi1FB7n0VS+nSnAy6oa2Ig/dra4M+yDqTusYmwE0px1E0lQYLDgs5VrTNKf1L7kZB&#10;f7+1R3tu/OXQn9ymh+Z1O+1eSvW67WYBwlPr/8Pf9l4rmM3g8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M5VMMAAADbAAAADwAAAAAAAAAAAAAAAACYAgAAZHJzL2Rv&#10;d25yZXYueG1sUEsFBgAAAAAEAAQA9QAAAIgD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Volný tvar 277" o:spid="_x0000_s1265" style="position:absolute;left:75818;top:33029;width:17970;height:3921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7lkcIA&#10;AADbAAAADwAAAGRycy9kb3ducmV2LnhtbERPz2vCMBS+C/4P4Qne1nQy3KymRXSDwdjBTsHjo3lr&#10;uzUvsYla//vlMPD48f1eFYPpxIV631pW8JikIIgrq1uuFey/3h5eQPiArLGzTApu5KHIx6MVZtpe&#10;eUeXMtQihrDPUEETgsuk9FVDBn1iHXHkvm1vMETY11L3eI3hppOzNJ1Lgy3HhgYdbRqqfsuzUeDc&#10;4vP4els8DeX8ZD5+DrNu641S08mwXoIINIS7+N/9rhU8x7H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uWRwgAAANsAAAAPAAAAAAAAAAAAAAAAAJgCAABkcnMvZG93&#10;bnJldi54bWxQSwUGAAAAAAQABAD1AAAAhwM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Skupina 19" o:spid="_x0000_s1266" style="position:absolute;left:60037;top:18628;width:44735;height:24220;rotation:10020957fd" coordorigin="60037,18628" coordsize="19939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0/dqwwAAANsAAAAP&#10;AAAAAAAAAAAAAAAAAKoCAABkcnMvZG93bnJldi54bWxQSwUGAAAAAAQABAD6AAAAmgMAAAAA&#10;">
                  <v:shape id="Volný tvar 250" o:spid="_x0000_s1267" style="position:absolute;left:75261;top:25629;width:4715;height:2064;visibility:visible;mso-wrap-style:square;v-text-anchor:top" coordsize="1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pUcQA&#10;AADbAAAADwAAAGRycy9kb3ducmV2LnhtbESP3WoCMRSE7wu+QziCdzWrhSKrUaQoWIQu/kEvD5vT&#10;zdbNybKJGt++KQheDjPzDTNbRNuIK3W+dqxgNMxAEJdO11wpOB7WrxMQPiBrbByTgjt5WMx7LzPM&#10;tbvxjq77UIkEYZ+jAhNCm0vpS0MW/dC1xMn7cZ3FkGRXSd3hLcFtI8dZ9i4t1pwWDLb0Yag87y9W&#10;QbFZx+9dsT193pfm/FXE0eqXG6UG/bicgggUwzP8aG+0gvEb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aVHEAAAA2wAAAA8AAAAAAAAAAAAAAAAAmAIAAGRycy9k&#10;b3ducmV2LnhtbFBLBQYAAAAABAAEAPUAAACJAwAAAAA=&#10;" path="m,c105,9,158,65,158,65,125,70,14,25,,xe" filled="f" stroked="f">
                    <v:path arrowok="t" o:connecttype="custom" o:connectlocs="0,0;471488,191634;0,0" o:connectangles="0,0,0"/>
                  </v:shape>
                  <v:shape id="Volný tvar 251" o:spid="_x0000_s1268" style="position:absolute;left:74404;top:25311;width:3429;height:3731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WqsUA&#10;AADbAAAADwAAAGRycy9kb3ducmV2LnhtbESPQWvCQBSE74L/YXmFXqTZKFVK6ipqEaQlBaPQ6yP7&#10;TEKzb0N2NWl+fbdQ8DjMzDfMct2bWtyodZVlBdMoBkGcW11xoeB82j+9gHAeWWNtmRT8kIP1ajxa&#10;YqJtx0e6Zb4QAcIuQQWl900ipctLMugi2xAH72Jbgz7ItpC6xS7ATS1ncbyQBisOCyU2tCsp/86u&#10;RsGQ9lf65I9Jt63m718b93aR6aDU40O/eQXhqff38H/7oBXMnu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BaqxQAAANsAAAAPAAAAAAAAAAAAAAAAAJgCAABkcnMv&#10;ZG93bnJldi54bWxQSwUGAAAAAAQABAD1AAAAigMAAAAA&#10;" path="m,c91,53,115,127,115,127,83,117,2,28,,xe" filled="f" stroked="f">
                    <v:path arrowok="t" o:connecttype="custom" o:connectlocs="0,0;342900,373063;0,0" o:connectangles="0,0,0"/>
                  </v:shape>
                  <v:shape id="Volný tvar 252" o:spid="_x0000_s1269" style="position:absolute;left:73324;top:24978;width:2842;height:4270;visibility:visible;mso-wrap-style:square;v-text-anchor:top" coordsize="9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Ge8QA&#10;AADbAAAADwAAAGRycy9kb3ducmV2LnhtbESPQWvCQBSE7wX/w/IEL6VuKiglZiPBouRSqNZKj4/s&#10;Mwlm34bdVdN/7xaEHoeZ+YbJVoPpxJWcby0reJ0mIIgrq1uuFRy+Ni9vIHxA1thZJgW/5GGVj54y&#10;TLW98Y6u+1CLCGGfooImhD6V0lcNGfRT2xNH72SdwRClq6V2eItw08lZkiykwZbjQoM9rRuqzvuL&#10;UeCKw7Y4Lr7LxD7/hNZ9HN/LT6PUZDwUSxCBhvAffrRLrWA2h7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BnvEAAAA2wAAAA8AAAAAAAAAAAAAAAAAmAIAAGRycy9k&#10;b3ducmV2LnhtbFBLBQYAAAAABAAEAPUAAACJAwAAAAA=&#10;" path="m3,c84,69,95,145,95,145,65,130,,29,3,xe" filled="f" stroked="f">
                    <v:path arrowok="t" o:connecttype="custom" o:connectlocs="8974,0;284163,427038;8974,0" o:connectangles="0,0,0"/>
                  </v:shape>
                  <v:shape id="Volný tvar 253" o:spid="_x0000_s1270" style="position:absolute;left:71895;top:24565;width:2445;height:4541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lh8UA&#10;AADbAAAADwAAAGRycy9kb3ducmV2LnhtbESPT2sCMRTE70K/Q3iF3mq2VqxujVKlghdBrUiPr5u3&#10;f+jmJW5Sd/32Rih4HGbmN8x03planKnxlWUFL/0EBHFmdcWFgsPX6nkMwgdkjbVlUnAhD/PZQ2+K&#10;qbYt7+i8D4WIEPYpKihDcKmUPivJoO9bRxy93DYGQ5RNIXWDbYSbWg6SZCQNVhwXSnS0LCn73f8Z&#10;BZ8/nC/y9vV02r7Z4eT76C6bzCn19Nh9vIMI1IV7+L+91goGI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uWHxQAAANsAAAAPAAAAAAAAAAAAAAAAAJgCAABkcnMv&#10;ZG93bnJldi54bWxQSwUGAAAAAAQABAD1AAAAigMAAAAA&#10;" path="m6,c79,76,82,154,82,154,54,136,,28,6,xe" filled="f" stroked="f">
                    <v:path arrowok="t" o:connecttype="custom" o:connectlocs="17888,0;244475,454025;17888,0" o:connectangles="0,0,0"/>
                  </v:shape>
                  <v:shape id="Volný tvar 254" o:spid="_x0000_s1271" style="position:absolute;left:71165;top:24518;width:2096;height:4905;visibility:visible;mso-wrap-style:square;v-text-anchor:top" coordsize="7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BKMUA&#10;AADbAAAADwAAAGRycy9kb3ducmV2LnhtbESPQWvCQBSE7wX/w/KEXopuFKoSXUUEsYVSMAri7ZF9&#10;JsHs2zW7jem/7xYEj8PMfMMsVp2pRUuNrywrGA0TEMS51RUXCo6H7WAGwgdkjbVlUvBLHlbL3ssC&#10;U23vvKc2C4WIEPYpKihDcKmUPi/JoB9aRxy9i20MhiibQuoG7xFuajlOkok0WHFcKNHRpqT8mv0Y&#10;Be50uu1cO7ttd29f7b7afJ6/7btSr/1uPQcRqAvP8KP9oRWMp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oEoxQAAANsAAAAPAAAAAAAAAAAAAAAAAJgCAABkcnMv&#10;ZG93bnJldi54bWxQSwUGAAAAAAQABAD1AAAAigM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Volný tvar 255" o:spid="_x0000_s1272" style="position:absolute;left:70244;top:24343;width:1969;height:5001;visibility:visible;mso-wrap-style:square;v-text-anchor:top" coordsize="6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q8MEA&#10;AADbAAAADwAAAGRycy9kb3ducmV2LnhtbERPTYvCMBC9C/sfwix402Q9qHSNsq6IgnqwCnsdmrEt&#10;NpNuk2r99+YgeHy879mis5W4UeNLxxq+hgoEceZMybmG82k9mILwAdlg5Zg0PMjDYv7Rm2Fi3J2P&#10;dEtDLmII+wQ1FCHUiZQ+K8iiH7qaOHIX11gMETa5NA3eY7it5EipsbRYcmwosKbfgrJr2loNbflo&#10;1Yb+t5ODWv7tlvvV5NCttO5/dj/fIAJ14S1+ubdGwyi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6vDBAAAA2wAAAA8AAAAAAAAAAAAAAAAAmAIAAGRycy9kb3du&#10;cmV2LnhtbFBLBQYAAAAABAAEAPUAAACGAwAAAAA=&#10;" path="m12,c66,92,50,170,50,170,27,146,,26,12,xe" filled="f" stroked="f">
                    <v:path arrowok="t" o:connecttype="custom" o:connectlocs="35791,0;149129,500063;35791,0" o:connectangles="0,0,0"/>
                  </v:shape>
                  <v:shape id="Volný tvar 256" o:spid="_x0000_s1273" style="position:absolute;left:68911;top:24105;width:2080;height:5207;visibility:visible;mso-wrap-style:square;v-text-anchor:top" coordsize="7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V+cQA&#10;AADbAAAADwAAAGRycy9kb3ducmV2LnhtbESPQWsCMRSE74L/ITyhN80qKHU1igqCQhGqUnp8bl43&#10;Wzcvyyau6783hYLHYWa+YebL1paiodoXjhUMBwkI4szpgnMF59O2/w7CB2SNpWNS8CAPy0W3M8dU&#10;uzt/UnMMuYgQ9ikqMCFUqZQ+M2TRD1xFHL0fV1sMUda51DXeI9yWcpQkE2mx4LhgsKKNoex6vFkF&#10;+9vXYT2eHsY7Xjfm47J//NL3Rqm3XruagQjUhlf4v73TCkZT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lfnEAAAA2wAAAA8AAAAAAAAAAAAAAAAAmAIAAGRycy9k&#10;b3ducmV2LnhtbFBLBQYAAAAABAAEAPUAAACJAw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Volný tvar 257" o:spid="_x0000_s1274" style="position:absolute;left:68070;top:23930;width:1825;height:5382;visibility:visible;mso-wrap-style:square;v-text-anchor:top" coordsize="6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ihL8A&#10;AADbAAAADwAAAGRycy9kb3ducmV2LnhtbERPzWrCQBC+F3yHZYTe6kaFEqOriFDUHgqNPsCQHZNg&#10;djZmp0n69u6h0OPH97/Zja5RPXWh9mxgPktAERfe1lwauF4+3lJQQZAtNp7JwC8F2G0nLxvMrB/4&#10;m/pcShVDOGRooBJpM61DUZHDMPMtceRuvnMoEXalth0OMdw1epEk79phzbGhwpYOFRX3/McZOJ7S&#10;B59lte99mi/aUrD/Gj6NeZ2O+zUooVH+xX/ukzWwjOvjl/g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yKEvwAAANsAAAAPAAAAAAAAAAAAAAAAAJgCAABkcnMvZG93bnJl&#10;di54bWxQSwUGAAAAAAQABAD1AAAAhAM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Volný tvar 258" o:spid="_x0000_s1275" style="position:absolute;left:66911;top:23835;width:1936;height:5175;visibility:visible;mso-wrap-style:square;v-text-anchor:top" coordsize="6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S7cYA&#10;AADbAAAADwAAAGRycy9kb3ducmV2LnhtbESPQWvCQBSE7wX/w/KEXqRuVFCJ2YgoitBSqKl4fc2+&#10;JsHs2zS7avrvu4LQ4zAz3zDJsjO1uFLrKssKRsMIBHFudcWFgs9s+zIH4TyyxtoyKfglB8u095Rg&#10;rO2NP+h68IUIEHYxKii9b2IpXV6SQTe0DXHwvm1r0AfZFlK3eAtwU8txFE2lwYrDQokNrUvKz4eL&#10;UTCT6/Hr4LjKLqevt/fTT7abbDdGqed+t1qA8NT5//CjvdcKJiO4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6S7cYAAADbAAAADwAAAAAAAAAAAAAAAACYAgAAZHJz&#10;L2Rvd25yZXYueG1sUEsFBgAAAAAEAAQA9QAAAIsDAAAAAA==&#10;" path="m13,c65,92,50,176,50,176,27,152,,26,13,xe" filled="f" stroked="f">
                    <v:path arrowok="t" o:connecttype="custom" o:connectlocs="38735,0;148981,517525;38735,0" o:connectangles="0,0,0"/>
                  </v:shape>
                  <v:shape id="Volný tvar 259" o:spid="_x0000_s1276" style="position:absolute;left:65974;top:23565;width:1953;height:5239;visibility:visible;mso-wrap-style:square;v-text-anchor:top" coordsize="65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D1cUA&#10;AADbAAAADwAAAGRycy9kb3ducmV2LnhtbESPQUsDMRSE74L/IbyCN5tthSJr01JcFPGkW5F6eySv&#10;m62bl2UT27i/vhGEHoeZ+YZZrpPrxJGG0HpWMJsWIIi1Ny03Cj62T7f3IEJENth5JgW/FGC9ur5a&#10;Ymn8id/pWMdGZAiHEhXYGPtSyqAtOQxT3xNnb+8HhzHLoZFmwFOGu07Oi2IhHbacFyz29GhJf9c/&#10;ToGuXz8P45eu0u7Njs/psN1VY6XUzSRtHkBESvES/m+/GAV3c/j7kn+A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gPVxQAAANsAAAAPAAAAAAAAAAAAAAAAAJgCAABkcnMv&#10;ZG93bnJldi54bWxQSwUGAAAAAAQABAD1AAAAigMAAAAA&#10;" path="m12,c65,92,49,178,49,178,27,154,,25,12,xe" filled="f" stroked="f">
                    <v:path arrowok="t" o:connecttype="custom" o:connectlocs="36049,0;147198,523875;36049,0" o:connectangles="0,0,0"/>
                  </v:shape>
                  <v:shape id="Volný tvar 260" o:spid="_x0000_s1277" style="position:absolute;left:65085;top:23518;width:1794;height:5048;visibility:visible;mso-wrap-style:square;v-text-anchor:top" coordsize="6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uq8IA&#10;AADbAAAADwAAAGRycy9kb3ducmV2LnhtbESPT4vCMBTE78J+h/AWvMia+odd6RpFFEG8Wbv3R/Ns&#10;i81LN4lav70RBI/DzPyGmS8704grOV9bVjAaJiCIC6trLhXkx+3XDIQPyBoby6TgTh6Wi4/eHFNt&#10;b3ygaxZKESHsU1RQhdCmUvqiIoN+aFvi6J2sMxiidKXUDm8Rbho5TpJvabDmuFBhS+uKinN2MQqa&#10;Ld83FzPdh393+Jn+Dc4u97lS/c9u9QsiUBfe4Vd7pxVMJ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26rwgAAANsAAAAPAAAAAAAAAAAAAAAAAJgCAABkcnMvZG93&#10;bnJldi54bWxQSwUGAAAAAAQABAD1AAAAhwMAAAAA&#10;" path="m14,c60,95,39,172,39,172,18,146,,24,14,xe" filled="f" stroked="f">
                    <v:path arrowok="t" o:connecttype="custom" o:connectlocs="41857,0;116602,504825;41857,0" o:connectangles="0,0,0"/>
                  </v:shape>
                  <v:shape id="Volný tvar 261" o:spid="_x0000_s1278" style="position:absolute;left:63926;top:23518;width:1905;height:4619;visibility:visible;mso-wrap-style:square;v-text-anchor:top" coordsize="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ih8MA&#10;AADbAAAADwAAAGRycy9kb3ducmV2LnhtbESPQUvDQBSE70L/w/IK3uymMUiI3ZaiCF56sPoDXrKv&#10;SWj2bbr7TKO/3hUEj8PMfMNsdrMb1EQh9p4NrFcZKOLG255bAx/vL3clqCjIFgfPZOCLIuy2i5sN&#10;VtZf+Y2mo7QqQThWaKATGSutY9ORw7jyI3HyTj44lCRDq23Aa4K7QedZ9qAd9pwWOhzpqaPmfPx0&#10;Bvo6PxT1pf7Ow16XhTzLdCjFmNvlvH8EJTTLf/iv/WoN3Bf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Sih8MAAADbAAAADwAAAAAAAAAAAAAAAACYAgAAZHJzL2Rv&#10;d25yZXYueG1sUEsFBgAAAAAEAAQA9QAAAIgDAAAAAA==&#10;" path="m13,c64,93,44,157,44,157,22,133,,26,13,xe" filled="f" stroked="f">
                    <v:path arrowok="t" o:connecttype="custom" o:connectlocs="38695,0;130969,461963;38695,0" o:connectangles="0,0,0"/>
                  </v:shape>
                  <v:shape id="Volný tvar 262" o:spid="_x0000_s1279" style="position:absolute;left:62640;top:23327;width:1874;height:4302;visibility:visible;mso-wrap-style:square;v-text-anchor:top" coordsize="6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aZcIA&#10;AADbAAAADwAAAGRycy9kb3ducmV2LnhtbESPT4vCMBTE78J+h/AW9qapW5TSbRQpLHj1D+jx0Tzb&#10;bpuX0sS2fvuNIHgcZuY3TLadTCsG6l1tWcFyEYEgLqyuuVRwPv3OExDOI2tsLZOCBznYbj5mGaba&#10;jnyg4ehLESDsUlRQed+lUrqiIoNuYTvi4N1sb9AH2ZdS9zgGuGnldxStpcGaw0KFHeUVFc3xbhTc&#10;TD4ketXkurvui0t9j0/jX6zU1+e0+wHhafLv8Ku91wriFTy/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dplwgAAANsAAAAPAAAAAAAAAAAAAAAAAJgCAABkcnMvZG93&#10;bnJldi54bWxQSwUGAAAAAAQABAD1AAAAhwM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Volný tvar 263" o:spid="_x0000_s1280" style="position:absolute;left:61799;top:23248;width:1254;height:3968;visibility:visible;mso-wrap-style:square;v-text-anchor:top" coordsize="4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RTMIA&#10;AADbAAAADwAAAGRycy9kb3ducmV2LnhtbESPQWvCQBSE70L/w/IKvYhuWkuQ1FVEELyqRfD2yL7s&#10;pmbfhuw2if/eFQo9DjPzDbPajK4RPXWh9qzgfZ6BIC69rtko+D7vZ0sQISJrbDyTgjsF2KxfJiss&#10;tB/4SP0pGpEgHApUYGNsCylDaclhmPuWOHmV7xzGJDsjdYdDgrtGfmRZLh3WnBYstrSzVN5Ov05B&#10;b8xwHu5XG8K0QvqsbvxzyZR6ex23XyAijfE//Nc+aAWLH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pFMwgAAANsAAAAPAAAAAAAAAAAAAAAAAJgCAABkcnMvZG93&#10;bnJldi54bWxQSwUGAAAAAAQABAD1AAAAhwMAAAAA&#10;" path="m27,c42,87,14,135,14,135,,105,8,21,27,xe" filled="f" stroked="f">
                    <v:path arrowok="t" o:connecttype="custom" o:connectlocs="80623,0;41804,396875;80623,0" o:connectangles="0,0,0"/>
                  </v:shape>
                  <v:shape id="Volný tvar 264" o:spid="_x0000_s1281" style="position:absolute;left:74547;top:23930;width:4984;height:1667;visibility:visible;mso-wrap-style:square;v-text-anchor:top" coordsize="1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1z8UA&#10;AADbAAAADwAAAGRycy9kb3ducmV2LnhtbESPQWsCMRSE74L/ITyhN83agpatUURoKWrButJeXzev&#10;m9XNy7KJuvrrTUHocZiZb5jJrLWVOFHjS8cKhoMEBHHudMmFgl322n8G4QOyxsoxKbiQh9m025lg&#10;qt2ZP+m0DYWIEPYpKjAh1KmUPjdk0Q9cTRy9X9dYDFE2hdQNniPcVvIxSUbSYslxwWBNC0P5YXu0&#10;ClbmQF9vu2RJ+2V92Vy/s5+PdabUQ6+dv4AI1Ib/8L39rhU8jeHv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vXPxQAAANsAAAAPAAAAAAAAAAAAAAAAAJgCAABkcnMv&#10;ZG93bnJldi54bWxQSwUGAAAAAAQABAD1AAAAigMAAAAA&#10;" path="m,50c106,57,167,10,167,10,135,,18,27,,50xe" filled="f" stroked="f">
                    <v:path arrowok="t" o:connecttype="custom" o:connectlocs="0,146218;498475,29244;0,146218" o:connectangles="0,0,0"/>
                  </v:shape>
                  <v:shape id="Volný tvar 265" o:spid="_x0000_s1282" style="position:absolute;left:73467;top:22454;width:4366;height:2651;visibility:visible;mso-wrap-style:square;v-text-anchor:top" coordsize="14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lLb8A&#10;AADbAAAADwAAAGRycy9kb3ducmV2LnhtbERPS2vCQBC+F/wPywheSt1ooUh0FVtIsUcfvY/ZMRvM&#10;zqTZjcZ/3z0Uevz43qvN4Bt1oy7UwgZm0wwUcSm25srA6Vi8LECFiGyxESYDDwqwWY+eVphbufOe&#10;bodYqRTCIUcDLsY21zqUjjyGqbTEibtI5zEm2FXadnhP4b7R8yx70x5rTg0OW/pwVF4PvTewF6ev&#10;1c/3TM598YXy/vw5FL0xk/GwXYKKNMR/8Z97Zw28prHpS/o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NeUtvwAAANsAAAAPAAAAAAAAAAAAAAAAAJgCAABkcnMvZG93bnJl&#10;di54bWxQSwUGAAAAAAQABAD1AAAAhAMAAAAA&#10;" path="m,90c103,64,146,,146,,113,,10,63,,90xe" filled="f" stroked="f">
                    <v:path arrowok="t" o:connecttype="custom" o:connectlocs="0,265113;436563,0;0,265113" o:connectangles="0,0,0"/>
                  </v:shape>
                  <v:shape id="Volný tvar 266" o:spid="_x0000_s1283" style="position:absolute;left:72308;top:21152;width:3636;height:354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PkcQA&#10;AADbAAAADwAAAGRycy9kb3ducmV2LnhtbESPUU/CMBSF3034D80l8U06MUGdFEJQArygm/6A63pd&#10;F9bb2dYx/j01MfHx5JzznZz5crCt6MmHxrGC20kGgrhyuuFawcf75uYBRIjIGlvHpOBMAZaL0dUc&#10;c+1OXFBfxlokCIccFZgYu1zKUBmyGCauI07el/MWY5K+ltrjKcFtK6dZNpMWG04LBjtaG6qO5Y9V&#10;sK/fXHH4LvzL6739DNtns+nLQqnr8bB6AhFpiP/hv/ZOK7h7hN8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z5HEAAAA2wAAAA8AAAAAAAAAAAAAAAAAmAIAAGRycy9k&#10;b3ducmV2LnhtbFBLBQYAAAAABAAEAPUAAACJAwAAAAA=&#10;" path="m,120c94,72,122,,122,,90,8,4,92,,120xe" filled="f" stroked="f">
                    <v:path arrowok="t" o:connecttype="custom" o:connectlocs="0,354013;363538,0;0,354013" o:connectangles="0,0,0"/>
                  </v:shape>
                  <v:shape id="Volný tvar 267" o:spid="_x0000_s1284" style="position:absolute;left:71499;top:20390;width:3079;height:4144;visibility:visible;mso-wrap-style:square;v-text-anchor:top" coordsize="103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locAA&#10;AADbAAAADwAAAGRycy9kb3ducmV2LnhtbERPTWsCMRC9F/wPYQpeSs0qpchqlCIKgr3U3UOP42bc&#10;LG4mSxI1/ntzKPT4eN/LdbK9uJEPnWMF00kBgrhxuuNWQV3t3ucgQkTW2DsmBQ8KsF6NXpZYanfn&#10;H7odYytyCIcSFZgYh1LK0BiyGCZuIM7c2XmLMUPfSu3xnsNtL2dF8SktdpwbDA60MdRcjler4DxU&#10;p7T9rc0myNP3rnjzrk4Hpcav6WsBIlKK/+I/914r+Mjr85f8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slocAAAADbAAAADwAAAAAAAAAAAAAAAACYAgAAZHJzL2Rvd25y&#10;ZXYueG1sUEsFBgAAAAAEAAQA9QAAAIUD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Volný tvar 268" o:spid="_x0000_s1285" style="position:absolute;left:70451;top:19835;width:2476;height:4556;visibility:visible;mso-wrap-style:square;v-text-anchor:top" coordsize="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zb8UA&#10;AADbAAAADwAAAGRycy9kb3ducmV2LnhtbESP3WrCQBSE7wu+w3IK3hTdKDVI6ipiKC1ILqI+wDF7&#10;moRmz4bsNj9v3xUKvRxm5htmdxhNI3rqXG1ZwWoZgSAurK65VHC7vi+2IJxH1thYJgUTOTjsZ087&#10;TLQdOKf+4ksRIOwSVFB53yZSuqIig25pW+LgfdnOoA+yK6XucAhw08h1FMXSYM1hocKWThUV35cf&#10;oyDe3NPGlafzlGf5R9y/6HSjM6Xmz+PxDYSn0f+H/9qfWsHrCh5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XNvxQAAANsAAAAPAAAAAAAAAAAAAAAAAJgCAABkcnMv&#10;ZG93bnJldi54bWxQSwUGAAAAAAQABAD1AAAAigM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Volný tvar 269" o:spid="_x0000_s1286" style="position:absolute;left:69149;top:19215;width:2794;height:4731;visibility:visible;mso-wrap-style:square;v-text-anchor:top" coordsize="9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ZVsQA&#10;AADbAAAADwAAAGRycy9kb3ducmV2LnhtbESPQYvCMBSE74L/ITzBi2jaIrJWoywFwYuHVS/e3jbP&#10;tti8lCbbVn/9RljY4zAz3zDb/WBq0VHrKssK4kUEgji3uuJCwfVymH+AcB5ZY22ZFDzJwX43Hm0x&#10;1bbnL+rOvhABwi5FBaX3TSqly0sy6Ba2IQ7e3bYGfZBtIXWLfYCbWiZRtJIGKw4LJTaUlZQ/zj9G&#10;wSN78un7lpyyeDa7dG7ddK/6ptR0MnxuQHga/H/4r33UCpYJvL+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KWVbEAAAA2wAAAA8AAAAAAAAAAAAAAAAAmAIAAGRycy9k&#10;b3ducmV2LnhtbFBLBQYAAAAABAAEAPUAAACJAw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Volný tvar 270" o:spid="_x0000_s1287" style="position:absolute;left:68339;top:18946;width:2239;height:5064;visibility:visible;mso-wrap-style:square;v-text-anchor:top" coordsize="7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2ysIA&#10;AADbAAAADwAAAGRycy9kb3ducmV2LnhtbESPwWrDMBBE74X8g9hAbrXcVJjUjRJKINBbqJ0PWKyt&#10;bWqtXElN7Hx9VCj0OMzMG2a7n+wgLuRD71jDU5aDIG6c6bnVcK6PjxsQISIbHByThpkC7HeLhy2W&#10;xl35gy5VbEWCcChRQxfjWEoZmo4shsyNxMn7dN5iTNK30ni8Jrgd5DrPC2mx57TQ4UiHjpqv6sdq&#10;KIbTd7jltT0oSy/KqzlMqtd6tZzeXkFEmuJ/+K/9bjSoZ/j9kn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PbKwgAAANsAAAAPAAAAAAAAAAAAAAAAAJgCAABkcnMvZG93&#10;bnJldi54bWxQSwUGAAAAAAQABAD1AAAAhwM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Volný tvar 271" o:spid="_x0000_s1288" style="position:absolute;left:67054;top:18930;width:2476;height:4762;visibility:visible;mso-wrap-style:square;v-text-anchor:top" coordsize="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EJ8QA&#10;AADbAAAADwAAAGRycy9kb3ducmV2LnhtbESPQWvCQBSE7wX/w/IEb3U3IkWiq1SDYAtCtUJ7fGRf&#10;k2D2bciuSfz3XaHQ4zAz3zCrzWBr0VHrK8cakqkCQZw7U3Gh4fK5f16A8AHZYO2YNNzJw2Y9elph&#10;alzPJ+rOoRARwj5FDWUITSqlz0uy6KeuIY7ej2sthijbQpoW+wi3tZwp9SItVhwXSmxoV1J+Pd+s&#10;hltyWrx93OvjFr9QvatrVn1jpvVkPLwuQQQawn/4r30wGuZzeHy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RCfEAAAA2wAAAA8AAAAAAAAAAAAAAAAAmAIAAGRycy9k&#10;b3ducmV2LnhtbFBLBQYAAAAABAAEAPUAAACJ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Volný tvar 272" o:spid="_x0000_s1289" style="position:absolute;left:66069;top:18898;width:2477;height:4842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DzcUA&#10;AADbAAAADwAAAGRycy9kb3ducmV2LnhtbESPQWvCQBSE70L/w/IKvelGqSKpq6itaA8e1FJ6fGaf&#10;STT7NmRXE/31bkHwOMzMN8xo0phCXKhyuWUF3U4EgjixOudUwc9u0R6CcB5ZY2GZFFzJwWT80hph&#10;rG3NG7psfSoChF2MCjLvy1hKl2Rk0HVsSRy8g60M+iCrVOoK6wA3hexF0UAazDksZFjSPKPktD0b&#10;Bae6J+Xn+uu6/C3/bvvZcaVn31apt9dm+gHCU+Of4Ud7pRW89+H/S/g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IPNxQAAANsAAAAPAAAAAAAAAAAAAAAAAJgCAABkcnMv&#10;ZG93bnJldi54bWxQSwUGAAAAAAQABAD1AAAAig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Volný tvar 273" o:spid="_x0000_s1290" style="position:absolute;left:65466;top:18628;width:1953;height:5001;visibility:visible;mso-wrap-style:square;v-text-anchor:top" coordsize="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PD8MA&#10;AADbAAAADwAAAGRycy9kb3ducmV2LnhtbESP0WrCQBRE3wX/YblC33STJgRJXSWUCuKb2g+4ZG+z&#10;abJ3Q3arab++Kwg+DjNzhtnsJtuLK42+dawgXSUgiGunW24UfF72yzUIH5A19o5JwS952G3nsw2W&#10;2t34RNdzaESEsC9RgQlhKKX0tSGLfuUG4uh9udFiiHJspB7xFuG2l69JUkiLLccFgwO9G6q7849V&#10;oL+7PP/IOlP9pfsqP6THbJ0VSr0spuoNRKApPMOP9kEryAu4f4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ZPD8MAAADbAAAADwAAAAAAAAAAAAAAAACYAgAAZHJzL2Rv&#10;d25yZXYueG1sUEsFBgAAAAAEAAQA9QAAAIgD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Volný tvar 274" o:spid="_x0000_s1291" style="position:absolute;left:64069;top:18930;width:2334;height:4286;visibility:visible;mso-wrap-style:square;v-text-anchor:top" coordsize="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CGcMA&#10;AADbAAAADwAAAGRycy9kb3ducmV2LnhtbESPX2vCMBTF3wW/Q7iDvWm6P6h0jSLCQIQxdOrzpblt&#10;wpqb0kRb/fTLYLDHwznndzjFanCNuFIXrGcFT9MMBHHpteVawfHrfbIAESKyxsYzKbhRgNVyPCow&#10;177nPV0PsRYJwiFHBSbGNpcylIYchqlviZNX+c5hTLKrpe6wT3DXyOcsm0mHltOCwZY2hsrvw8Up&#10;ONuTeZnfd5U93T96T59n2nin1OPDsH4DEWmI/+G/9lYreJ3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MCGcMAAADbAAAADwAAAAAAAAAAAAAAAACYAgAAZHJzL2Rv&#10;d25yZXYueG1sUEsFBgAAAAAEAAQA9QAAAIgD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Volný tvar 275" o:spid="_x0000_s1292" style="position:absolute;left:62910;top:19104;width:2286;height:4001;visibility:visible;mso-wrap-style:square;v-text-anchor:top" coordsize="7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J08IA&#10;AADbAAAADwAAAGRycy9kb3ducmV2LnhtbERPW2vCMBR+H/gfwhH2NlOlG9IZRRRhjqFMhb2eNWdN&#10;LzkpTazdvzcPgz1+fPfFarCN6KnzpWMF00kCgjh3uuRCweW8e5qD8AFZY+OYFPySh9Vy9LDATLsb&#10;f1J/CoWIIewzVGBCaDMpfW7Iop+4ljhyP66zGCLsCqk7vMVw28hZkrxIiyXHBoMtbQzl9elqFXyn&#10;/mP/dajeL/XuuQpbc9w29qjU43hYv4IINIR/8Z/7TStI49j4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QnTwgAAANsAAAAPAAAAAAAAAAAAAAAAAJgCAABkcnMvZG93&#10;bnJldi54bWxQSwUGAAAAAAQABAD1AAAAhwM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Volný tvar 276" o:spid="_x0000_s1293" style="position:absolute;left:62132;top:19390;width:1762;height:3747;visibility:visible;mso-wrap-style:square;v-text-anchor:top" coordsize="5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CAMUA&#10;AADbAAAADwAAAGRycy9kb3ducmV2LnhtbESPQWvCQBSE7wX/w/KEXqRurEVq6ioiCCGCoPbg8ZF9&#10;JqHZtyG7TdL8elcQehxm5htmtelNJVpqXGlZwWwagSDOrC45V/B92b99gnAeWWNlmRT8kYPNevSy&#10;wljbjk/Unn0uAoRdjAoK7+tYSpcVZNBNbU0cvJttDPogm1zqBrsAN5V8j6KFNFhyWCiwpl1B2c/5&#10;1yiYJDt7sKfOX9LJ/LpIu+F63A9KvY777RcIT73/Dz/biVbwsYTHl/A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MIAxQAAANsAAAAPAAAAAAAAAAAAAAAAAJgCAABkcnMv&#10;ZG93bnJldi54bWxQSwUGAAAAAAQABAD1AAAAigM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Volný tvar 277" o:spid="_x0000_s1294" style="position:absolute;left:60037;top:22771;width:17970;height:3922;visibility:visible;mso-wrap-style:square;v-text-anchor:top" coordsize="60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198IA&#10;AADbAAAADwAAAGRycy9kb3ducmV2LnhtbERPz2vCMBS+D/wfwhN2s+lkyqymRXSDgexgp+Dx0by1&#10;3ZqX2GRa//vlIOz48f1eFYPpxIV631pW8JSkIIgrq1uuFRw+3yYvIHxA1thZJgU38lDko4cVZtpe&#10;eU+XMtQihrDPUEETgsuk9FVDBn1iHXHkvmxvMETY11L3eI3hppPTNJ1Lgy3HhgYdbRqqfspfo8C5&#10;xcfp9bZ4Hsr52ey+j9Nu641Sj+NhvQQRaAj/4rv7XSuYxf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bX3wgAAANsAAAAPAAAAAAAAAAAAAAAAAJgCAABkcnMvZG93&#10;bnJldi54bWxQSwUGAAAAAAQABAD1AAAAhwMAAAAA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Skupina 20" o:spid="_x0000_s1295" style="position:absolute;left:79072;top:47893;width:31348;height:29293;rotation:-186872fd" coordorigin="79072,47893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mVNk8EAAADbAAAADwAA&#10;AAAAAAAAAAAAAACqAgAAZHJzL2Rvd25yZXYueG1sUEsFBgAAAAAEAAQA+gAAAJgDAAAAAA==&#10;">
                  <o:lock v:ext="edit" aspectratio="t"/>
                  <v:shape id="Volný tvar 385" o:spid="_x0000_s1296" style="position:absolute;left:79072;top:47893;width:26;height:24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7NcIA&#10;AADbAAAADwAAAGRycy9kb3ducmV2LnhtbESPT4vCMBTE78J+h/AWvMiaVkSka5RFEAqe/IfXR/Ns&#10;i81LN4m1u5/eCILHYWZ+wyxWvWlER87XlhWk4wQEcWF1zaWC42HzNQfhA7LGxjIp+CMPq+XHYIGZ&#10;tnfeUbcPpYgQ9hkqqEJoMyl9UZFBP7YtcfQu1hkMUbpSaof3CDeNnCTJTBqsOS5U2NK6ouK6vxkF&#10;+dn+b7v8tzwZV5zQpqNpN7spNfzsf75BBOrDO/xq51rBJ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Ps1wgAAANsAAAAPAAAAAAAAAAAAAAAAAJgCAABkcnMvZG93&#10;bnJldi54bWxQSwUGAAAAAAQABAD1AAAAhwM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Volný tvar 386" o:spid="_x0000_s1297" style="position:absolute;left:79073;top:47895;width:22;height:20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7ukccA&#10;AADbAAAADwAAAGRycy9kb3ducmV2LnhtbESPW2vCQBSE3wv+h+UIfSm6MYJI6kZEsQj2od6gfTtk&#10;Ty40ezbNbk3aX98tCD4OM/MNs1j2phZXal1lWcFkHIEgzqyuuFBwPm1HcxDOI2usLZOCH3KwTAcP&#10;C0y07fhA16MvRICwS1BB6X2TSOmykgy6sW2Ig5fb1qAPsi2kbrELcFPLOIpm0mDFYaHEhtYlZZ/H&#10;b6Mgn+5ffy+XzUS/P5266Wbbfb18vCn1OOxXzyA89f4evrV3WkEcw/+X8AN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e7pHHAAAA2wAAAA8AAAAAAAAAAAAAAAAAmAIAAGRy&#10;cy9kb3ducmV2LnhtbFBLBQYAAAAABAAEAPUAAACMAwAA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Skupina 6" o:spid="_x0000_s1298" style="position:absolute;left:32858;top:112668;width:32014;height:29914;rotation:3503587fd" coordorigin="32858,112668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TET9XCAAAA2gAAAA8A&#10;AAAAAAAAAAAAAAAAqgIAAGRycy9kb3ducmV2LnhtbFBLBQYAAAAABAAEAPoAAACZAwAAAAA=&#10;">
                <o:lock v:ext="edit" aspectratio="t"/>
                <v:shape id="Volný tvar 385" o:spid="_x0000_s1299" style="position:absolute;left:32858;top:112668;width:26;height:23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UE8QA&#10;AADbAAAADwAAAGRycy9kb3ducmV2LnhtbESPQWvDMAyF74X9B6PCLqV1MkYpad1QBoPATutWehWx&#10;moTGcma7abZfPx0Gu0m8p/c+7crJ9WqkEDvPBvJVBoq49rbjxsDnx+tyAyomZIu9ZzLwTRHK/cNs&#10;h4X1d36n8ZgaJSEcCzTQpjQUWse6JYdx5Qdi0S4+OEyyhkbbgHcJd71+yrK1dtixNLQ40EtL9fV4&#10;cwaqs/95G6uv5uRCfUKfL57H9c2Yx/l02IJKNKV/8991ZQVf6OUXG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lBPEAAAA2wAAAA8AAAAAAAAAAAAAAAAAmAIAAGRycy9k&#10;b3ducmV2LnhtbFBLBQYAAAAABAAEAPUAAACJAw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Volný tvar 386" o:spid="_x0000_s1300" style="position:absolute;left:32860;top:112669;width:21;height:21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6W8UA&#10;AADbAAAADwAAAGRycy9kb3ducmV2LnhtbERPS2vCQBC+C/6HZYRepG5SoZToRopiKdSDjwr1NmQn&#10;D5qdjdmtif31XaHgbT6+58wXvanFhVpXWVYQTyIQxJnVFRcKPg/rxxcQziNrrC2Tgis5WKTDwRwT&#10;bTve0WXvCxFC2CWooPS+SaR0WUkG3cQ2xIHLbWvQB9gWUrfYhXBTy6coepYGKw4NJTa0LCn73v8Y&#10;Bfn0Y/N7PK5i/TU+dNPVuju/nbZKPYz61xkIT72/i//d7zrMj+H2Sz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LpbxQAAANsAAAAPAAAAAAAAAAAAAAAAAJgCAABkcnMv&#10;ZG93bnJldi54bWxQSwUGAAAAAAQABAD1AAAAigMAAAAA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Skupina 7" o:spid="_x0000_s1301" style="position:absolute;left:77498;top:106287;width:32013;height:29915;rotation:1800729fd" coordorigin="77498,106287" coordsize="25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mZ/acEAAADaAAAADwAA&#10;AAAAAAAAAAAAAACqAgAAZHJzL2Rvd25yZXYueG1sUEsFBgAAAAAEAAQA+gAAAJgDAAAAAA==&#10;">
                <o:lock v:ext="edit" aspectratio="t"/>
                <v:shape id="Volný tvar 385" o:spid="_x0000_s1302" style="position:absolute;left:77498;top:106287;width:25;height:24;visibility:visible;mso-wrap-style:square;v-text-anchor:top" coordsize="1248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rZVsAA&#10;AADaAAAADwAAAGRycy9kb3ducmV2LnhtbERPy2rCQBTdF/oPwxW6KTpRRErMKCIIAVfahm4vmWsS&#10;zNxJZyaP+vXOotDl4byz/WRaMZDzjWUFy0UCgri0uuFKwdfnaf4Bwgdkja1lUvBLHva715cMU21H&#10;vtBwDZWIIexTVFCH0KVS+rImg35hO+LI3awzGCJ0ldQOxxhuWrlKko002HBsqLGjY03l/dobBfm3&#10;fZyH/KcqjCsLtMv39bDplXqbTYctiEBT+Bf/uXOtIG6NV+IN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rZVsAAAADaAAAADwAAAAAAAAAAAAAAAACYAgAAZHJzL2Rvd25y&#10;ZXYueG1sUEsFBgAAAAAEAAQA9QAAAIUD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Volný tvar 386" o:spid="_x0000_s1303" style="position:absolute;left:77499;top:106289;width:22;height:20;visibility:visible;mso-wrap-style:square;v-text-anchor:top" coordsize="1069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MgkMYA&#10;AADaAAAADwAAAGRycy9kb3ducmV2LnhtbESPW2vCQBSE3wX/w3KEvohurFBsdCOlYinog1do3w7Z&#10;kwtmz6bZrUn7612h0MdhZr5hFsvOVOJKjSstK5iMIxDEqdUl5wpOx/VoBsJ5ZI2VZVLwQw6WSb+3&#10;wFjblvd0PfhcBAi7GBUU3texlC4tyKAb25o4eJltDPogm1zqBtsAN5V8jKInabDksFBgTa8FpZfD&#10;t1GQTTfb3/N5NdEfw2M7Xa3br7fPnVIPg+5lDsJT5//Df+13reAZ7lfCD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MgkMYAAADaAAAADwAAAAAAAAAAAAAAAACYAgAAZHJz&#10;L2Rvd25yZXYueG1sUEsFBgAAAAAEAAQA9QAAAIsD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A8C30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90DB0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A8D78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AA51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4EA73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F6014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CE71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EEA71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24B10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ED40DC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F3816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675B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84"/>
    <w:rsid w:val="0006134C"/>
    <w:rsid w:val="000B7D8C"/>
    <w:rsid w:val="000D65E8"/>
    <w:rsid w:val="00102E87"/>
    <w:rsid w:val="00147AB5"/>
    <w:rsid w:val="0015757F"/>
    <w:rsid w:val="0022100B"/>
    <w:rsid w:val="00230F8F"/>
    <w:rsid w:val="002613D0"/>
    <w:rsid w:val="002B44D6"/>
    <w:rsid w:val="003414DE"/>
    <w:rsid w:val="00357F28"/>
    <w:rsid w:val="003736DE"/>
    <w:rsid w:val="00390D8C"/>
    <w:rsid w:val="003E3B98"/>
    <w:rsid w:val="003E6F76"/>
    <w:rsid w:val="00480E5B"/>
    <w:rsid w:val="004A7306"/>
    <w:rsid w:val="004B4E47"/>
    <w:rsid w:val="004D4C09"/>
    <w:rsid w:val="004E30DC"/>
    <w:rsid w:val="004F4009"/>
    <w:rsid w:val="00506068"/>
    <w:rsid w:val="005063B3"/>
    <w:rsid w:val="005A0D4F"/>
    <w:rsid w:val="005A3601"/>
    <w:rsid w:val="00616184"/>
    <w:rsid w:val="00624074"/>
    <w:rsid w:val="00675E8E"/>
    <w:rsid w:val="00762C02"/>
    <w:rsid w:val="007B39AB"/>
    <w:rsid w:val="00834415"/>
    <w:rsid w:val="00840D8B"/>
    <w:rsid w:val="00867D42"/>
    <w:rsid w:val="008A4858"/>
    <w:rsid w:val="008E5322"/>
    <w:rsid w:val="009017BE"/>
    <w:rsid w:val="00906B8D"/>
    <w:rsid w:val="009331EF"/>
    <w:rsid w:val="00935E64"/>
    <w:rsid w:val="00936C63"/>
    <w:rsid w:val="0094543C"/>
    <w:rsid w:val="00985805"/>
    <w:rsid w:val="00A1764E"/>
    <w:rsid w:val="00A80B84"/>
    <w:rsid w:val="00AB7D38"/>
    <w:rsid w:val="00AC420F"/>
    <w:rsid w:val="00AE406D"/>
    <w:rsid w:val="00B00829"/>
    <w:rsid w:val="00B529D0"/>
    <w:rsid w:val="00B576DA"/>
    <w:rsid w:val="00B71718"/>
    <w:rsid w:val="00BF214F"/>
    <w:rsid w:val="00C7665B"/>
    <w:rsid w:val="00C92EA6"/>
    <w:rsid w:val="00CD1B37"/>
    <w:rsid w:val="00CE7E5A"/>
    <w:rsid w:val="00CF3C05"/>
    <w:rsid w:val="00D10ECF"/>
    <w:rsid w:val="00D972B0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F4B8C"/>
    <w:rsid w:val="00F0386A"/>
    <w:rsid w:val="00F8551F"/>
    <w:rsid w:val="00F9060C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0C14835-EC35-4BCA-B0FB-20462F02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qFormat="1"/>
    <w:lsdException w:name="heading 6" w:semiHidden="1" w:uiPriority="9" w:qFormat="1"/>
    <w:lsdException w:name="heading 7" w:uiPriority="0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iPriority="0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08C"/>
    <w:pPr>
      <w:ind w:left="720" w:right="720"/>
      <w:jc w:val="center"/>
    </w:pPr>
    <w:rPr>
      <w:rFonts w:ascii="Century Gothic" w:hAnsi="Century Gothic"/>
    </w:rPr>
  </w:style>
  <w:style w:type="paragraph" w:styleId="Nadpis1">
    <w:name w:val="heading 1"/>
    <w:basedOn w:val="Nadpis2"/>
    <w:next w:val="Normln"/>
    <w:semiHidden/>
    <w:qFormat/>
    <w:rsid w:val="00D2108C"/>
    <w:pPr>
      <w:outlineLvl w:val="0"/>
    </w:pPr>
    <w:rPr>
      <w:color w:val="FFFFFF" w:themeColor="background1"/>
    </w:rPr>
  </w:style>
  <w:style w:type="paragraph" w:styleId="Nadpis2">
    <w:name w:val="heading 2"/>
    <w:basedOn w:val="Nadpis3"/>
    <w:next w:val="Normln"/>
    <w:semiHidden/>
    <w:qFormat/>
    <w:rsid w:val="00D2108C"/>
    <w:pPr>
      <w:outlineLvl w:val="1"/>
    </w:pPr>
    <w:rPr>
      <w:color w:val="455F51" w:themeColor="text2"/>
      <w:sz w:val="40"/>
    </w:rPr>
  </w:style>
  <w:style w:type="paragraph" w:styleId="Nadpis3">
    <w:name w:val="heading 3"/>
    <w:basedOn w:val="Nadpis7"/>
    <w:next w:val="Normln"/>
    <w:semiHidden/>
    <w:qFormat/>
    <w:rsid w:val="00D2108C"/>
    <w:pPr>
      <w:outlineLvl w:val="2"/>
    </w:pPr>
    <w:rPr>
      <w:rFonts w:ascii="Century Gothic" w:hAnsi="Century Gothic"/>
      <w:color w:val="auto"/>
      <w:lang w:val="en"/>
    </w:rPr>
  </w:style>
  <w:style w:type="paragraph" w:styleId="Nadpis4">
    <w:name w:val="heading 4"/>
    <w:basedOn w:val="Normln"/>
    <w:semiHidden/>
    <w:qFormat/>
    <w:rsid w:val="00D2108C"/>
    <w:pPr>
      <w:outlineLvl w:val="3"/>
    </w:pPr>
    <w:rPr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D2108C"/>
    <w:pPr>
      <w:keepNext/>
      <w:keepLines/>
      <w:spacing w:before="40"/>
      <w:outlineLvl w:val="4"/>
    </w:pPr>
    <w:rPr>
      <w:rFonts w:eastAsiaTheme="majorEastAsia" w:cstheme="majorBidi"/>
      <w:color w:val="72992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D2108C"/>
    <w:pPr>
      <w:keepNext/>
      <w:keepLines/>
      <w:spacing w:before="40"/>
      <w:outlineLvl w:val="5"/>
    </w:pPr>
    <w:rPr>
      <w:rFonts w:eastAsiaTheme="majorEastAsia" w:cstheme="majorBidi"/>
      <w:color w:val="4C661A" w:themeColor="accent1" w:themeShade="7F"/>
    </w:rPr>
  </w:style>
  <w:style w:type="paragraph" w:styleId="Nadpis7">
    <w:name w:val="heading 7"/>
    <w:next w:val="Normln"/>
    <w:semiHidden/>
    <w:qFormat/>
    <w:rsid w:val="00D2108C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D2108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D2108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intenzivn">
    <w:name w:val="Intense Reference"/>
    <w:basedOn w:val="Standardnpsmoodstavce"/>
    <w:uiPriority w:val="32"/>
    <w:semiHidden/>
    <w:rsid w:val="00D2108C"/>
    <w:rPr>
      <w:rFonts w:ascii="Century Gothic" w:hAnsi="Century Gothic"/>
      <w:b/>
      <w:bCs/>
      <w:smallCaps/>
      <w:color w:val="99CB38" w:themeColor="accent1"/>
      <w:spacing w:val="5"/>
    </w:rPr>
  </w:style>
  <w:style w:type="paragraph" w:styleId="Nzev">
    <w:name w:val="Title"/>
    <w:basedOn w:val="Normln"/>
    <w:qFormat/>
    <w:rsid w:val="00D2108C"/>
    <w:pPr>
      <w:ind w:left="0" w:right="0"/>
    </w:pPr>
    <w:rPr>
      <w:sz w:val="120"/>
      <w:szCs w:val="64"/>
    </w:rPr>
  </w:style>
  <w:style w:type="paragraph" w:styleId="Citt">
    <w:name w:val="Quote"/>
    <w:basedOn w:val="Normln"/>
    <w:next w:val="Normln"/>
    <w:link w:val="CittChar"/>
    <w:uiPriority w:val="29"/>
    <w:semiHidden/>
    <w:rsid w:val="00D2108C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Zkladntext2">
    <w:name w:val="Body Text 2"/>
    <w:basedOn w:val="Normln"/>
    <w:link w:val="Zkladntext2Char"/>
    <w:semiHidden/>
    <w:rsid w:val="00D2108C"/>
    <w:pPr>
      <w:spacing w:after="120"/>
    </w:pPr>
  </w:style>
  <w:style w:type="paragraph" w:styleId="Zkladntext">
    <w:name w:val="Body Text"/>
    <w:basedOn w:val="Normln"/>
    <w:link w:val="ZkladntextChar"/>
    <w:semiHidden/>
    <w:rsid w:val="00D2108C"/>
    <w:rPr>
      <w:rFonts w:ascii="Garamond" w:hAnsi="Garamond"/>
      <w:sz w:val="22"/>
      <w:szCs w:val="22"/>
    </w:rPr>
  </w:style>
  <w:style w:type="table" w:styleId="Mkatabulky">
    <w:name w:val="Table Grid"/>
    <w:basedOn w:val="Normlntabulka"/>
    <w:uiPriority w:val="39"/>
    <w:rsid w:val="00D2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semiHidden/>
    <w:rsid w:val="00D2108C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slovanseznam">
    <w:name w:val="List Number"/>
    <w:semiHidden/>
    <w:rsid w:val="00D2108C"/>
    <w:pPr>
      <w:framePr w:hSpace="180" w:wrap="around" w:vAnchor="text" w:hAnchor="margin" w:xAlign="center" w:y="966"/>
      <w:jc w:val="right"/>
    </w:pPr>
    <w:rPr>
      <w:rFonts w:ascii="Arial" w:hAnsi="Arial" w:cs="Arial"/>
      <w:color w:val="000000"/>
      <w:kern w:val="28"/>
      <w:szCs w:val="18"/>
      <w:lang w:val="en"/>
    </w:rPr>
  </w:style>
  <w:style w:type="paragraph" w:styleId="Podtitul">
    <w:name w:val="Subtitle"/>
    <w:basedOn w:val="Normln"/>
    <w:next w:val="Normln"/>
    <w:link w:val="PodtitulChar"/>
    <w:uiPriority w:val="11"/>
    <w:rsid w:val="00D2108C"/>
    <w:pPr>
      <w:ind w:left="0" w:right="0"/>
    </w:pPr>
    <w:rPr>
      <w:b/>
      <w:spacing w:val="20"/>
      <w:sz w:val="160"/>
    </w:rPr>
  </w:style>
  <w:style w:type="character" w:customStyle="1" w:styleId="PodtitulChar">
    <w:name w:val="Podtitul Char"/>
    <w:basedOn w:val="Standardnpsmoodstavce"/>
    <w:link w:val="Podtitul"/>
    <w:uiPriority w:val="11"/>
    <w:rsid w:val="00D2108C"/>
    <w:rPr>
      <w:rFonts w:ascii="Century Gothic" w:hAnsi="Century Gothic"/>
      <w:b/>
      <w:spacing w:val="20"/>
      <w:sz w:val="160"/>
    </w:rPr>
  </w:style>
  <w:style w:type="paragraph" w:styleId="Zhlav">
    <w:name w:val="header"/>
    <w:basedOn w:val="Normln"/>
    <w:link w:val="ZhlavChar"/>
    <w:uiPriority w:val="99"/>
    <w:semiHidden/>
    <w:rsid w:val="00D2108C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108C"/>
    <w:rPr>
      <w:rFonts w:ascii="Century Gothic" w:hAnsi="Century Gothic"/>
    </w:rPr>
  </w:style>
  <w:style w:type="paragraph" w:styleId="Zpat">
    <w:name w:val="footer"/>
    <w:basedOn w:val="Normln"/>
    <w:link w:val="ZpatChar"/>
    <w:uiPriority w:val="99"/>
    <w:semiHidden/>
    <w:rsid w:val="00D2108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108C"/>
    <w:rPr>
      <w:rFonts w:ascii="Century Gothic" w:hAnsi="Century Gothic"/>
    </w:rPr>
  </w:style>
  <w:style w:type="paragraph" w:styleId="Bezmezer">
    <w:name w:val="No Spacing"/>
    <w:basedOn w:val="Nadpis7"/>
    <w:uiPriority w:val="1"/>
    <w:semiHidden/>
    <w:rsid w:val="00D2108C"/>
    <w:pPr>
      <w:spacing w:before="100"/>
      <w:ind w:left="288"/>
      <w:jc w:val="left"/>
    </w:pPr>
    <w:rPr>
      <w:rFonts w:ascii="Calibri" w:hAnsi="Calibri" w:cs="Calibri"/>
      <w:color w:val="455F51" w:themeColor="text2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D2108C"/>
    <w:rPr>
      <w:rFonts w:ascii="Century Gothic" w:hAnsi="Century Gothic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2108C"/>
    <w:rPr>
      <w:rFonts w:ascii="Century Gothic" w:hAnsi="Century Gothic"/>
      <w:i/>
      <w:iCs/>
      <w:color w:val="99CB38" w:themeColor="accent1"/>
    </w:rPr>
  </w:style>
  <w:style w:type="character" w:styleId="Nzevknihy">
    <w:name w:val="Book Title"/>
    <w:basedOn w:val="Standardnpsmoodstavce"/>
    <w:uiPriority w:val="33"/>
    <w:semiHidden/>
    <w:rsid w:val="00D2108C"/>
    <w:rPr>
      <w:rFonts w:ascii="Century Gothic" w:hAnsi="Century Gothic"/>
      <w:b/>
      <w:bCs/>
      <w:i/>
      <w:iCs/>
      <w:spacing w:val="5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2108C"/>
    <w:rPr>
      <w:rFonts w:ascii="Century Gothic" w:hAnsi="Century Gothic"/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rsid w:val="00D2108C"/>
    <w:rPr>
      <w:rFonts w:ascii="Century Gothic" w:hAnsi="Century Gothic"/>
      <w:b/>
      <w:bCs/>
    </w:rPr>
  </w:style>
  <w:style w:type="character" w:styleId="Zdraznnjemn">
    <w:name w:val="Subtle Emphasis"/>
    <w:basedOn w:val="Standardnpsmoodstavce"/>
    <w:uiPriority w:val="19"/>
    <w:semiHidden/>
    <w:rsid w:val="00D2108C"/>
    <w:rPr>
      <w:rFonts w:ascii="Century Gothic" w:hAnsi="Century Gothic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rsid w:val="00D2108C"/>
    <w:rPr>
      <w:rFonts w:ascii="Century Gothic" w:hAnsi="Century Gothic"/>
      <w:smallCaps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semiHidden/>
    <w:rsid w:val="00D2108C"/>
    <w:rPr>
      <w:rFonts w:ascii="Century Gothic" w:hAnsi="Century Gothic"/>
      <w:i/>
      <w:iCs/>
      <w:color w:val="99CB38" w:themeColor="accent1"/>
    </w:rPr>
  </w:style>
  <w:style w:type="character" w:styleId="Zdraznn">
    <w:name w:val="Emphasis"/>
    <w:basedOn w:val="Standardnpsmoodstavce"/>
    <w:uiPriority w:val="20"/>
    <w:semiHidden/>
    <w:rsid w:val="00D2108C"/>
    <w:rPr>
      <w:rFonts w:ascii="Century Gothic" w:hAnsi="Century Gothic"/>
      <w:i/>
      <w:iCs/>
    </w:rPr>
  </w:style>
  <w:style w:type="character" w:styleId="Zstupntext">
    <w:name w:val="Placeholder Text"/>
    <w:basedOn w:val="Standardnpsmoodstavce"/>
    <w:uiPriority w:val="99"/>
    <w:semiHidden/>
    <w:rsid w:val="00D2108C"/>
    <w:rPr>
      <w:rFonts w:ascii="Century Gothic" w:hAnsi="Century Gothic"/>
      <w:color w:val="808080"/>
    </w:rPr>
  </w:style>
  <w:style w:type="paragraph" w:styleId="Datum">
    <w:name w:val="Date"/>
    <w:basedOn w:val="Normln"/>
    <w:next w:val="Normln"/>
    <w:link w:val="DatumChar"/>
    <w:uiPriority w:val="99"/>
    <w:rsid w:val="00D2108C"/>
    <w:rPr>
      <w:b/>
      <w:sz w:val="52"/>
    </w:rPr>
  </w:style>
  <w:style w:type="character" w:customStyle="1" w:styleId="DatumChar">
    <w:name w:val="Datum Char"/>
    <w:basedOn w:val="Standardnpsmoodstavce"/>
    <w:link w:val="Datum"/>
    <w:uiPriority w:val="99"/>
    <w:rsid w:val="00D2108C"/>
    <w:rPr>
      <w:rFonts w:ascii="Century Gothic" w:hAnsi="Century Gothic"/>
      <w:b/>
      <w:sz w:val="52"/>
    </w:rPr>
  </w:style>
  <w:style w:type="numbering" w:styleId="111111">
    <w:name w:val="Outline List 2"/>
    <w:basedOn w:val="Bezseznamu"/>
    <w:uiPriority w:val="99"/>
    <w:semiHidden/>
    <w:unhideWhenUsed/>
    <w:rsid w:val="00D2108C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D2108C"/>
    <w:pPr>
      <w:numPr>
        <w:numId w:val="12"/>
      </w:numPr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D2108C"/>
    <w:rPr>
      <w:rFonts w:ascii="Century Gothic" w:eastAsiaTheme="majorEastAsia" w:hAnsi="Century Gothic" w:cstheme="majorBidi"/>
      <w:color w:val="729928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108C"/>
    <w:rPr>
      <w:rFonts w:ascii="Century Gothic" w:eastAsiaTheme="majorEastAsia" w:hAnsi="Century Gothic" w:cstheme="majorBidi"/>
      <w:color w:val="4C661A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108C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108C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uiPriority w:val="99"/>
    <w:semiHidden/>
    <w:unhideWhenUsed/>
    <w:rsid w:val="00D2108C"/>
    <w:pPr>
      <w:numPr>
        <w:numId w:val="1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0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08C"/>
    <w:rPr>
      <w:rFonts w:ascii="Segoe UI" w:hAnsi="Segoe UI" w:cs="Segoe UI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2108C"/>
  </w:style>
  <w:style w:type="paragraph" w:styleId="Textvbloku">
    <w:name w:val="Block Text"/>
    <w:basedOn w:val="Normln"/>
    <w:uiPriority w:val="99"/>
    <w:semiHidden/>
    <w:unhideWhenUsed/>
    <w:rsid w:val="00D2108C"/>
    <w:pPr>
      <w:pBdr>
        <w:top w:val="single" w:sz="2" w:space="10" w:color="99CB38" w:themeColor="accent1"/>
        <w:left w:val="single" w:sz="2" w:space="10" w:color="99CB38" w:themeColor="accent1"/>
        <w:bottom w:val="single" w:sz="2" w:space="10" w:color="99CB38" w:themeColor="accent1"/>
        <w:right w:val="single" w:sz="2" w:space="10" w:color="99CB38" w:themeColor="accent1"/>
      </w:pBdr>
      <w:ind w:left="1152" w:right="1152"/>
    </w:pPr>
    <w:rPr>
      <w:rFonts w:ascii="Calibri" w:eastAsiaTheme="minorEastAsia" w:hAnsi="Calibri" w:cs="Calibri"/>
      <w:i/>
      <w:iCs/>
      <w:color w:val="99CB38" w:themeColor="accent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08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08C"/>
    <w:rPr>
      <w:rFonts w:ascii="Century Gothic" w:hAnsi="Century Gothic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2108C"/>
    <w:pPr>
      <w:ind w:firstLine="360"/>
    </w:pPr>
    <w:rPr>
      <w:rFonts w:ascii="Century Gothic" w:hAnsi="Century Gothic"/>
    </w:rPr>
  </w:style>
  <w:style w:type="character" w:customStyle="1" w:styleId="ZkladntextChar">
    <w:name w:val="Základní text Char"/>
    <w:basedOn w:val="Standardnpsmoodstavce"/>
    <w:link w:val="Zkladntext"/>
    <w:semiHidden/>
    <w:rsid w:val="00D2108C"/>
    <w:rPr>
      <w:rFonts w:ascii="Garamond" w:hAnsi="Garamond"/>
      <w:sz w:val="22"/>
      <w:szCs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2108C"/>
    <w:rPr>
      <w:rFonts w:ascii="Century Gothic" w:hAnsi="Century Gothic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108C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108C"/>
    <w:rPr>
      <w:rFonts w:ascii="Century Gothic" w:hAnsi="Century Gothic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2108C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2108C"/>
    <w:rPr>
      <w:rFonts w:ascii="Century Gothic" w:hAnsi="Century Gothic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2108C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2108C"/>
    <w:rPr>
      <w:rFonts w:ascii="Century Gothic" w:hAnsi="Century Gothic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2108C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2108C"/>
    <w:rPr>
      <w:rFonts w:ascii="Century Gothic" w:hAnsi="Century Gothic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2108C"/>
    <w:pPr>
      <w:spacing w:after="200"/>
    </w:pPr>
    <w:rPr>
      <w:i/>
      <w:iCs/>
      <w:color w:val="455F51" w:themeColor="text2"/>
      <w:sz w:val="18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2108C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2108C"/>
    <w:rPr>
      <w:rFonts w:ascii="Century Gothic" w:hAnsi="Century Gothic"/>
    </w:rPr>
  </w:style>
  <w:style w:type="table" w:styleId="Barevnmka">
    <w:name w:val="Colorful Grid"/>
    <w:basedOn w:val="Normlntabulka"/>
    <w:uiPriority w:val="73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2108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2108C"/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2108C"/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2108C"/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2108C"/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2108C"/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2108C"/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2108C"/>
    <w:rPr>
      <w:rFonts w:ascii="Century Gothic" w:hAnsi="Century Gothic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10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108C"/>
    <w:rPr>
      <w:rFonts w:ascii="Century Gothic" w:hAnsi="Century Gothic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0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08C"/>
    <w:rPr>
      <w:rFonts w:ascii="Century Gothic" w:hAnsi="Century Gothic"/>
      <w:b/>
      <w:bCs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D2108C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2108C"/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2108C"/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2108C"/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2108C"/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2108C"/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2108C"/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2108C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2108C"/>
    <w:rPr>
      <w:rFonts w:ascii="Segoe UI" w:hAnsi="Segoe UI" w:cs="Segoe UI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2108C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2108C"/>
    <w:rPr>
      <w:rFonts w:ascii="Century Gothic" w:hAnsi="Century Gothic"/>
    </w:rPr>
  </w:style>
  <w:style w:type="character" w:styleId="Odkaznavysvtlivky">
    <w:name w:val="endnote reference"/>
    <w:basedOn w:val="Standardnpsmoodstavce"/>
    <w:uiPriority w:val="99"/>
    <w:semiHidden/>
    <w:unhideWhenUsed/>
    <w:rsid w:val="00D2108C"/>
    <w:rPr>
      <w:rFonts w:ascii="Century Gothic" w:hAnsi="Century Gothic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2108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2108C"/>
    <w:rPr>
      <w:rFonts w:ascii="Century Gothic" w:hAnsi="Century Gothic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2108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D2108C"/>
    <w:rPr>
      <w:rFonts w:eastAsiaTheme="majorEastAsia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2108C"/>
    <w:rPr>
      <w:rFonts w:ascii="Century Gothic" w:hAnsi="Century Gothic"/>
      <w:color w:val="977B2D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2108C"/>
    <w:rPr>
      <w:rFonts w:ascii="Century Gothic" w:hAnsi="Century Gothic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10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108C"/>
    <w:rPr>
      <w:rFonts w:ascii="Century Gothic" w:hAnsi="Century Gothic"/>
      <w:sz w:val="20"/>
      <w:szCs w:val="20"/>
    </w:rPr>
  </w:style>
  <w:style w:type="table" w:styleId="Svtltabulkasmkou1">
    <w:name w:val="Grid Table 1 Light"/>
    <w:basedOn w:val="Normlntabulka"/>
    <w:uiPriority w:val="46"/>
    <w:rsid w:val="00D210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2108C"/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2108C"/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2108C"/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2108C"/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2108C"/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2108C"/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2108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2108C"/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2108C"/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2108C"/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2108C"/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2108C"/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2108C"/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abulkasmkou3">
    <w:name w:val="Grid Table 3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210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210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210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210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210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210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210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210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2108C"/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2108C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2108C"/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2108C"/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2108C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2108C"/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2108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2108C"/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2108C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2108C"/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2108C"/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2108C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2108C"/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character" w:customStyle="1" w:styleId="Hashtag">
    <w:name w:val="Hashtag"/>
    <w:basedOn w:val="Standardnpsmoodstavce"/>
    <w:uiPriority w:val="99"/>
    <w:semiHidden/>
    <w:unhideWhenUsed/>
    <w:rsid w:val="00D2108C"/>
    <w:rPr>
      <w:rFonts w:ascii="Century Gothic" w:hAnsi="Century Gothic"/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D2108C"/>
    <w:rPr>
      <w:rFonts w:ascii="Century Gothic" w:hAnsi="Century Gothic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D2108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2108C"/>
    <w:rPr>
      <w:rFonts w:ascii="Century Gothic" w:hAnsi="Century Gothic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D2108C"/>
    <w:rPr>
      <w:rFonts w:ascii="Century Gothic" w:hAnsi="Century Gothic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2108C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2108C"/>
    <w:rPr>
      <w:rFonts w:ascii="Century Gothic" w:hAnsi="Century Gothic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2108C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2108C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2108C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2108C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2108C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2108C"/>
    <w:rPr>
      <w:rFonts w:ascii="Century Gothic" w:hAnsi="Century Gothic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2108C"/>
    <w:rPr>
      <w:rFonts w:ascii="Century Gothic" w:hAnsi="Century Gothic"/>
      <w:color w:val="EE7B08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2108C"/>
    <w:pPr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2108C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2108C"/>
    <w:pPr>
      <w:ind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2108C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2108C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2108C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2108C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2108C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2108C"/>
    <w:pPr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2108C"/>
    <w:rPr>
      <w:rFonts w:eastAsiaTheme="majorEastAsia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D210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2108C"/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2108C"/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2108C"/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2108C"/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2108C"/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2108C"/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2108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2108C"/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2108C"/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2108C"/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2108C"/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2108C"/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2108C"/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210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2108C"/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2108C"/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2108C"/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2108C"/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2108C"/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2108C"/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rsid w:val="00D2108C"/>
    <w:rPr>
      <w:rFonts w:ascii="Century Gothic" w:hAnsi="Century Gothic"/>
    </w:rPr>
  </w:style>
  <w:style w:type="paragraph" w:styleId="Seznam">
    <w:name w:val="List"/>
    <w:basedOn w:val="Normln"/>
    <w:uiPriority w:val="99"/>
    <w:semiHidden/>
    <w:rsid w:val="00D2108C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rsid w:val="00D2108C"/>
    <w:pPr>
      <w:ind w:hanging="360"/>
      <w:contextualSpacing/>
    </w:pPr>
  </w:style>
  <w:style w:type="paragraph" w:styleId="Seznam3">
    <w:name w:val="List 3"/>
    <w:basedOn w:val="Normln"/>
    <w:uiPriority w:val="99"/>
    <w:semiHidden/>
    <w:rsid w:val="00D2108C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rsid w:val="00D2108C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rsid w:val="00D2108C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rsid w:val="00D2108C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rsid w:val="00D2108C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rsid w:val="00D2108C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rsid w:val="00D2108C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rsid w:val="00D2108C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rsid w:val="00D2108C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rsid w:val="00D2108C"/>
    <w:pPr>
      <w:spacing w:after="120"/>
      <w:contextualSpacing/>
    </w:pPr>
  </w:style>
  <w:style w:type="paragraph" w:styleId="Pokraovnseznamu3">
    <w:name w:val="List Continue 3"/>
    <w:basedOn w:val="Normln"/>
    <w:uiPriority w:val="99"/>
    <w:semiHidden/>
    <w:rsid w:val="00D2108C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rsid w:val="00D2108C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rsid w:val="00D2108C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rsid w:val="00D2108C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rsid w:val="00D2108C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rsid w:val="00D2108C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rsid w:val="00D2108C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qFormat/>
    <w:rsid w:val="00D2108C"/>
    <w:pPr>
      <w:contextualSpacing/>
    </w:pPr>
  </w:style>
  <w:style w:type="table" w:styleId="Svtltabulkaseznamu1">
    <w:name w:val="List Table 1 Light"/>
    <w:basedOn w:val="Normlntabulka"/>
    <w:uiPriority w:val="46"/>
    <w:rsid w:val="00D210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210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210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210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210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210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210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abulkaseznamu2">
    <w:name w:val="List Table 2"/>
    <w:basedOn w:val="Normlntabulka"/>
    <w:uiPriority w:val="47"/>
    <w:rsid w:val="00D2108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2108C"/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2108C"/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2108C"/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2108C"/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2108C"/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2108C"/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abulkaseznamu3">
    <w:name w:val="List Table 3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2108C"/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2108C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2108C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2108C"/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2108C"/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2108C"/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2108C"/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2108C"/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2108C"/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2108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2108C"/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2108C"/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2108C"/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2108C"/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2108C"/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2108C"/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2108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2108C"/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2108C"/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2108C"/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2108C"/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2108C"/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2108C"/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21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 w:right="720"/>
      <w:jc w:val="center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2108C"/>
    <w:rPr>
      <w:rFonts w:ascii="Consolas" w:hAnsi="Consolas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D210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2108C"/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2108C"/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2108C"/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2108C"/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2108C"/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2108C"/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210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210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210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210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210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210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2108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2108C"/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2108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2108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2108C"/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2108C"/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2108C"/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2108C"/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2108C"/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2108C"/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210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210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210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210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210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210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210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npsmoodstavce"/>
    <w:uiPriority w:val="99"/>
    <w:semiHidden/>
    <w:unhideWhenUsed/>
    <w:rsid w:val="00D2108C"/>
    <w:rPr>
      <w:rFonts w:ascii="Century Gothic" w:hAnsi="Century Gothic"/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D21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2108C"/>
    <w:rPr>
      <w:rFonts w:ascii="Century Gothic" w:eastAsiaTheme="majorEastAsia" w:hAnsi="Century Gothic" w:cstheme="majorBidi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2108C"/>
    <w:rPr>
      <w:rFonts w:ascii="Times New Roman" w:hAnsi="Times New Roman"/>
    </w:rPr>
  </w:style>
  <w:style w:type="paragraph" w:styleId="Normlnodsazen">
    <w:name w:val="Normal Indent"/>
    <w:basedOn w:val="Normln"/>
    <w:uiPriority w:val="99"/>
    <w:semiHidden/>
    <w:unhideWhenUsed/>
    <w:rsid w:val="00D2108C"/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2108C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2108C"/>
    <w:rPr>
      <w:rFonts w:ascii="Century Gothic" w:hAnsi="Century Gothic"/>
    </w:rPr>
  </w:style>
  <w:style w:type="character" w:styleId="slostrnky">
    <w:name w:val="page number"/>
    <w:basedOn w:val="Standardnpsmoodstavce"/>
    <w:uiPriority w:val="99"/>
    <w:semiHidden/>
    <w:unhideWhenUsed/>
    <w:rsid w:val="00D2108C"/>
    <w:rPr>
      <w:rFonts w:ascii="Century Gothic" w:hAnsi="Century Gothic"/>
    </w:rPr>
  </w:style>
  <w:style w:type="table" w:styleId="Prosttabulka1">
    <w:name w:val="Plain Table 1"/>
    <w:basedOn w:val="Normlntabulka"/>
    <w:uiPriority w:val="41"/>
    <w:rsid w:val="00D210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2108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2108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210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2108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2108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2108C"/>
    <w:rPr>
      <w:rFonts w:ascii="Consolas" w:hAnsi="Consolas"/>
      <w:sz w:val="21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2108C"/>
  </w:style>
  <w:style w:type="character" w:customStyle="1" w:styleId="OslovenChar">
    <w:name w:val="Oslovení Char"/>
    <w:basedOn w:val="Standardnpsmoodstavce"/>
    <w:link w:val="Osloven"/>
    <w:uiPriority w:val="99"/>
    <w:semiHidden/>
    <w:rsid w:val="00D2108C"/>
    <w:rPr>
      <w:rFonts w:ascii="Century Gothic" w:hAnsi="Century Gothic"/>
    </w:rPr>
  </w:style>
  <w:style w:type="paragraph" w:styleId="Podpis">
    <w:name w:val="Signature"/>
    <w:basedOn w:val="Normln"/>
    <w:link w:val="PodpisChar"/>
    <w:uiPriority w:val="99"/>
    <w:semiHidden/>
    <w:unhideWhenUsed/>
    <w:rsid w:val="00D2108C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2108C"/>
    <w:rPr>
      <w:rFonts w:ascii="Century Gothic" w:hAnsi="Century Gothic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D2108C"/>
    <w:rPr>
      <w:rFonts w:ascii="Century Gothic" w:hAnsi="Century Gothic"/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2108C"/>
    <w:pPr>
      <w:ind w:left="720" w:right="720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2108C"/>
    <w:pPr>
      <w:ind w:left="720" w:right="720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2108C"/>
    <w:pPr>
      <w:ind w:left="720" w:right="720"/>
      <w:jc w:val="center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2108C"/>
    <w:pPr>
      <w:ind w:left="720" w:right="720"/>
      <w:jc w:val="center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2108C"/>
    <w:pPr>
      <w:ind w:left="720" w:right="720"/>
      <w:jc w:val="center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2108C"/>
    <w:pPr>
      <w:ind w:left="720" w:right="720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2108C"/>
    <w:pPr>
      <w:ind w:left="720" w:right="720"/>
      <w:jc w:val="center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D210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2108C"/>
    <w:pPr>
      <w:ind w:left="720" w:right="720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2108C"/>
    <w:pPr>
      <w:ind w:left="720" w:right="720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2108C"/>
    <w:pPr>
      <w:ind w:left="720" w:right="720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2108C"/>
    <w:pPr>
      <w:ind w:left="720" w:right="72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2108C"/>
    <w:pPr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2108C"/>
    <w:pPr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2108C"/>
    <w:pPr>
      <w:ind w:left="720" w:right="720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2108C"/>
    <w:pPr>
      <w:ind w:left="720" w:right="720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2108C"/>
    <w:pPr>
      <w:ind w:left="720" w:right="720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2108C"/>
    <w:pPr>
      <w:ind w:left="720" w:right="72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2108C"/>
    <w:pPr>
      <w:ind w:left="720" w:right="720"/>
      <w:jc w:val="center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D2108C"/>
    <w:pPr>
      <w:spacing w:before="120"/>
    </w:pPr>
    <w:rPr>
      <w:rFonts w:eastAsiaTheme="majorEastAsia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2108C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2108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2108C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2108C"/>
    <w:pPr>
      <w:spacing w:after="10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2108C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2108C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2108C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2108C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2108C"/>
    <w:pPr>
      <w:spacing w:after="100"/>
      <w:ind w:left="19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2108C"/>
    <w:pPr>
      <w:keepNext/>
      <w:keepLines/>
      <w:spacing w:before="240"/>
      <w:ind w:left="720" w:right="720"/>
      <w:outlineLvl w:val="9"/>
    </w:pPr>
    <w:rPr>
      <w:rFonts w:eastAsiaTheme="majorEastAsia" w:cstheme="majorBidi"/>
      <w:color w:val="729928" w:themeColor="accent1" w:themeShade="BF"/>
      <w:kern w:val="0"/>
      <w:sz w:val="32"/>
      <w:szCs w:val="32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108C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e\AppData\Roaming\Microsoft\&#352;ablony\Let&#225;k%20o%20letn&#237;%20oslav&#283;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A126-627A-4F5A-BC04-1C4D74CD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A561F-9823-4E7C-A071-DF29AC660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38A44-2039-4E05-9BD2-A87443740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005ED-1A83-437B-94CD-E6FE5068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o letní oslavě.dotx</Template>
  <TotalTime>18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Recepce</cp:lastModifiedBy>
  <cp:revision>3</cp:revision>
  <cp:lastPrinted>2002-03-14T11:03:00Z</cp:lastPrinted>
  <dcterms:created xsi:type="dcterms:W3CDTF">2023-09-12T05:48:00Z</dcterms:created>
  <dcterms:modified xsi:type="dcterms:W3CDTF">2023-09-12T07:06:00Z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  <property fmtid="{D5CDD505-2E9C-101B-9397-08002B2CF9AE}" pid="3" name="ContentTypeId">
    <vt:lpwstr>0x010100DEEA25CC0A0AC24199CDC46C25B8B0BC</vt:lpwstr>
  </property>
</Properties>
</file>